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0C98" w14:textId="6B6BCFAC" w:rsidR="0083261B" w:rsidRDefault="00EE1C9A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7DB23D16" wp14:editId="0C426D67">
            <wp:simplePos x="0" y="0"/>
            <wp:positionH relativeFrom="column">
              <wp:posOffset>1527175</wp:posOffset>
            </wp:positionH>
            <wp:positionV relativeFrom="paragraph">
              <wp:posOffset>-1596390</wp:posOffset>
            </wp:positionV>
            <wp:extent cx="6824980" cy="9639300"/>
            <wp:effectExtent l="2540" t="0" r="0" b="0"/>
            <wp:wrapThrough wrapText="bothSides">
              <wp:wrapPolygon edited="0">
                <wp:start x="21592" y="-6"/>
                <wp:lineTo x="68" y="-6"/>
                <wp:lineTo x="68" y="21552"/>
                <wp:lineTo x="21592" y="21552"/>
                <wp:lineTo x="21592" y="-6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498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DBB8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87FD3AB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E83F4E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AD17AAA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5B91BD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0F2F286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34EEA0D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575D9B9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52E88B6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53FADA6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6F572C6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140FBFB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50FB528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A5ABBB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CB9E380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25972AE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C913422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989DBA9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8BCBE08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BD3185E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C5A915C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874DA3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6BA5089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B08E62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530DAF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140C260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6DA182" w14:textId="77777777" w:rsidR="00063543" w:rsidRDefault="0006354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D9E0C0" w14:textId="77777777" w:rsidR="0083261B" w:rsidRPr="00F910D9" w:rsidRDefault="0083261B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660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1. Сведения об оказываемых муниципальных услугах </w:t>
      </w:r>
      <w:r w:rsidRPr="00592660">
        <w:rPr>
          <w:rFonts w:ascii="Times New Roman" w:hAnsi="Times New Roman" w:cs="Times New Roman"/>
          <w:sz w:val="28"/>
          <w:szCs w:val="28"/>
        </w:rPr>
        <w:t>&lt;1&gt;</w:t>
      </w:r>
    </w:p>
    <w:p w14:paraId="75900E92" w14:textId="77777777" w:rsidR="0083261B" w:rsidRDefault="0083261B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CF791B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28BFBAA" w14:textId="77777777" w:rsidR="0083261B" w:rsidRDefault="0083261B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8"/>
        <w:gridCol w:w="2663"/>
        <w:gridCol w:w="1768"/>
      </w:tblGrid>
      <w:tr w:rsidR="0083261B" w:rsidRPr="00592660" w14:paraId="7210AC5B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3F426FB7" w14:textId="77777777" w:rsidR="00CF791B" w:rsidRPr="006375B1" w:rsidRDefault="0083261B" w:rsidP="00CF791B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CF791B"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Реализация основных общеобразовательных программ дошкольного образования</w:t>
            </w:r>
          </w:p>
          <w:p w14:paraId="72C499D7" w14:textId="77777777" w:rsidR="0083261B" w:rsidRPr="007B24C8" w:rsidRDefault="0083261B" w:rsidP="007B24C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</w:tcBorders>
          </w:tcPr>
          <w:p w14:paraId="7B4ECF8D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14:paraId="197D5D92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14:paraId="797B5B90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</w:tcPr>
          <w:p w14:paraId="0C74A5FE" w14:textId="77777777" w:rsidR="0083261B" w:rsidRPr="007B24C8" w:rsidRDefault="00CF79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83261B" w:rsidRPr="00592660" w14:paraId="2FEBA5A4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04B109E9" w14:textId="77777777" w:rsidR="0083261B" w:rsidRPr="007B24C8" w:rsidRDefault="0083261B" w:rsidP="007B24C8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14:paraId="16D5E406" w14:textId="77777777" w:rsidR="0083261B" w:rsidRPr="007B24C8" w:rsidRDefault="00CF791B" w:rsidP="007B24C8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года </w:t>
            </w: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nil"/>
            </w:tcBorders>
          </w:tcPr>
          <w:p w14:paraId="26996C62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66DFB9E6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1B" w:rsidRPr="00592660" w14:paraId="45D43AC4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7E3E4C6E" w14:textId="77777777" w:rsidR="0083261B" w:rsidRPr="007B24C8" w:rsidRDefault="0083261B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14:paraId="37071F95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27536847" w14:textId="77777777" w:rsidR="0083261B" w:rsidRPr="007B24C8" w:rsidRDefault="0083261B" w:rsidP="007B24C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1B" w:rsidRPr="00592660" w14:paraId="08E3D8ED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F5C46" w14:textId="77777777" w:rsidR="0083261B" w:rsidRPr="007B24C8" w:rsidRDefault="0083261B" w:rsidP="007B24C8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83261B" w:rsidRPr="00592660" w14:paraId="7ECB5973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05BA5D" w14:textId="77777777" w:rsidR="0083261B" w:rsidRPr="007B24C8" w:rsidRDefault="0083261B" w:rsidP="007B24C8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14:paraId="5A337E8C" w14:textId="77777777" w:rsidR="0083261B" w:rsidRDefault="0083261B" w:rsidP="00DA1126">
      <w:pPr>
        <w:pStyle w:val="ConsPlusNonformat"/>
        <w:jc w:val="both"/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363"/>
        <w:gridCol w:w="1163"/>
        <w:gridCol w:w="708"/>
        <w:gridCol w:w="928"/>
        <w:gridCol w:w="900"/>
        <w:gridCol w:w="900"/>
        <w:gridCol w:w="1200"/>
        <w:gridCol w:w="1301"/>
      </w:tblGrid>
      <w:tr w:rsidR="0083261B" w14:paraId="3984BDAB" w14:textId="77777777">
        <w:tc>
          <w:tcPr>
            <w:tcW w:w="1474" w:type="dxa"/>
            <w:vMerge w:val="restart"/>
            <w:vAlign w:val="center"/>
          </w:tcPr>
          <w:p w14:paraId="048A9EC0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Уникал</w:t>
            </w:r>
            <w:r w:rsidRPr="00954D41">
              <w:rPr>
                <w:rFonts w:ascii="Times New Roman" w:hAnsi="Times New Roman" w:cs="Times New Roman"/>
                <w:szCs w:val="22"/>
              </w:rPr>
              <w:t>ь</w:t>
            </w:r>
            <w:r w:rsidRPr="00954D41">
              <w:rPr>
                <w:rFonts w:ascii="Times New Roman" w:hAnsi="Times New Roman" w:cs="Times New Roman"/>
                <w:szCs w:val="22"/>
              </w:rPr>
              <w:t>ный номер реес</w:t>
            </w:r>
            <w:r w:rsidRPr="00954D41">
              <w:rPr>
                <w:rFonts w:ascii="Times New Roman" w:hAnsi="Times New Roman" w:cs="Times New Roman"/>
                <w:szCs w:val="22"/>
              </w:rPr>
              <w:t>т</w:t>
            </w:r>
            <w:r w:rsidRPr="00954D41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14:paraId="54F8CFB7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954D41">
              <w:rPr>
                <w:rFonts w:ascii="Times New Roman" w:hAnsi="Times New Roman" w:cs="Times New Roman"/>
                <w:szCs w:val="22"/>
              </w:rPr>
              <w:t>ю</w:t>
            </w:r>
            <w:r w:rsidRPr="00954D41">
              <w:rPr>
                <w:rFonts w:ascii="Times New Roman" w:hAnsi="Times New Roman" w:cs="Times New Roman"/>
                <w:szCs w:val="22"/>
              </w:rPr>
              <w:t>щий содержание муниц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пальной</w:t>
            </w:r>
          </w:p>
          <w:p w14:paraId="68458083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14:paraId="4D60040C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954D41">
              <w:rPr>
                <w:rFonts w:ascii="Times New Roman" w:hAnsi="Times New Roman" w:cs="Times New Roman"/>
                <w:szCs w:val="22"/>
              </w:rPr>
              <w:t>к</w:t>
            </w:r>
            <w:r w:rsidRPr="00954D41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954D41">
              <w:rPr>
                <w:rFonts w:ascii="Times New Roman" w:hAnsi="Times New Roman" w:cs="Times New Roman"/>
                <w:szCs w:val="22"/>
              </w:rPr>
              <w:t>о</w:t>
            </w:r>
            <w:r w:rsidRPr="00954D41">
              <w:rPr>
                <w:rFonts w:ascii="Times New Roman" w:hAnsi="Times New Roman" w:cs="Times New Roman"/>
                <w:szCs w:val="22"/>
              </w:rPr>
              <w:t>вия (формы) ок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зания муниц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  <w:tc>
          <w:tcPr>
            <w:tcW w:w="9463" w:type="dxa"/>
            <w:gridSpan w:val="8"/>
            <w:vAlign w:val="center"/>
          </w:tcPr>
          <w:p w14:paraId="77880DC2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83261B" w14:paraId="7B32272B" w14:textId="77777777">
        <w:tc>
          <w:tcPr>
            <w:tcW w:w="1474" w:type="dxa"/>
            <w:vMerge/>
            <w:vAlign w:val="center"/>
          </w:tcPr>
          <w:p w14:paraId="346D1C11" w14:textId="77777777" w:rsidR="0083261B" w:rsidRPr="00954D41" w:rsidRDefault="0083261B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14:paraId="58DA94F0" w14:textId="77777777" w:rsidR="0083261B" w:rsidRPr="00954D41" w:rsidRDefault="0083261B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14:paraId="54909015" w14:textId="77777777" w:rsidR="0083261B" w:rsidRPr="00954D41" w:rsidRDefault="0083261B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vMerge w:val="restart"/>
            <w:vAlign w:val="center"/>
          </w:tcPr>
          <w:p w14:paraId="48F447C0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наименование показ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1871" w:type="dxa"/>
            <w:gridSpan w:val="2"/>
            <w:vAlign w:val="center"/>
          </w:tcPr>
          <w:p w14:paraId="5E716D96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единица измер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 xml:space="preserve">ния по </w:t>
            </w:r>
            <w:hyperlink r:id="rId8" w:history="1">
              <w:r w:rsidRPr="00954D4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928" w:type="dxa"/>
            <w:vMerge w:val="restart"/>
            <w:vAlign w:val="center"/>
          </w:tcPr>
          <w:p w14:paraId="4085EF5B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утве</w:t>
            </w:r>
            <w:r w:rsidRPr="00954D41">
              <w:rPr>
                <w:rFonts w:ascii="Times New Roman" w:hAnsi="Times New Roman" w:cs="Times New Roman"/>
                <w:szCs w:val="22"/>
              </w:rPr>
              <w:t>р</w:t>
            </w:r>
            <w:r w:rsidRPr="00954D41">
              <w:rPr>
                <w:rFonts w:ascii="Times New Roman" w:hAnsi="Times New Roman" w:cs="Times New Roman"/>
                <w:szCs w:val="22"/>
              </w:rPr>
              <w:t>ждено в мун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ципал</w:t>
            </w:r>
            <w:r w:rsidRPr="00954D41">
              <w:rPr>
                <w:rFonts w:ascii="Times New Roman" w:hAnsi="Times New Roman" w:cs="Times New Roman"/>
                <w:szCs w:val="22"/>
              </w:rPr>
              <w:t>ь</w:t>
            </w:r>
            <w:r w:rsidRPr="00954D41">
              <w:rPr>
                <w:rFonts w:ascii="Times New Roman" w:hAnsi="Times New Roman" w:cs="Times New Roman"/>
                <w:szCs w:val="22"/>
              </w:rPr>
              <w:t>ном 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дании на год</w:t>
            </w:r>
          </w:p>
        </w:tc>
        <w:tc>
          <w:tcPr>
            <w:tcW w:w="900" w:type="dxa"/>
            <w:vMerge w:val="restart"/>
            <w:vAlign w:val="center"/>
          </w:tcPr>
          <w:p w14:paraId="6D3C440E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испо</w:t>
            </w:r>
            <w:r w:rsidRPr="00954D41">
              <w:rPr>
                <w:rFonts w:ascii="Times New Roman" w:hAnsi="Times New Roman" w:cs="Times New Roman"/>
                <w:szCs w:val="22"/>
              </w:rPr>
              <w:t>л</w:t>
            </w:r>
            <w:r w:rsidRPr="00954D41">
              <w:rPr>
                <w:rFonts w:ascii="Times New Roman" w:hAnsi="Times New Roman" w:cs="Times New Roman"/>
                <w:szCs w:val="22"/>
              </w:rPr>
              <w:t>нено на отче</w:t>
            </w:r>
            <w:r w:rsidRPr="00954D41">
              <w:rPr>
                <w:rFonts w:ascii="Times New Roman" w:hAnsi="Times New Roman" w:cs="Times New Roman"/>
                <w:szCs w:val="22"/>
              </w:rPr>
              <w:t>т</w:t>
            </w:r>
            <w:r w:rsidRPr="00954D41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900" w:type="dxa"/>
            <w:vMerge w:val="restart"/>
            <w:vAlign w:val="center"/>
          </w:tcPr>
          <w:p w14:paraId="3C0BD0A9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доп</w:t>
            </w:r>
            <w:r w:rsidRPr="00954D41">
              <w:rPr>
                <w:rFonts w:ascii="Times New Roman" w:hAnsi="Times New Roman" w:cs="Times New Roman"/>
                <w:szCs w:val="22"/>
              </w:rPr>
              <w:t>у</w:t>
            </w:r>
            <w:r w:rsidRPr="00954D41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954D41">
              <w:rPr>
                <w:rFonts w:ascii="Times New Roman" w:hAnsi="Times New Roman" w:cs="Times New Roman"/>
                <w:szCs w:val="22"/>
              </w:rPr>
              <w:t>з</w:t>
            </w:r>
            <w:r w:rsidRPr="00954D41">
              <w:rPr>
                <w:rFonts w:ascii="Times New Roman" w:hAnsi="Times New Roman" w:cs="Times New Roman"/>
                <w:szCs w:val="22"/>
              </w:rPr>
              <w:t>мо</w:t>
            </w:r>
            <w:r w:rsidRPr="00954D41">
              <w:rPr>
                <w:rFonts w:ascii="Times New Roman" w:hAnsi="Times New Roman" w:cs="Times New Roman"/>
                <w:szCs w:val="22"/>
              </w:rPr>
              <w:t>ж</w:t>
            </w:r>
            <w:r w:rsidRPr="00954D41">
              <w:rPr>
                <w:rFonts w:ascii="Times New Roman" w:hAnsi="Times New Roman" w:cs="Times New Roman"/>
                <w:szCs w:val="22"/>
              </w:rPr>
              <w:t>ное) откл</w:t>
            </w:r>
            <w:r w:rsidRPr="00954D41">
              <w:rPr>
                <w:rFonts w:ascii="Times New Roman" w:hAnsi="Times New Roman" w:cs="Times New Roman"/>
                <w:szCs w:val="22"/>
              </w:rPr>
              <w:t>о</w:t>
            </w:r>
            <w:r w:rsidRPr="00954D41">
              <w:rPr>
                <w:rFonts w:ascii="Times New Roman" w:hAnsi="Times New Roman" w:cs="Times New Roman"/>
                <w:szCs w:val="22"/>
              </w:rPr>
              <w:t>нение</w:t>
            </w:r>
          </w:p>
        </w:tc>
        <w:tc>
          <w:tcPr>
            <w:tcW w:w="1200" w:type="dxa"/>
            <w:vMerge w:val="restart"/>
            <w:vAlign w:val="center"/>
          </w:tcPr>
          <w:p w14:paraId="2C50BBBD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отклон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ние, пр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вышающее допуст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мое (во</w:t>
            </w:r>
            <w:r w:rsidRPr="00954D41">
              <w:rPr>
                <w:rFonts w:ascii="Times New Roman" w:hAnsi="Times New Roman" w:cs="Times New Roman"/>
                <w:szCs w:val="22"/>
              </w:rPr>
              <w:t>з</w:t>
            </w:r>
            <w:r w:rsidRPr="00954D41">
              <w:rPr>
                <w:rFonts w:ascii="Times New Roman" w:hAnsi="Times New Roman" w:cs="Times New Roman"/>
                <w:szCs w:val="22"/>
              </w:rPr>
              <w:t>можное) значение</w:t>
            </w:r>
          </w:p>
        </w:tc>
        <w:tc>
          <w:tcPr>
            <w:tcW w:w="1301" w:type="dxa"/>
            <w:vMerge w:val="restart"/>
            <w:vAlign w:val="center"/>
          </w:tcPr>
          <w:p w14:paraId="303EFB0E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прич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на отклон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83261B" w14:paraId="188E52BB" w14:textId="77777777">
        <w:tc>
          <w:tcPr>
            <w:tcW w:w="1474" w:type="dxa"/>
            <w:vMerge/>
          </w:tcPr>
          <w:p w14:paraId="4E1589B7" w14:textId="77777777" w:rsidR="0083261B" w:rsidRDefault="0083261B" w:rsidP="004336C0"/>
        </w:tc>
        <w:tc>
          <w:tcPr>
            <w:tcW w:w="964" w:type="dxa"/>
            <w:vAlign w:val="center"/>
          </w:tcPr>
          <w:p w14:paraId="2B511D4E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______ (наим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нов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964" w:type="dxa"/>
            <w:vAlign w:val="center"/>
          </w:tcPr>
          <w:p w14:paraId="61DDFB6C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______ (наим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нов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964" w:type="dxa"/>
            <w:vAlign w:val="center"/>
          </w:tcPr>
          <w:p w14:paraId="1C034005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______ (наим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нов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964" w:type="dxa"/>
            <w:vAlign w:val="center"/>
          </w:tcPr>
          <w:p w14:paraId="43BBB4DE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______ (наим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нов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969" w:type="dxa"/>
            <w:vAlign w:val="center"/>
          </w:tcPr>
          <w:p w14:paraId="13167335" w14:textId="77777777" w:rsidR="0083261B" w:rsidRPr="00954D41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_____ (наим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нов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2363" w:type="dxa"/>
            <w:vMerge/>
            <w:vAlign w:val="center"/>
          </w:tcPr>
          <w:p w14:paraId="5F4E6176" w14:textId="77777777" w:rsidR="0083261B" w:rsidRPr="004336C0" w:rsidRDefault="0083261B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5CFDE852" w14:textId="77777777" w:rsidR="0083261B" w:rsidRPr="004336C0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14:paraId="13C686AE" w14:textId="77777777" w:rsidR="0083261B" w:rsidRPr="004336C0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28" w:type="dxa"/>
            <w:vMerge/>
          </w:tcPr>
          <w:p w14:paraId="42298279" w14:textId="77777777" w:rsidR="0083261B" w:rsidRDefault="0083261B" w:rsidP="004336C0"/>
        </w:tc>
        <w:tc>
          <w:tcPr>
            <w:tcW w:w="900" w:type="dxa"/>
            <w:vMerge/>
          </w:tcPr>
          <w:p w14:paraId="4D7F3DD0" w14:textId="77777777" w:rsidR="0083261B" w:rsidRDefault="0083261B" w:rsidP="004336C0"/>
        </w:tc>
        <w:tc>
          <w:tcPr>
            <w:tcW w:w="900" w:type="dxa"/>
            <w:vMerge/>
          </w:tcPr>
          <w:p w14:paraId="257336F2" w14:textId="77777777" w:rsidR="0083261B" w:rsidRDefault="0083261B" w:rsidP="004336C0"/>
        </w:tc>
        <w:tc>
          <w:tcPr>
            <w:tcW w:w="1200" w:type="dxa"/>
            <w:vMerge/>
          </w:tcPr>
          <w:p w14:paraId="500FA859" w14:textId="77777777" w:rsidR="0083261B" w:rsidRDefault="0083261B" w:rsidP="004336C0"/>
        </w:tc>
        <w:tc>
          <w:tcPr>
            <w:tcW w:w="1301" w:type="dxa"/>
            <w:vMerge/>
          </w:tcPr>
          <w:p w14:paraId="03BA2E49" w14:textId="77777777" w:rsidR="0083261B" w:rsidRDefault="0083261B" w:rsidP="004336C0"/>
        </w:tc>
      </w:tr>
      <w:tr w:rsidR="0083261B" w14:paraId="43154B6E" w14:textId="77777777">
        <w:tc>
          <w:tcPr>
            <w:tcW w:w="1474" w:type="dxa"/>
          </w:tcPr>
          <w:p w14:paraId="270889DB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14:paraId="0D9D59B3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14:paraId="6886D1E9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172FC617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14:paraId="1ECF3028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14:paraId="0D77332B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3" w:type="dxa"/>
          </w:tcPr>
          <w:p w14:paraId="30F2BAC9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</w:tcPr>
          <w:p w14:paraId="6AF47367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3EFC3413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8" w:type="dxa"/>
          </w:tcPr>
          <w:p w14:paraId="6C6687E7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14:paraId="3478A24E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14:paraId="12F747B5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0" w:type="dxa"/>
          </w:tcPr>
          <w:p w14:paraId="3386952A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1" w:type="dxa"/>
          </w:tcPr>
          <w:p w14:paraId="4D153EC1" w14:textId="77777777" w:rsidR="0083261B" w:rsidRPr="007D7657" w:rsidRDefault="0083261B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CF791B" w14:paraId="245C8FE7" w14:textId="77777777">
        <w:tc>
          <w:tcPr>
            <w:tcW w:w="1474" w:type="dxa"/>
            <w:vMerge w:val="restart"/>
          </w:tcPr>
          <w:p w14:paraId="22FB8238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'000000000000830610411784000301000201002100103</w:t>
            </w:r>
          </w:p>
        </w:tc>
        <w:tc>
          <w:tcPr>
            <w:tcW w:w="964" w:type="dxa"/>
            <w:vMerge w:val="restart"/>
          </w:tcPr>
          <w:p w14:paraId="25BF6E38" w14:textId="77777777" w:rsidR="00CF791B" w:rsidRPr="00CF791B" w:rsidRDefault="00CF791B" w:rsidP="0011426D">
            <w:pPr>
              <w:rPr>
                <w:color w:val="000000"/>
                <w:sz w:val="24"/>
                <w:szCs w:val="24"/>
              </w:rPr>
            </w:pPr>
            <w:r w:rsidRPr="00CF791B">
              <w:rPr>
                <w:color w:val="000000"/>
                <w:sz w:val="24"/>
                <w:szCs w:val="24"/>
              </w:rPr>
              <w:t>не ук</w:t>
            </w:r>
            <w:r w:rsidRPr="00CF791B">
              <w:rPr>
                <w:color w:val="000000"/>
                <w:sz w:val="24"/>
                <w:szCs w:val="24"/>
              </w:rPr>
              <w:t>а</w:t>
            </w:r>
            <w:r w:rsidRPr="00CF791B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64" w:type="dxa"/>
            <w:vMerge w:val="restart"/>
          </w:tcPr>
          <w:p w14:paraId="3BF425F2" w14:textId="77777777" w:rsidR="00CF791B" w:rsidRPr="00CF791B" w:rsidRDefault="00CF791B" w:rsidP="0011426D">
            <w:pPr>
              <w:rPr>
                <w:color w:val="000000"/>
                <w:sz w:val="24"/>
                <w:szCs w:val="24"/>
              </w:rPr>
            </w:pPr>
            <w:r w:rsidRPr="00CF791B">
              <w:rPr>
                <w:color w:val="000000"/>
                <w:sz w:val="24"/>
                <w:szCs w:val="24"/>
              </w:rPr>
              <w:t>не ук</w:t>
            </w:r>
            <w:r w:rsidRPr="00CF791B">
              <w:rPr>
                <w:color w:val="000000"/>
                <w:sz w:val="24"/>
                <w:szCs w:val="24"/>
              </w:rPr>
              <w:t>а</w:t>
            </w:r>
            <w:r w:rsidRPr="00CF791B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964" w:type="dxa"/>
            <w:vMerge w:val="restart"/>
          </w:tcPr>
          <w:p w14:paraId="20609952" w14:textId="77777777" w:rsidR="00CF791B" w:rsidRPr="00CF791B" w:rsidRDefault="00CF791B" w:rsidP="0011426D">
            <w:pPr>
              <w:rPr>
                <w:color w:val="000000"/>
                <w:sz w:val="24"/>
                <w:szCs w:val="24"/>
              </w:rPr>
            </w:pPr>
            <w:r w:rsidRPr="00CF791B"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64" w:type="dxa"/>
            <w:vMerge w:val="restart"/>
          </w:tcPr>
          <w:p w14:paraId="34E6A18D" w14:textId="77777777" w:rsidR="00CF791B" w:rsidRPr="00CF791B" w:rsidRDefault="00CF791B" w:rsidP="0011426D">
            <w:pPr>
              <w:rPr>
                <w:color w:val="000000"/>
                <w:sz w:val="24"/>
                <w:szCs w:val="24"/>
              </w:rPr>
            </w:pPr>
            <w:r w:rsidRPr="00CF791B">
              <w:rPr>
                <w:color w:val="000000"/>
                <w:sz w:val="24"/>
                <w:szCs w:val="24"/>
              </w:rPr>
              <w:t>Очная</w:t>
            </w:r>
          </w:p>
          <w:p w14:paraId="0ED071FF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14:paraId="6DB1F9F5" w14:textId="77777777" w:rsidR="00CF791B" w:rsidRPr="00CF791B" w:rsidRDefault="00CF791B" w:rsidP="004336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5FCF204A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Качество подг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товки воспитанников обр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зовательного учр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ждения к обуч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 xml:space="preserve">нию в школе </w:t>
            </w:r>
          </w:p>
        </w:tc>
        <w:tc>
          <w:tcPr>
            <w:tcW w:w="1163" w:type="dxa"/>
          </w:tcPr>
          <w:p w14:paraId="2816B37E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14:paraId="09F09EE0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28" w:type="dxa"/>
          </w:tcPr>
          <w:p w14:paraId="6F0BB065" w14:textId="77777777" w:rsidR="00CF791B" w:rsidRPr="00644B73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4B7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00" w:type="dxa"/>
          </w:tcPr>
          <w:p w14:paraId="2E7AF54C" w14:textId="77777777" w:rsidR="00CF791B" w:rsidRPr="00A71A12" w:rsidRDefault="00A71A12" w:rsidP="001251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251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</w:tcPr>
          <w:p w14:paraId="3E213FF3" w14:textId="77777777" w:rsidR="00CF791B" w:rsidRDefault="00CF791B" w:rsidP="004336C0">
            <w:pPr>
              <w:pStyle w:val="ConsPlusNormal"/>
            </w:pPr>
          </w:p>
        </w:tc>
        <w:tc>
          <w:tcPr>
            <w:tcW w:w="1200" w:type="dxa"/>
          </w:tcPr>
          <w:p w14:paraId="1C9F10DD" w14:textId="77777777" w:rsidR="00CF791B" w:rsidRDefault="00CF791B" w:rsidP="004336C0">
            <w:pPr>
              <w:pStyle w:val="ConsPlusNormal"/>
            </w:pPr>
          </w:p>
        </w:tc>
        <w:tc>
          <w:tcPr>
            <w:tcW w:w="1301" w:type="dxa"/>
          </w:tcPr>
          <w:p w14:paraId="1D56C1FC" w14:textId="77777777" w:rsidR="00CF791B" w:rsidRDefault="00CF791B" w:rsidP="004336C0">
            <w:pPr>
              <w:pStyle w:val="ConsPlusNormal"/>
            </w:pPr>
          </w:p>
        </w:tc>
      </w:tr>
      <w:tr w:rsidR="00CF791B" w14:paraId="64B58395" w14:textId="77777777">
        <w:tc>
          <w:tcPr>
            <w:tcW w:w="1474" w:type="dxa"/>
            <w:vMerge/>
          </w:tcPr>
          <w:p w14:paraId="0E0962F8" w14:textId="77777777" w:rsidR="00CF791B" w:rsidRPr="00CF791B" w:rsidRDefault="00CF791B" w:rsidP="004336C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1926739A" w14:textId="77777777" w:rsidR="00CF791B" w:rsidRPr="00CF791B" w:rsidRDefault="00CF791B" w:rsidP="004336C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732D9490" w14:textId="77777777" w:rsidR="00CF791B" w:rsidRPr="00CF791B" w:rsidRDefault="00CF791B" w:rsidP="004336C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36A94C4D" w14:textId="77777777" w:rsidR="00CF791B" w:rsidRPr="00CF791B" w:rsidRDefault="00CF791B" w:rsidP="004336C0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17E106B5" w14:textId="77777777" w:rsidR="00CF791B" w:rsidRPr="00CF791B" w:rsidRDefault="00CF791B" w:rsidP="004336C0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14:paraId="2ECB1456" w14:textId="77777777" w:rsidR="00CF791B" w:rsidRPr="00CF791B" w:rsidRDefault="00CF791B" w:rsidP="004336C0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3FD80521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к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чеством и доступн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стью услуги (% от числа опр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шенных)</w:t>
            </w:r>
          </w:p>
        </w:tc>
        <w:tc>
          <w:tcPr>
            <w:tcW w:w="1163" w:type="dxa"/>
          </w:tcPr>
          <w:p w14:paraId="5D498D51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8" w:type="dxa"/>
          </w:tcPr>
          <w:p w14:paraId="69BF3D75" w14:textId="77777777" w:rsidR="00CF791B" w:rsidRPr="00CF791B" w:rsidRDefault="00CF791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91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28" w:type="dxa"/>
          </w:tcPr>
          <w:p w14:paraId="68A593F5" w14:textId="77777777" w:rsidR="00CF791B" w:rsidRPr="00644B73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4B7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00" w:type="dxa"/>
          </w:tcPr>
          <w:p w14:paraId="332A11C5" w14:textId="77777777" w:rsidR="00CF791B" w:rsidRPr="00A71A12" w:rsidRDefault="002D4B89" w:rsidP="004336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94,8</w:t>
            </w:r>
          </w:p>
        </w:tc>
        <w:tc>
          <w:tcPr>
            <w:tcW w:w="900" w:type="dxa"/>
          </w:tcPr>
          <w:p w14:paraId="6FF87E64" w14:textId="77777777" w:rsidR="00CF791B" w:rsidRDefault="00CF791B" w:rsidP="004336C0">
            <w:pPr>
              <w:pStyle w:val="ConsPlusNormal"/>
            </w:pPr>
          </w:p>
        </w:tc>
        <w:tc>
          <w:tcPr>
            <w:tcW w:w="1200" w:type="dxa"/>
          </w:tcPr>
          <w:p w14:paraId="2B15BBA3" w14:textId="77777777" w:rsidR="00CF791B" w:rsidRDefault="00CF791B" w:rsidP="004336C0">
            <w:pPr>
              <w:pStyle w:val="ConsPlusNormal"/>
            </w:pPr>
          </w:p>
        </w:tc>
        <w:tc>
          <w:tcPr>
            <w:tcW w:w="1301" w:type="dxa"/>
          </w:tcPr>
          <w:p w14:paraId="7BCC390C" w14:textId="77777777" w:rsidR="00CF791B" w:rsidRDefault="00CF791B" w:rsidP="004336C0">
            <w:pPr>
              <w:pStyle w:val="ConsPlusNormal"/>
            </w:pPr>
          </w:p>
        </w:tc>
      </w:tr>
      <w:tr w:rsidR="00CF791B" w14:paraId="71FE8716" w14:textId="77777777">
        <w:tc>
          <w:tcPr>
            <w:tcW w:w="1474" w:type="dxa"/>
          </w:tcPr>
          <w:p w14:paraId="2285DFA5" w14:textId="77777777" w:rsidR="00CF791B" w:rsidRPr="00CF791B" w:rsidRDefault="00CF791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4E181BB" w14:textId="77777777" w:rsidR="00CF791B" w:rsidRPr="00CF791B" w:rsidRDefault="00CF791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A3A8CAB" w14:textId="77777777" w:rsidR="00CF791B" w:rsidRPr="00CF791B" w:rsidRDefault="00CF791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3335CA2" w14:textId="77777777" w:rsidR="00CF791B" w:rsidRPr="00CF791B" w:rsidRDefault="00CF791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4756488" w14:textId="77777777" w:rsidR="00CF791B" w:rsidRPr="00CF791B" w:rsidRDefault="00CF791B" w:rsidP="0011426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169E794B" w14:textId="77777777" w:rsidR="00CF791B" w:rsidRPr="00CF791B" w:rsidRDefault="00CF791B" w:rsidP="004336C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589FFB73" w14:textId="77777777" w:rsidR="00CF791B" w:rsidRPr="00CF791B" w:rsidRDefault="00CF791B" w:rsidP="0011426D">
            <w:pPr>
              <w:pStyle w:val="a5"/>
              <w:rPr>
                <w:sz w:val="24"/>
                <w:szCs w:val="24"/>
              </w:rPr>
            </w:pPr>
            <w:r w:rsidRPr="00CF791B">
              <w:rPr>
                <w:sz w:val="24"/>
                <w:szCs w:val="24"/>
              </w:rPr>
              <w:t>Оптимальная уко</w:t>
            </w:r>
            <w:r w:rsidRPr="00CF791B">
              <w:rPr>
                <w:sz w:val="24"/>
                <w:szCs w:val="24"/>
              </w:rPr>
              <w:t>м</w:t>
            </w:r>
            <w:r w:rsidRPr="00CF791B">
              <w:rPr>
                <w:sz w:val="24"/>
                <w:szCs w:val="24"/>
              </w:rPr>
              <w:t>плектованность  учреждения педаг</w:t>
            </w:r>
            <w:r w:rsidRPr="00CF791B">
              <w:rPr>
                <w:sz w:val="24"/>
                <w:szCs w:val="24"/>
              </w:rPr>
              <w:t>о</w:t>
            </w:r>
            <w:r w:rsidRPr="00CF791B">
              <w:rPr>
                <w:sz w:val="24"/>
                <w:szCs w:val="24"/>
              </w:rPr>
              <w:t>гическими кадрами</w:t>
            </w:r>
          </w:p>
        </w:tc>
        <w:tc>
          <w:tcPr>
            <w:tcW w:w="1163" w:type="dxa"/>
          </w:tcPr>
          <w:p w14:paraId="0C7E5661" w14:textId="77777777" w:rsidR="00CF791B" w:rsidRPr="00CF791B" w:rsidRDefault="00CF791B" w:rsidP="0011426D">
            <w:pPr>
              <w:pStyle w:val="a5"/>
              <w:rPr>
                <w:sz w:val="24"/>
                <w:szCs w:val="24"/>
              </w:rPr>
            </w:pPr>
            <w:r w:rsidRPr="00CF791B"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14:paraId="65C4746B" w14:textId="77777777" w:rsidR="00CF791B" w:rsidRPr="00CF791B" w:rsidRDefault="00CF791B" w:rsidP="0011426D">
            <w:pPr>
              <w:pStyle w:val="a5"/>
              <w:rPr>
                <w:sz w:val="24"/>
                <w:szCs w:val="24"/>
              </w:rPr>
            </w:pPr>
            <w:r w:rsidRPr="00CF791B">
              <w:rPr>
                <w:sz w:val="24"/>
                <w:szCs w:val="24"/>
              </w:rPr>
              <w:t>003</w:t>
            </w:r>
          </w:p>
        </w:tc>
        <w:tc>
          <w:tcPr>
            <w:tcW w:w="928" w:type="dxa"/>
          </w:tcPr>
          <w:p w14:paraId="3CB31B04" w14:textId="77777777" w:rsidR="00CF791B" w:rsidRPr="00644B73" w:rsidRDefault="00CF791B" w:rsidP="0011426D">
            <w:pPr>
              <w:pStyle w:val="a5"/>
              <w:rPr>
                <w:sz w:val="26"/>
                <w:szCs w:val="26"/>
              </w:rPr>
            </w:pPr>
            <w:r w:rsidRPr="00644B73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14:paraId="3E2042BE" w14:textId="77777777" w:rsidR="00CF791B" w:rsidRPr="00644B73" w:rsidRDefault="00644B73" w:rsidP="004336C0">
            <w:pPr>
              <w:pStyle w:val="ConsPlusNormal"/>
              <w:rPr>
                <w:rFonts w:ascii="Times New Roman" w:hAnsi="Times New Roman" w:cs="Times New Roman"/>
              </w:rPr>
            </w:pPr>
            <w:r w:rsidRPr="00644B7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14:paraId="76AD4824" w14:textId="77777777" w:rsidR="00CF791B" w:rsidRDefault="00CF791B" w:rsidP="004336C0">
            <w:pPr>
              <w:pStyle w:val="ConsPlusNormal"/>
            </w:pPr>
          </w:p>
        </w:tc>
        <w:tc>
          <w:tcPr>
            <w:tcW w:w="1200" w:type="dxa"/>
          </w:tcPr>
          <w:p w14:paraId="70B5741A" w14:textId="77777777" w:rsidR="00CF791B" w:rsidRDefault="00CF791B" w:rsidP="004336C0">
            <w:pPr>
              <w:pStyle w:val="ConsPlusNormal"/>
            </w:pPr>
          </w:p>
        </w:tc>
        <w:tc>
          <w:tcPr>
            <w:tcW w:w="1301" w:type="dxa"/>
          </w:tcPr>
          <w:p w14:paraId="7C34005A" w14:textId="77777777" w:rsidR="00CF791B" w:rsidRDefault="00CF791B" w:rsidP="004336C0">
            <w:pPr>
              <w:pStyle w:val="ConsPlusNormal"/>
            </w:pPr>
          </w:p>
        </w:tc>
      </w:tr>
    </w:tbl>
    <w:p w14:paraId="4C9143B6" w14:textId="77777777" w:rsidR="0083261B" w:rsidRPr="004336C0" w:rsidRDefault="0083261B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4"/>
      </w:tblGrid>
      <w:tr w:rsidR="0083261B" w:rsidRPr="00592660" w14:paraId="4A1F416E" w14:textId="77777777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14:paraId="7BDF8C88" w14:textId="77777777" w:rsidR="0083261B" w:rsidRPr="007B24C8" w:rsidRDefault="0083261B" w:rsidP="007B24C8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4C8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14:paraId="2C1DF4E6" w14:textId="77777777" w:rsidR="0083261B" w:rsidRDefault="0083261B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2"/>
        <w:gridCol w:w="993"/>
        <w:gridCol w:w="992"/>
        <w:gridCol w:w="992"/>
        <w:gridCol w:w="993"/>
        <w:gridCol w:w="992"/>
        <w:gridCol w:w="2104"/>
        <w:gridCol w:w="1134"/>
        <w:gridCol w:w="624"/>
        <w:gridCol w:w="912"/>
        <w:gridCol w:w="900"/>
        <w:gridCol w:w="900"/>
        <w:gridCol w:w="900"/>
        <w:gridCol w:w="833"/>
        <w:gridCol w:w="981"/>
      </w:tblGrid>
      <w:tr w:rsidR="0083261B" w:rsidRPr="004108A1" w14:paraId="46CC5297" w14:textId="77777777">
        <w:tc>
          <w:tcPr>
            <w:tcW w:w="1362" w:type="dxa"/>
            <w:vMerge w:val="restart"/>
            <w:vAlign w:val="center"/>
          </w:tcPr>
          <w:p w14:paraId="1448F087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Уникал</w:t>
            </w:r>
            <w:r w:rsidRPr="00954D41">
              <w:rPr>
                <w:rFonts w:ascii="Times New Roman" w:hAnsi="Times New Roman" w:cs="Times New Roman"/>
                <w:szCs w:val="22"/>
              </w:rPr>
              <w:t>ь</w:t>
            </w:r>
            <w:r w:rsidRPr="00954D41">
              <w:rPr>
                <w:rFonts w:ascii="Times New Roman" w:hAnsi="Times New Roman" w:cs="Times New Roman"/>
                <w:szCs w:val="22"/>
              </w:rPr>
              <w:t>ный номер р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естровой 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4D401DC5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954D41">
              <w:rPr>
                <w:rFonts w:ascii="Times New Roman" w:hAnsi="Times New Roman" w:cs="Times New Roman"/>
                <w:szCs w:val="22"/>
              </w:rPr>
              <w:t>ю</w:t>
            </w:r>
            <w:r w:rsidRPr="00954D41">
              <w:rPr>
                <w:rFonts w:ascii="Times New Roman" w:hAnsi="Times New Roman" w:cs="Times New Roman"/>
                <w:szCs w:val="22"/>
              </w:rPr>
              <w:t>щий содержание муниц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FC2E748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954D41">
              <w:rPr>
                <w:rFonts w:ascii="Times New Roman" w:hAnsi="Times New Roman" w:cs="Times New Roman"/>
                <w:szCs w:val="22"/>
              </w:rPr>
              <w:t>к</w:t>
            </w:r>
            <w:r w:rsidRPr="00954D41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954D41">
              <w:rPr>
                <w:rFonts w:ascii="Times New Roman" w:hAnsi="Times New Roman" w:cs="Times New Roman"/>
                <w:szCs w:val="22"/>
              </w:rPr>
              <w:t>о</w:t>
            </w:r>
            <w:r w:rsidRPr="00954D41">
              <w:rPr>
                <w:rFonts w:ascii="Times New Roman" w:hAnsi="Times New Roman" w:cs="Times New Roman"/>
                <w:szCs w:val="22"/>
              </w:rPr>
              <w:t>вия (формы) 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ния муниципал</w:t>
            </w:r>
            <w:r w:rsidRPr="00954D41">
              <w:rPr>
                <w:rFonts w:ascii="Times New Roman" w:hAnsi="Times New Roman" w:cs="Times New Roman"/>
                <w:szCs w:val="22"/>
              </w:rPr>
              <w:t>ь</w:t>
            </w:r>
            <w:r w:rsidRPr="00954D41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8307" w:type="dxa"/>
            <w:gridSpan w:val="8"/>
            <w:vAlign w:val="center"/>
          </w:tcPr>
          <w:p w14:paraId="632F9164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14:paraId="32E99A2C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Сре</w:t>
            </w:r>
            <w:r w:rsidRPr="00954D41">
              <w:rPr>
                <w:rFonts w:ascii="Times New Roman" w:hAnsi="Times New Roman" w:cs="Times New Roman"/>
                <w:szCs w:val="22"/>
              </w:rPr>
              <w:t>д</w:t>
            </w:r>
            <w:r w:rsidRPr="00954D41">
              <w:rPr>
                <w:rFonts w:ascii="Times New Roman" w:hAnsi="Times New Roman" w:cs="Times New Roman"/>
                <w:szCs w:val="22"/>
              </w:rPr>
              <w:t>ний размер платы (цена, тариф)</w:t>
            </w:r>
          </w:p>
        </w:tc>
      </w:tr>
      <w:tr w:rsidR="0083261B" w:rsidRPr="004108A1" w14:paraId="5583FDDE" w14:textId="77777777">
        <w:tc>
          <w:tcPr>
            <w:tcW w:w="1362" w:type="dxa"/>
            <w:vMerge/>
            <w:vAlign w:val="center"/>
          </w:tcPr>
          <w:p w14:paraId="27894512" w14:textId="77777777" w:rsidR="0083261B" w:rsidRPr="00954D41" w:rsidRDefault="0083261B" w:rsidP="0041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582B91B0" w14:textId="77777777" w:rsidR="0083261B" w:rsidRPr="00954D41" w:rsidRDefault="0083261B" w:rsidP="0041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A80F816" w14:textId="77777777" w:rsidR="0083261B" w:rsidRPr="00954D41" w:rsidRDefault="0083261B" w:rsidP="00410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vAlign w:val="center"/>
          </w:tcPr>
          <w:p w14:paraId="60BA3417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наименование пок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зателя</w:t>
            </w:r>
          </w:p>
        </w:tc>
        <w:tc>
          <w:tcPr>
            <w:tcW w:w="1758" w:type="dxa"/>
            <w:gridSpan w:val="2"/>
            <w:vAlign w:val="center"/>
          </w:tcPr>
          <w:p w14:paraId="626D36DD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единица измер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 xml:space="preserve">ния по </w:t>
            </w:r>
            <w:hyperlink r:id="rId9" w:history="1">
              <w:r w:rsidRPr="00954D4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912" w:type="dxa"/>
            <w:vMerge w:val="restart"/>
            <w:vAlign w:val="center"/>
          </w:tcPr>
          <w:p w14:paraId="12DE9454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утве</w:t>
            </w:r>
            <w:r w:rsidRPr="00954D41">
              <w:rPr>
                <w:rFonts w:ascii="Times New Roman" w:hAnsi="Times New Roman" w:cs="Times New Roman"/>
                <w:szCs w:val="22"/>
              </w:rPr>
              <w:t>р</w:t>
            </w:r>
            <w:r w:rsidRPr="00954D41">
              <w:rPr>
                <w:rFonts w:ascii="Times New Roman" w:hAnsi="Times New Roman" w:cs="Times New Roman"/>
                <w:szCs w:val="22"/>
              </w:rPr>
              <w:t>ждено в мун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ципал</w:t>
            </w:r>
            <w:r w:rsidRPr="00954D41">
              <w:rPr>
                <w:rFonts w:ascii="Times New Roman" w:hAnsi="Times New Roman" w:cs="Times New Roman"/>
                <w:szCs w:val="22"/>
              </w:rPr>
              <w:t>ь</w:t>
            </w:r>
            <w:r w:rsidRPr="00954D41">
              <w:rPr>
                <w:rFonts w:ascii="Times New Roman" w:hAnsi="Times New Roman" w:cs="Times New Roman"/>
                <w:szCs w:val="22"/>
              </w:rPr>
              <w:t>ном 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дании на год</w:t>
            </w:r>
          </w:p>
        </w:tc>
        <w:tc>
          <w:tcPr>
            <w:tcW w:w="900" w:type="dxa"/>
            <w:vMerge w:val="restart"/>
            <w:vAlign w:val="center"/>
          </w:tcPr>
          <w:p w14:paraId="7FED1E66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испо</w:t>
            </w:r>
            <w:r w:rsidRPr="00954D41">
              <w:rPr>
                <w:rFonts w:ascii="Times New Roman" w:hAnsi="Times New Roman" w:cs="Times New Roman"/>
                <w:szCs w:val="22"/>
              </w:rPr>
              <w:t>л</w:t>
            </w:r>
            <w:r w:rsidRPr="00954D41">
              <w:rPr>
                <w:rFonts w:ascii="Times New Roman" w:hAnsi="Times New Roman" w:cs="Times New Roman"/>
                <w:szCs w:val="22"/>
              </w:rPr>
              <w:t>нено на отче</w:t>
            </w:r>
            <w:r w:rsidRPr="00954D41">
              <w:rPr>
                <w:rFonts w:ascii="Times New Roman" w:hAnsi="Times New Roman" w:cs="Times New Roman"/>
                <w:szCs w:val="22"/>
              </w:rPr>
              <w:t>т</w:t>
            </w:r>
            <w:r w:rsidRPr="00954D41">
              <w:rPr>
                <w:rFonts w:ascii="Times New Roman" w:hAnsi="Times New Roman" w:cs="Times New Roman"/>
                <w:szCs w:val="22"/>
              </w:rPr>
              <w:t>ную д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ту</w:t>
            </w:r>
          </w:p>
        </w:tc>
        <w:tc>
          <w:tcPr>
            <w:tcW w:w="900" w:type="dxa"/>
            <w:vMerge w:val="restart"/>
            <w:vAlign w:val="center"/>
          </w:tcPr>
          <w:p w14:paraId="46B41E9F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доп</w:t>
            </w:r>
            <w:r w:rsidRPr="00954D41">
              <w:rPr>
                <w:rFonts w:ascii="Times New Roman" w:hAnsi="Times New Roman" w:cs="Times New Roman"/>
                <w:szCs w:val="22"/>
              </w:rPr>
              <w:t>у</w:t>
            </w:r>
            <w:r w:rsidRPr="00954D41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954D41">
              <w:rPr>
                <w:rFonts w:ascii="Times New Roman" w:hAnsi="Times New Roman" w:cs="Times New Roman"/>
                <w:szCs w:val="22"/>
              </w:rPr>
              <w:t>з</w:t>
            </w:r>
            <w:r w:rsidRPr="00954D41">
              <w:rPr>
                <w:rFonts w:ascii="Times New Roman" w:hAnsi="Times New Roman" w:cs="Times New Roman"/>
                <w:szCs w:val="22"/>
              </w:rPr>
              <w:t>мо</w:t>
            </w:r>
            <w:r w:rsidRPr="00954D41">
              <w:rPr>
                <w:rFonts w:ascii="Times New Roman" w:hAnsi="Times New Roman" w:cs="Times New Roman"/>
                <w:szCs w:val="22"/>
              </w:rPr>
              <w:t>ж</w:t>
            </w:r>
            <w:r w:rsidRPr="00954D41">
              <w:rPr>
                <w:rFonts w:ascii="Times New Roman" w:hAnsi="Times New Roman" w:cs="Times New Roman"/>
                <w:szCs w:val="22"/>
              </w:rPr>
              <w:t>ное) откл</w:t>
            </w:r>
            <w:r w:rsidRPr="00954D41">
              <w:rPr>
                <w:rFonts w:ascii="Times New Roman" w:hAnsi="Times New Roman" w:cs="Times New Roman"/>
                <w:szCs w:val="22"/>
              </w:rPr>
              <w:t>о</w:t>
            </w:r>
            <w:r w:rsidRPr="00954D41">
              <w:rPr>
                <w:rFonts w:ascii="Times New Roman" w:hAnsi="Times New Roman" w:cs="Times New Roman"/>
                <w:szCs w:val="22"/>
              </w:rPr>
              <w:t>нение</w:t>
            </w:r>
          </w:p>
        </w:tc>
        <w:tc>
          <w:tcPr>
            <w:tcW w:w="900" w:type="dxa"/>
            <w:vMerge w:val="restart"/>
            <w:vAlign w:val="center"/>
          </w:tcPr>
          <w:p w14:paraId="0707A570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откл</w:t>
            </w:r>
            <w:r w:rsidRPr="00954D41">
              <w:rPr>
                <w:rFonts w:ascii="Times New Roman" w:hAnsi="Times New Roman" w:cs="Times New Roman"/>
                <w:szCs w:val="22"/>
              </w:rPr>
              <w:t>о</w:t>
            </w:r>
            <w:r w:rsidRPr="00954D41">
              <w:rPr>
                <w:rFonts w:ascii="Times New Roman" w:hAnsi="Times New Roman" w:cs="Times New Roman"/>
                <w:szCs w:val="22"/>
              </w:rPr>
              <w:t>нение, прев</w:t>
            </w:r>
            <w:r w:rsidRPr="00954D41">
              <w:rPr>
                <w:rFonts w:ascii="Times New Roman" w:hAnsi="Times New Roman" w:cs="Times New Roman"/>
                <w:szCs w:val="22"/>
              </w:rPr>
              <w:t>ы</w:t>
            </w:r>
            <w:r w:rsidRPr="00954D41">
              <w:rPr>
                <w:rFonts w:ascii="Times New Roman" w:hAnsi="Times New Roman" w:cs="Times New Roman"/>
                <w:szCs w:val="22"/>
              </w:rPr>
              <w:t>ша</w:t>
            </w:r>
            <w:r w:rsidRPr="00954D41">
              <w:rPr>
                <w:rFonts w:ascii="Times New Roman" w:hAnsi="Times New Roman" w:cs="Times New Roman"/>
                <w:szCs w:val="22"/>
              </w:rPr>
              <w:t>ю</w:t>
            </w:r>
            <w:r w:rsidRPr="00954D41">
              <w:rPr>
                <w:rFonts w:ascii="Times New Roman" w:hAnsi="Times New Roman" w:cs="Times New Roman"/>
                <w:szCs w:val="22"/>
              </w:rPr>
              <w:t>щее доп</w:t>
            </w:r>
            <w:r w:rsidRPr="00954D41">
              <w:rPr>
                <w:rFonts w:ascii="Times New Roman" w:hAnsi="Times New Roman" w:cs="Times New Roman"/>
                <w:szCs w:val="22"/>
              </w:rPr>
              <w:t>у</w:t>
            </w:r>
            <w:r w:rsidRPr="00954D41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954D41">
              <w:rPr>
                <w:rFonts w:ascii="Times New Roman" w:hAnsi="Times New Roman" w:cs="Times New Roman"/>
                <w:szCs w:val="22"/>
              </w:rPr>
              <w:t>з</w:t>
            </w:r>
            <w:r w:rsidRPr="00954D41">
              <w:rPr>
                <w:rFonts w:ascii="Times New Roman" w:hAnsi="Times New Roman" w:cs="Times New Roman"/>
                <w:szCs w:val="22"/>
              </w:rPr>
              <w:t>мо</w:t>
            </w:r>
            <w:r w:rsidRPr="00954D41">
              <w:rPr>
                <w:rFonts w:ascii="Times New Roman" w:hAnsi="Times New Roman" w:cs="Times New Roman"/>
                <w:szCs w:val="22"/>
              </w:rPr>
              <w:t>ж</w:t>
            </w:r>
            <w:r w:rsidRPr="00954D41">
              <w:rPr>
                <w:rFonts w:ascii="Times New Roman" w:hAnsi="Times New Roman" w:cs="Times New Roman"/>
                <w:szCs w:val="22"/>
              </w:rPr>
              <w:t>ное) знач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833" w:type="dxa"/>
            <w:vMerge w:val="restart"/>
            <w:vAlign w:val="center"/>
          </w:tcPr>
          <w:p w14:paraId="4B626DD6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прич</w:t>
            </w:r>
            <w:r w:rsidRPr="00954D41">
              <w:rPr>
                <w:rFonts w:ascii="Times New Roman" w:hAnsi="Times New Roman" w:cs="Times New Roman"/>
                <w:szCs w:val="22"/>
              </w:rPr>
              <w:t>и</w:t>
            </w:r>
            <w:r w:rsidRPr="00954D41">
              <w:rPr>
                <w:rFonts w:ascii="Times New Roman" w:hAnsi="Times New Roman" w:cs="Times New Roman"/>
                <w:szCs w:val="22"/>
              </w:rPr>
              <w:t>на о</w:t>
            </w:r>
            <w:r w:rsidRPr="00954D41">
              <w:rPr>
                <w:rFonts w:ascii="Times New Roman" w:hAnsi="Times New Roman" w:cs="Times New Roman"/>
                <w:szCs w:val="22"/>
              </w:rPr>
              <w:t>т</w:t>
            </w:r>
            <w:r w:rsidRPr="00954D41">
              <w:rPr>
                <w:rFonts w:ascii="Times New Roman" w:hAnsi="Times New Roman" w:cs="Times New Roman"/>
                <w:szCs w:val="22"/>
              </w:rPr>
              <w:t>клон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981" w:type="dxa"/>
            <w:vMerge/>
            <w:vAlign w:val="center"/>
          </w:tcPr>
          <w:p w14:paraId="1A1C94C5" w14:textId="77777777" w:rsidR="0083261B" w:rsidRPr="004108A1" w:rsidRDefault="0083261B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83261B" w:rsidRPr="004108A1" w14:paraId="0970E122" w14:textId="77777777">
        <w:tc>
          <w:tcPr>
            <w:tcW w:w="1362" w:type="dxa"/>
            <w:vMerge/>
            <w:vAlign w:val="center"/>
          </w:tcPr>
          <w:p w14:paraId="43AEFF3F" w14:textId="77777777" w:rsidR="0083261B" w:rsidRPr="004108A1" w:rsidRDefault="0083261B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B82E64F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______ (наим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нов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992" w:type="dxa"/>
            <w:vAlign w:val="center"/>
          </w:tcPr>
          <w:p w14:paraId="57CA370B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______ (наим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нов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992" w:type="dxa"/>
            <w:vAlign w:val="center"/>
          </w:tcPr>
          <w:p w14:paraId="03AE92BE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_____ (наим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нов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993" w:type="dxa"/>
            <w:vAlign w:val="center"/>
          </w:tcPr>
          <w:p w14:paraId="5B402C28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______ (наим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нов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992" w:type="dxa"/>
            <w:vAlign w:val="center"/>
          </w:tcPr>
          <w:p w14:paraId="47EAF005" w14:textId="77777777" w:rsidR="0083261B" w:rsidRPr="00954D4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4D41">
              <w:rPr>
                <w:rFonts w:ascii="Times New Roman" w:hAnsi="Times New Roman" w:cs="Times New Roman"/>
                <w:szCs w:val="22"/>
              </w:rPr>
              <w:t>______ (наим</w:t>
            </w:r>
            <w:r w:rsidRPr="00954D41">
              <w:rPr>
                <w:rFonts w:ascii="Times New Roman" w:hAnsi="Times New Roman" w:cs="Times New Roman"/>
                <w:szCs w:val="22"/>
              </w:rPr>
              <w:t>е</w:t>
            </w:r>
            <w:r w:rsidRPr="00954D41">
              <w:rPr>
                <w:rFonts w:ascii="Times New Roman" w:hAnsi="Times New Roman" w:cs="Times New Roman"/>
                <w:szCs w:val="22"/>
              </w:rPr>
              <w:t>нов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ние показ</w:t>
            </w:r>
            <w:r w:rsidRPr="00954D41">
              <w:rPr>
                <w:rFonts w:ascii="Times New Roman" w:hAnsi="Times New Roman" w:cs="Times New Roman"/>
                <w:szCs w:val="22"/>
              </w:rPr>
              <w:t>а</w:t>
            </w:r>
            <w:r w:rsidRPr="00954D41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2104" w:type="dxa"/>
            <w:vMerge/>
            <w:vAlign w:val="center"/>
          </w:tcPr>
          <w:p w14:paraId="1B06C277" w14:textId="77777777" w:rsidR="0083261B" w:rsidRPr="004108A1" w:rsidRDefault="0083261B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5F101E" w14:textId="77777777" w:rsidR="0083261B" w:rsidRPr="004108A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14:paraId="72FA3446" w14:textId="77777777" w:rsidR="0083261B" w:rsidRPr="004108A1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12" w:type="dxa"/>
            <w:vMerge/>
            <w:vAlign w:val="center"/>
          </w:tcPr>
          <w:p w14:paraId="03B4587F" w14:textId="77777777" w:rsidR="0083261B" w:rsidRPr="004108A1" w:rsidRDefault="0083261B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38B3A560" w14:textId="77777777" w:rsidR="0083261B" w:rsidRPr="004108A1" w:rsidRDefault="0083261B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5EDC3847" w14:textId="77777777" w:rsidR="0083261B" w:rsidRPr="004108A1" w:rsidRDefault="0083261B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4167E4EB" w14:textId="77777777" w:rsidR="0083261B" w:rsidRPr="004108A1" w:rsidRDefault="0083261B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14:paraId="49C5DF24" w14:textId="77777777" w:rsidR="0083261B" w:rsidRPr="004108A1" w:rsidRDefault="0083261B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14:paraId="470E44C4" w14:textId="77777777" w:rsidR="0083261B" w:rsidRPr="004108A1" w:rsidRDefault="0083261B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83261B" w14:paraId="2F57147F" w14:textId="77777777">
        <w:tc>
          <w:tcPr>
            <w:tcW w:w="1362" w:type="dxa"/>
          </w:tcPr>
          <w:p w14:paraId="4A79853B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14:paraId="32F904E5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163DA494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14:paraId="55DF7E02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79F1EE10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5146C5C3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4" w:type="dxa"/>
          </w:tcPr>
          <w:p w14:paraId="231D9DB0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4237263B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14:paraId="58C26F3D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2" w:type="dxa"/>
          </w:tcPr>
          <w:p w14:paraId="36324DC7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14:paraId="42DEA43C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14:paraId="724F5C93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14:paraId="699F57E1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14:paraId="20FB42E8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14:paraId="624294E6" w14:textId="77777777" w:rsidR="0083261B" w:rsidRPr="007D7657" w:rsidRDefault="0083261B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CF791B" w:rsidRPr="00954D41" w14:paraId="06634913" w14:textId="77777777">
        <w:tc>
          <w:tcPr>
            <w:tcW w:w="1362" w:type="dxa"/>
            <w:vMerge w:val="restart"/>
          </w:tcPr>
          <w:p w14:paraId="3ABA16EA" w14:textId="77777777" w:rsidR="00CF791B" w:rsidRPr="00954D41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'000000000000830610411784000301000201002100103</w:t>
            </w:r>
          </w:p>
        </w:tc>
        <w:tc>
          <w:tcPr>
            <w:tcW w:w="993" w:type="dxa"/>
            <w:vMerge w:val="restart"/>
          </w:tcPr>
          <w:p w14:paraId="100DF37D" w14:textId="77777777" w:rsidR="00CF791B" w:rsidRPr="00954D41" w:rsidRDefault="00CF791B" w:rsidP="0011426D">
            <w:pPr>
              <w:rPr>
                <w:color w:val="000000"/>
                <w:sz w:val="26"/>
                <w:szCs w:val="26"/>
              </w:rPr>
            </w:pPr>
            <w:r w:rsidRPr="00954D41">
              <w:rPr>
                <w:color w:val="000000"/>
                <w:sz w:val="26"/>
                <w:szCs w:val="26"/>
              </w:rPr>
              <w:t>не ук</w:t>
            </w:r>
            <w:r w:rsidRPr="00954D41">
              <w:rPr>
                <w:color w:val="000000"/>
                <w:sz w:val="26"/>
                <w:szCs w:val="26"/>
              </w:rPr>
              <w:t>а</w:t>
            </w:r>
            <w:r w:rsidRPr="00954D41">
              <w:rPr>
                <w:color w:val="000000"/>
                <w:sz w:val="26"/>
                <w:szCs w:val="26"/>
              </w:rPr>
              <w:t>зано</w:t>
            </w:r>
          </w:p>
        </w:tc>
        <w:tc>
          <w:tcPr>
            <w:tcW w:w="992" w:type="dxa"/>
            <w:vMerge w:val="restart"/>
          </w:tcPr>
          <w:p w14:paraId="0242CC25" w14:textId="77777777" w:rsidR="00CF791B" w:rsidRPr="00954D41" w:rsidRDefault="00CF791B" w:rsidP="0011426D">
            <w:pPr>
              <w:rPr>
                <w:color w:val="000000"/>
                <w:sz w:val="26"/>
                <w:szCs w:val="26"/>
              </w:rPr>
            </w:pPr>
            <w:r w:rsidRPr="00954D41">
              <w:rPr>
                <w:color w:val="000000"/>
                <w:sz w:val="26"/>
                <w:szCs w:val="26"/>
              </w:rPr>
              <w:t>не ук</w:t>
            </w:r>
            <w:r w:rsidRPr="00954D41">
              <w:rPr>
                <w:color w:val="000000"/>
                <w:sz w:val="26"/>
                <w:szCs w:val="26"/>
              </w:rPr>
              <w:t>а</w:t>
            </w:r>
            <w:r w:rsidRPr="00954D41">
              <w:rPr>
                <w:color w:val="000000"/>
                <w:sz w:val="26"/>
                <w:szCs w:val="26"/>
              </w:rPr>
              <w:t>зано</w:t>
            </w:r>
          </w:p>
        </w:tc>
        <w:tc>
          <w:tcPr>
            <w:tcW w:w="992" w:type="dxa"/>
            <w:vMerge w:val="restart"/>
          </w:tcPr>
          <w:p w14:paraId="579E50BA" w14:textId="77777777" w:rsidR="00CF791B" w:rsidRPr="00954D41" w:rsidRDefault="00CF791B" w:rsidP="0011426D">
            <w:pPr>
              <w:rPr>
                <w:color w:val="000000"/>
                <w:sz w:val="26"/>
                <w:szCs w:val="26"/>
              </w:rPr>
            </w:pPr>
            <w:r w:rsidRPr="00954D41">
              <w:rPr>
                <w:color w:val="000000"/>
                <w:sz w:val="26"/>
                <w:szCs w:val="26"/>
              </w:rPr>
              <w:t>От 1 года до 3 лет</w:t>
            </w:r>
          </w:p>
        </w:tc>
        <w:tc>
          <w:tcPr>
            <w:tcW w:w="993" w:type="dxa"/>
            <w:vMerge w:val="restart"/>
          </w:tcPr>
          <w:p w14:paraId="6F8BCCA2" w14:textId="77777777" w:rsidR="00CF791B" w:rsidRPr="00954D41" w:rsidRDefault="00CF791B" w:rsidP="0011426D">
            <w:pPr>
              <w:rPr>
                <w:color w:val="000000"/>
                <w:sz w:val="26"/>
                <w:szCs w:val="26"/>
              </w:rPr>
            </w:pPr>
            <w:r w:rsidRPr="00954D41">
              <w:rPr>
                <w:color w:val="000000"/>
                <w:sz w:val="26"/>
                <w:szCs w:val="26"/>
              </w:rPr>
              <w:t>Очная</w:t>
            </w:r>
          </w:p>
          <w:p w14:paraId="61364442" w14:textId="77777777" w:rsidR="00CF791B" w:rsidRPr="00954D41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14:paraId="79E576E8" w14:textId="77777777" w:rsidR="00CF791B" w:rsidRPr="00954D41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4" w:type="dxa"/>
          </w:tcPr>
          <w:p w14:paraId="730FA7CD" w14:textId="77777777" w:rsidR="00CF791B" w:rsidRPr="00954D41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Число обуча</w:t>
            </w: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 xml:space="preserve">щихся </w:t>
            </w:r>
          </w:p>
        </w:tc>
        <w:tc>
          <w:tcPr>
            <w:tcW w:w="1134" w:type="dxa"/>
          </w:tcPr>
          <w:p w14:paraId="3AA557B0" w14:textId="77777777" w:rsidR="00CF791B" w:rsidRPr="00954D41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век</w:t>
            </w:r>
          </w:p>
        </w:tc>
        <w:tc>
          <w:tcPr>
            <w:tcW w:w="624" w:type="dxa"/>
          </w:tcPr>
          <w:p w14:paraId="7421CA49" w14:textId="77777777" w:rsidR="00CF791B" w:rsidRPr="00954D41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912" w:type="dxa"/>
          </w:tcPr>
          <w:p w14:paraId="4F5A3A12" w14:textId="77777777" w:rsidR="00CF791B" w:rsidRPr="00954D41" w:rsidRDefault="00CF791B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4D4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00" w:type="dxa"/>
          </w:tcPr>
          <w:p w14:paraId="53729F93" w14:textId="77777777" w:rsidR="00CF791B" w:rsidRPr="003C0677" w:rsidRDefault="002D4B89" w:rsidP="004108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00" w:type="dxa"/>
          </w:tcPr>
          <w:p w14:paraId="6F60BED7" w14:textId="77777777" w:rsidR="00CF791B" w:rsidRPr="00954D41" w:rsidRDefault="00CF791B" w:rsidP="004108A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14:paraId="6D862248" w14:textId="77777777" w:rsidR="00CF791B" w:rsidRPr="00954D41" w:rsidRDefault="00CF791B" w:rsidP="004108A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14:paraId="4DDE1ED0" w14:textId="77777777" w:rsidR="00CF791B" w:rsidRPr="00954D41" w:rsidRDefault="00CF791B" w:rsidP="004108A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81" w:type="dxa"/>
          </w:tcPr>
          <w:p w14:paraId="5D50F8BD" w14:textId="77777777" w:rsidR="00CF791B" w:rsidRPr="00954D41" w:rsidRDefault="00CF791B" w:rsidP="004108A1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CF791B" w14:paraId="7CF13EF6" w14:textId="77777777">
        <w:tc>
          <w:tcPr>
            <w:tcW w:w="1362" w:type="dxa"/>
            <w:vMerge/>
          </w:tcPr>
          <w:p w14:paraId="29F70C49" w14:textId="77777777" w:rsidR="00CF791B" w:rsidRDefault="00CF791B" w:rsidP="004108A1"/>
        </w:tc>
        <w:tc>
          <w:tcPr>
            <w:tcW w:w="993" w:type="dxa"/>
            <w:vMerge/>
          </w:tcPr>
          <w:p w14:paraId="059F10B5" w14:textId="77777777" w:rsidR="00CF791B" w:rsidRDefault="00CF791B" w:rsidP="004108A1"/>
        </w:tc>
        <w:tc>
          <w:tcPr>
            <w:tcW w:w="992" w:type="dxa"/>
            <w:vMerge/>
          </w:tcPr>
          <w:p w14:paraId="4250AE78" w14:textId="77777777" w:rsidR="00CF791B" w:rsidRDefault="00CF791B" w:rsidP="004108A1"/>
        </w:tc>
        <w:tc>
          <w:tcPr>
            <w:tcW w:w="992" w:type="dxa"/>
            <w:vMerge/>
          </w:tcPr>
          <w:p w14:paraId="2C420CB5" w14:textId="77777777" w:rsidR="00CF791B" w:rsidRDefault="00CF791B" w:rsidP="004108A1"/>
        </w:tc>
        <w:tc>
          <w:tcPr>
            <w:tcW w:w="993" w:type="dxa"/>
            <w:vMerge/>
          </w:tcPr>
          <w:p w14:paraId="7CEE50CB" w14:textId="77777777" w:rsidR="00CF791B" w:rsidRDefault="00CF791B" w:rsidP="004108A1"/>
        </w:tc>
        <w:tc>
          <w:tcPr>
            <w:tcW w:w="992" w:type="dxa"/>
            <w:vMerge/>
          </w:tcPr>
          <w:p w14:paraId="5D9E822A" w14:textId="77777777" w:rsidR="00CF791B" w:rsidRDefault="00CF791B" w:rsidP="004108A1"/>
        </w:tc>
        <w:tc>
          <w:tcPr>
            <w:tcW w:w="2104" w:type="dxa"/>
          </w:tcPr>
          <w:p w14:paraId="24F4805E" w14:textId="77777777" w:rsidR="00CF791B" w:rsidRDefault="00CF791B" w:rsidP="004108A1">
            <w:pPr>
              <w:pStyle w:val="ConsPlusNormal"/>
            </w:pPr>
          </w:p>
        </w:tc>
        <w:tc>
          <w:tcPr>
            <w:tcW w:w="1134" w:type="dxa"/>
          </w:tcPr>
          <w:p w14:paraId="52ED5A55" w14:textId="77777777" w:rsidR="00CF791B" w:rsidRDefault="00CF791B" w:rsidP="004108A1">
            <w:pPr>
              <w:pStyle w:val="ConsPlusNormal"/>
            </w:pPr>
          </w:p>
        </w:tc>
        <w:tc>
          <w:tcPr>
            <w:tcW w:w="624" w:type="dxa"/>
          </w:tcPr>
          <w:p w14:paraId="76AF53F4" w14:textId="77777777" w:rsidR="00CF791B" w:rsidRDefault="00CF791B" w:rsidP="004108A1">
            <w:pPr>
              <w:pStyle w:val="ConsPlusNormal"/>
            </w:pPr>
          </w:p>
        </w:tc>
        <w:tc>
          <w:tcPr>
            <w:tcW w:w="912" w:type="dxa"/>
          </w:tcPr>
          <w:p w14:paraId="3F34B91E" w14:textId="77777777" w:rsidR="00CF791B" w:rsidRDefault="00CF791B" w:rsidP="004108A1">
            <w:pPr>
              <w:pStyle w:val="ConsPlusNormal"/>
            </w:pPr>
          </w:p>
        </w:tc>
        <w:tc>
          <w:tcPr>
            <w:tcW w:w="900" w:type="dxa"/>
          </w:tcPr>
          <w:p w14:paraId="64AE88F1" w14:textId="77777777" w:rsidR="00CF791B" w:rsidRDefault="00CF791B" w:rsidP="004108A1">
            <w:pPr>
              <w:pStyle w:val="ConsPlusNormal"/>
            </w:pPr>
          </w:p>
        </w:tc>
        <w:tc>
          <w:tcPr>
            <w:tcW w:w="900" w:type="dxa"/>
          </w:tcPr>
          <w:p w14:paraId="16C8659D" w14:textId="77777777" w:rsidR="00CF791B" w:rsidRDefault="00CF791B" w:rsidP="004108A1">
            <w:pPr>
              <w:pStyle w:val="ConsPlusNormal"/>
            </w:pPr>
          </w:p>
        </w:tc>
        <w:tc>
          <w:tcPr>
            <w:tcW w:w="900" w:type="dxa"/>
          </w:tcPr>
          <w:p w14:paraId="20EEE645" w14:textId="77777777" w:rsidR="00CF791B" w:rsidRDefault="00CF791B" w:rsidP="004108A1">
            <w:pPr>
              <w:pStyle w:val="ConsPlusNormal"/>
            </w:pPr>
          </w:p>
        </w:tc>
        <w:tc>
          <w:tcPr>
            <w:tcW w:w="833" w:type="dxa"/>
          </w:tcPr>
          <w:p w14:paraId="08049B51" w14:textId="77777777" w:rsidR="00CF791B" w:rsidRDefault="00CF791B" w:rsidP="004108A1">
            <w:pPr>
              <w:pStyle w:val="ConsPlusNormal"/>
            </w:pPr>
          </w:p>
        </w:tc>
        <w:tc>
          <w:tcPr>
            <w:tcW w:w="981" w:type="dxa"/>
          </w:tcPr>
          <w:p w14:paraId="33C73962" w14:textId="77777777" w:rsidR="00CF791B" w:rsidRDefault="00CF791B" w:rsidP="004108A1">
            <w:pPr>
              <w:pStyle w:val="ConsPlusNormal"/>
            </w:pPr>
          </w:p>
        </w:tc>
      </w:tr>
    </w:tbl>
    <w:p w14:paraId="4E0965D1" w14:textId="77777777" w:rsidR="0083261B" w:rsidRPr="005601CB" w:rsidRDefault="0083261B" w:rsidP="00AC370B">
      <w:pPr>
        <w:pStyle w:val="ConsPlusNormal"/>
        <w:jc w:val="both"/>
        <w:rPr>
          <w:rFonts w:ascii="Times New Roman" w:hAnsi="Times New Roman" w:cs="Times New Roman"/>
        </w:rPr>
      </w:pPr>
    </w:p>
    <w:p w14:paraId="5993E5E8" w14:textId="77777777" w:rsidR="00A71A12" w:rsidRDefault="00A71A12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9E7CD1A" w14:textId="77777777" w:rsidR="00A71A12" w:rsidRDefault="00A71A12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B40D6C" w14:textId="77777777" w:rsidR="00A71A12" w:rsidRDefault="00A71A12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273E42A" w14:textId="77777777" w:rsidR="00A71A12" w:rsidRDefault="00A71A12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30509E2" w14:textId="77777777" w:rsidR="00913678" w:rsidRDefault="00913678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14:paraId="3358E8C9" w14:textId="77777777" w:rsidR="00913678" w:rsidRDefault="00913678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4E73E02" w14:textId="77777777" w:rsidR="00913678" w:rsidRDefault="00913678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48"/>
        <w:gridCol w:w="2694"/>
        <w:gridCol w:w="1778"/>
      </w:tblGrid>
      <w:tr w:rsidR="00913678" w:rsidRPr="00592660" w14:paraId="24E61278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6642CE82" w14:textId="77777777" w:rsidR="00913678" w:rsidRPr="00295DB6" w:rsidRDefault="00913678" w:rsidP="0011426D">
            <w:pPr>
              <w:pStyle w:val="ConsPlusNonformat"/>
              <w:numPr>
                <w:ilvl w:val="0"/>
                <w:numId w:val="6"/>
              </w:numPr>
              <w:tabs>
                <w:tab w:val="left" w:pos="39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F92DC4" w14:textId="77777777" w:rsidR="00913678" w:rsidRPr="006375B1" w:rsidRDefault="00913678" w:rsidP="0011426D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14:paraId="115D7832" w14:textId="77777777" w:rsidR="00913678" w:rsidRPr="00382931" w:rsidRDefault="00913678" w:rsidP="0011426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</w:tcBorders>
          </w:tcPr>
          <w:p w14:paraId="49D8CE49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14:paraId="1D6EA23C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14:paraId="385297DD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</w:tcPr>
          <w:p w14:paraId="5398B860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913678" w:rsidRPr="00592660" w14:paraId="0CF9AF3C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295F4609" w14:textId="77777777" w:rsidR="00913678" w:rsidRPr="00382931" w:rsidRDefault="00913678" w:rsidP="0011426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14:paraId="470E82D6" w14:textId="77777777" w:rsidR="00913678" w:rsidRPr="006375B1" w:rsidRDefault="00913678" w:rsidP="0011426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Физические лица </w:t>
            </w:r>
            <w:r w:rsidR="00954D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</w:tcBorders>
          </w:tcPr>
          <w:p w14:paraId="12BE3518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26079C08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78" w:rsidRPr="00592660" w14:paraId="471E23C5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61C4397B" w14:textId="77777777" w:rsidR="00913678" w:rsidRPr="00382931" w:rsidRDefault="00913678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14:paraId="3FDE15BA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45F44594" w14:textId="77777777" w:rsidR="00913678" w:rsidRPr="00382931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78" w:rsidRPr="00592660" w14:paraId="7640EF47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F10B5" w14:textId="77777777" w:rsidR="00913678" w:rsidRPr="00382931" w:rsidRDefault="00913678" w:rsidP="0011426D">
            <w:pPr>
              <w:pStyle w:val="ConsPlusNonformat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и (или) качество муниципальной услуги</w:t>
            </w:r>
          </w:p>
        </w:tc>
      </w:tr>
      <w:tr w:rsidR="00913678" w:rsidRPr="00592660" w14:paraId="104A1C4D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87CD7" w14:textId="77777777" w:rsidR="00913678" w:rsidRPr="00382931" w:rsidRDefault="00913678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54D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D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качество муниципальной услуги &lt;2&gt;:</w:t>
            </w:r>
          </w:p>
        </w:tc>
      </w:tr>
      <w:tr w:rsidR="00913678" w:rsidRPr="00592660" w14:paraId="6FA2A049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2C616F" w14:textId="77777777" w:rsidR="00913678" w:rsidRPr="00382931" w:rsidRDefault="00913678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EBFCDE" w14:textId="77777777" w:rsidR="00387240" w:rsidRPr="00387240" w:rsidRDefault="00387240" w:rsidP="00387240">
      <w:pPr>
        <w:rPr>
          <w:vanish/>
        </w:rPr>
      </w:pPr>
    </w:p>
    <w:tbl>
      <w:tblPr>
        <w:tblpPr w:leftFromText="180" w:rightFromText="180" w:vertAnchor="text" w:horzAnchor="margin" w:tblpY="139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5"/>
        <w:gridCol w:w="1100"/>
        <w:gridCol w:w="1200"/>
        <w:gridCol w:w="1000"/>
        <w:gridCol w:w="1000"/>
        <w:gridCol w:w="1158"/>
        <w:gridCol w:w="2247"/>
        <w:gridCol w:w="1253"/>
        <w:gridCol w:w="484"/>
        <w:gridCol w:w="916"/>
        <w:gridCol w:w="1000"/>
        <w:gridCol w:w="1100"/>
        <w:gridCol w:w="1100"/>
        <w:gridCol w:w="1308"/>
      </w:tblGrid>
      <w:tr w:rsidR="00730A3C" w:rsidRPr="00AD47FA" w14:paraId="2F2C0116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9D4E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65D7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муниципальной</w:t>
            </w:r>
          </w:p>
          <w:p w14:paraId="2AE2E543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146E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ной 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9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98AD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30A3C" w:rsidRPr="00AD47FA" w14:paraId="26E4DD04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7379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B191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B87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831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5AF3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0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EC5F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F62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2AA5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BFD3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F138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30A3C" w:rsidRPr="00AD47FA" w14:paraId="0947CBBD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CF8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39C1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7BC8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52E3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C740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B498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1CF7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D8DD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8BC5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FD94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7BB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6EB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1E0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34F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</w:tr>
      <w:tr w:rsidR="00730A3C" w:rsidRPr="00AD47FA" w14:paraId="04B01ACC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C391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41A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CA7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907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A86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AD5E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56C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6E4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DAF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98C9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1210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CEBF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003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8DA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0A3C" w:rsidRPr="00730A3C" w14:paraId="2E485EE2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AF0A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11784000301000301001100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5E7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не указ</w:t>
            </w:r>
            <w:r w:rsidRPr="00730A3C">
              <w:rPr>
                <w:color w:val="000000"/>
                <w:sz w:val="24"/>
                <w:szCs w:val="24"/>
              </w:rPr>
              <w:t>а</w:t>
            </w:r>
            <w:r w:rsidRPr="00730A3C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481C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A7E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не ук</w:t>
            </w:r>
            <w:r w:rsidRPr="00730A3C">
              <w:rPr>
                <w:color w:val="000000"/>
                <w:sz w:val="24"/>
                <w:szCs w:val="24"/>
              </w:rPr>
              <w:t>а</w:t>
            </w:r>
            <w:r w:rsidRPr="00730A3C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820A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914C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E62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Качество подгото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ки воспитанников образ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 к об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 xml:space="preserve">чению в школе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D0C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8F15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DDC" w14:textId="77777777" w:rsidR="00730A3C" w:rsidRPr="00A71A12" w:rsidRDefault="00730A3C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39C" w14:textId="77777777" w:rsidR="00730A3C" w:rsidRPr="00A71A12" w:rsidRDefault="00A71A12" w:rsidP="002D4B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D4B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647A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6C4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AC1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A3C" w:rsidRPr="00730A3C" w14:paraId="50A6BB49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5BE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1FF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169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7D0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B44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E56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2E4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Оптимальная уко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плектованность  учреждения квал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фицированными п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дагогическими ка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 xml:space="preserve">рами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304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C04A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DCB" w14:textId="77777777" w:rsidR="00730A3C" w:rsidRPr="00A71A12" w:rsidRDefault="00730A3C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8C6" w14:textId="77777777" w:rsidR="00730A3C" w:rsidRPr="00A71A12" w:rsidRDefault="00A71A12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0A6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FA6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A26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30A3C" w:rsidRPr="00730A3C" w14:paraId="1FAEA924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44D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7D36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6625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814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A8D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169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8FB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ных представит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лей) качес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вом и доступностью усл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 xml:space="preserve">ги (% от числа опрошенных)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C19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8AC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429" w14:textId="77777777" w:rsidR="00730A3C" w:rsidRPr="00A71A12" w:rsidRDefault="00730A3C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1A1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564" w14:textId="77777777" w:rsidR="00730A3C" w:rsidRPr="00A71A12" w:rsidRDefault="002D4B89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7C5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D41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BC4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A9B80A1" w14:textId="77777777" w:rsidR="00387240" w:rsidRPr="00387240" w:rsidRDefault="00387240" w:rsidP="00387240">
      <w:pPr>
        <w:rPr>
          <w:vanish/>
        </w:rPr>
      </w:pPr>
    </w:p>
    <w:tbl>
      <w:tblPr>
        <w:tblW w:w="163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8"/>
        <w:gridCol w:w="1100"/>
        <w:gridCol w:w="1206"/>
        <w:gridCol w:w="1100"/>
        <w:gridCol w:w="1000"/>
        <w:gridCol w:w="1000"/>
        <w:gridCol w:w="1400"/>
        <w:gridCol w:w="1000"/>
        <w:gridCol w:w="606"/>
        <w:gridCol w:w="1094"/>
        <w:gridCol w:w="1000"/>
        <w:gridCol w:w="1189"/>
        <w:gridCol w:w="1411"/>
        <w:gridCol w:w="1100"/>
        <w:gridCol w:w="1019"/>
      </w:tblGrid>
      <w:tr w:rsidR="00913678" w:rsidRPr="00592660" w14:paraId="11D4ECE3" w14:textId="77777777">
        <w:tc>
          <w:tcPr>
            <w:tcW w:w="163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AA25CF6" w14:textId="77777777" w:rsidR="00913678" w:rsidRPr="00382931" w:rsidRDefault="00730A3C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913678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913678"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="009136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3678"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муниципальной услуги:</w:t>
            </w:r>
          </w:p>
        </w:tc>
      </w:tr>
      <w:tr w:rsidR="00913678" w:rsidRPr="00730A3C" w14:paraId="0B035872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 w:val="restart"/>
            <w:vAlign w:val="center"/>
          </w:tcPr>
          <w:p w14:paraId="309077B0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Уникал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ный 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мер р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естровой 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писи</w:t>
            </w:r>
          </w:p>
        </w:tc>
        <w:tc>
          <w:tcPr>
            <w:tcW w:w="3406" w:type="dxa"/>
            <w:gridSpan w:val="3"/>
            <w:vMerge w:val="restart"/>
            <w:vAlign w:val="center"/>
          </w:tcPr>
          <w:p w14:paraId="314C6FC2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14:paraId="5C6830A1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730A3C">
              <w:rPr>
                <w:rFonts w:ascii="Times New Roman" w:hAnsi="Times New Roman" w:cs="Times New Roman"/>
                <w:szCs w:val="22"/>
              </w:rPr>
              <w:t>к</w:t>
            </w:r>
            <w:r w:rsidRPr="00730A3C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вия (формы) 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ния муниципал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8800" w:type="dxa"/>
            <w:gridSpan w:val="8"/>
            <w:vAlign w:val="center"/>
          </w:tcPr>
          <w:p w14:paraId="241E7173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1019" w:type="dxa"/>
            <w:vMerge w:val="restart"/>
            <w:vAlign w:val="center"/>
          </w:tcPr>
          <w:p w14:paraId="3EF2FDE7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913678" w:rsidRPr="00AD47FA" w14:paraId="554C1AA1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1A64B282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14:paraId="2420D555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14:paraId="1AA4E8E2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4386F91F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06" w:type="dxa"/>
            <w:gridSpan w:val="2"/>
            <w:vAlign w:val="center"/>
          </w:tcPr>
          <w:p w14:paraId="2C0FFDFE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мерения по </w:t>
            </w:r>
            <w:hyperlink r:id="rId11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94" w:type="dxa"/>
            <w:vMerge w:val="restart"/>
            <w:vAlign w:val="center"/>
          </w:tcPr>
          <w:p w14:paraId="7C8FCA0B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000" w:type="dxa"/>
            <w:vMerge w:val="restart"/>
            <w:vAlign w:val="center"/>
          </w:tcPr>
          <w:p w14:paraId="334700DB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89" w:type="dxa"/>
            <w:vMerge w:val="restart"/>
            <w:vAlign w:val="center"/>
          </w:tcPr>
          <w:p w14:paraId="45F8AAF3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1" w:type="dxa"/>
            <w:vMerge w:val="restart"/>
            <w:vAlign w:val="center"/>
          </w:tcPr>
          <w:p w14:paraId="6FC2FA80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отклонение, превыша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(возможное) значение</w:t>
            </w:r>
          </w:p>
        </w:tc>
        <w:tc>
          <w:tcPr>
            <w:tcW w:w="1100" w:type="dxa"/>
            <w:vMerge w:val="restart"/>
            <w:vAlign w:val="center"/>
          </w:tcPr>
          <w:p w14:paraId="2610F29E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19" w:type="dxa"/>
            <w:vMerge/>
            <w:vAlign w:val="center"/>
          </w:tcPr>
          <w:p w14:paraId="73386373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913678" w:rsidRPr="00AD47FA" w14:paraId="208F1FDE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63A66309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0132343A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(наимен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вание п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206" w:type="dxa"/>
            <w:vAlign w:val="center"/>
          </w:tcPr>
          <w:p w14:paraId="7E0A5462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(наимен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вание п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казателя)</w:t>
            </w:r>
          </w:p>
        </w:tc>
        <w:tc>
          <w:tcPr>
            <w:tcW w:w="1100" w:type="dxa"/>
            <w:vAlign w:val="center"/>
          </w:tcPr>
          <w:p w14:paraId="6D542019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 (наимен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вание п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000" w:type="dxa"/>
            <w:vAlign w:val="center"/>
          </w:tcPr>
          <w:p w14:paraId="4F60450F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000" w:type="dxa"/>
            <w:vAlign w:val="center"/>
          </w:tcPr>
          <w:p w14:paraId="3B463288" w14:textId="77777777" w:rsidR="00913678" w:rsidRPr="00730A3C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400" w:type="dxa"/>
            <w:vMerge/>
            <w:vAlign w:val="center"/>
          </w:tcPr>
          <w:p w14:paraId="0F0D5C55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E9BE2F4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606" w:type="dxa"/>
            <w:vAlign w:val="center"/>
          </w:tcPr>
          <w:p w14:paraId="0D5E555A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4" w:type="dxa"/>
            <w:vMerge/>
            <w:vAlign w:val="center"/>
          </w:tcPr>
          <w:p w14:paraId="76FD25B3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14:paraId="689C3338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14:paraId="4B65DA76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1D7AC905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0A7E8ABA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14:paraId="339CC71B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913678" w:rsidRPr="00AD47FA" w14:paraId="2CB7E8CE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</w:tcPr>
          <w:p w14:paraId="2DC63EF2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2969A5B4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5506B16C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7CD15D90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14:paraId="06FF5BA5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0D6B8603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7100D5FD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481E2DE4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48D35BB8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14:paraId="6F727E27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14:paraId="165E95FB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14:paraId="45AC82BE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14:paraId="06209495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14:paraId="2AF0DEA3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14:paraId="7599EA21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0A3C" w:rsidRPr="00AD47FA" w14:paraId="0A9B605D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</w:tcPr>
          <w:p w14:paraId="266AE135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11784000301000301001100</w:t>
            </w:r>
          </w:p>
        </w:tc>
        <w:tc>
          <w:tcPr>
            <w:tcW w:w="1100" w:type="dxa"/>
          </w:tcPr>
          <w:p w14:paraId="6D4E74D5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не указ</w:t>
            </w:r>
            <w:r w:rsidRPr="00730A3C">
              <w:rPr>
                <w:color w:val="000000"/>
                <w:sz w:val="24"/>
                <w:szCs w:val="24"/>
              </w:rPr>
              <w:t>а</w:t>
            </w:r>
            <w:r w:rsidRPr="00730A3C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206" w:type="dxa"/>
          </w:tcPr>
          <w:p w14:paraId="75E513A0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1100" w:type="dxa"/>
          </w:tcPr>
          <w:p w14:paraId="702ED1E4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не указ</w:t>
            </w:r>
            <w:r w:rsidRPr="00730A3C">
              <w:rPr>
                <w:color w:val="000000"/>
                <w:sz w:val="24"/>
                <w:szCs w:val="24"/>
              </w:rPr>
              <w:t>а</w:t>
            </w:r>
            <w:r w:rsidRPr="00730A3C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000" w:type="dxa"/>
          </w:tcPr>
          <w:p w14:paraId="4F36FFE7" w14:textId="77777777" w:rsidR="00730A3C" w:rsidRPr="00730A3C" w:rsidRDefault="00730A3C" w:rsidP="0011426D">
            <w:pPr>
              <w:rPr>
                <w:color w:val="000000"/>
                <w:sz w:val="24"/>
                <w:szCs w:val="24"/>
              </w:rPr>
            </w:pPr>
            <w:r w:rsidRPr="00730A3C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0" w:type="dxa"/>
          </w:tcPr>
          <w:p w14:paraId="0C04264D" w14:textId="77777777" w:rsidR="00730A3C" w:rsidRPr="007459A9" w:rsidRDefault="00730A3C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63E023C" w14:textId="77777777" w:rsidR="00730A3C" w:rsidRPr="007459A9" w:rsidRDefault="00730A3C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Число обуча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1000" w:type="dxa"/>
          </w:tcPr>
          <w:p w14:paraId="63E87C5B" w14:textId="77777777" w:rsidR="00730A3C" w:rsidRPr="007459A9" w:rsidRDefault="00730A3C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06" w:type="dxa"/>
          </w:tcPr>
          <w:p w14:paraId="68F7909D" w14:textId="77777777" w:rsidR="00730A3C" w:rsidRPr="007459A9" w:rsidRDefault="00730A3C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094" w:type="dxa"/>
          </w:tcPr>
          <w:p w14:paraId="7C73C3E7" w14:textId="77777777" w:rsidR="00730A3C" w:rsidRPr="007459A9" w:rsidRDefault="00730A3C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000" w:type="dxa"/>
          </w:tcPr>
          <w:p w14:paraId="002F7234" w14:textId="77777777" w:rsidR="00730A3C" w:rsidRPr="003C0677" w:rsidRDefault="002D4B89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189" w:type="dxa"/>
          </w:tcPr>
          <w:p w14:paraId="373CDCFA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4F6437B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68793AF" w14:textId="77777777" w:rsidR="00730A3C" w:rsidRPr="002F26D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A397DC8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C8942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2BA68AB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44E2ABC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5CA3422" w14:textId="77777777" w:rsidR="00730A3C" w:rsidRDefault="00730A3C" w:rsidP="00730A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14:paraId="093EBAEC" w14:textId="77777777" w:rsidR="00730A3C" w:rsidRDefault="00730A3C" w:rsidP="00730A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695968C" w14:textId="77777777" w:rsidR="00730A3C" w:rsidRDefault="00730A3C" w:rsidP="00730A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14"/>
        <w:gridCol w:w="2528"/>
        <w:gridCol w:w="1778"/>
      </w:tblGrid>
      <w:tr w:rsidR="00730A3C" w:rsidRPr="00592660" w14:paraId="4CECA5B3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73BD5624" w14:textId="77777777" w:rsidR="00730A3C" w:rsidRPr="00295DB6" w:rsidRDefault="00730A3C" w:rsidP="00730A3C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9EA8C0" w14:textId="77777777" w:rsidR="00730A3C" w:rsidRPr="006375B1" w:rsidRDefault="00730A3C" w:rsidP="0011426D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14:paraId="7EBCA962" w14:textId="77777777" w:rsidR="00730A3C" w:rsidRPr="00382931" w:rsidRDefault="00730A3C" w:rsidP="0011426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nil"/>
            </w:tcBorders>
          </w:tcPr>
          <w:p w14:paraId="26BB1A6D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мер по базовому</w:t>
            </w:r>
          </w:p>
          <w:p w14:paraId="72F18AF5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14:paraId="376CBE28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</w:tcPr>
          <w:p w14:paraId="61C7E6C3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730A3C" w:rsidRPr="00592660" w14:paraId="317400D3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2D9D9C38" w14:textId="77777777" w:rsidR="00730A3C" w:rsidRPr="00382931" w:rsidRDefault="00730A3C" w:rsidP="00730A3C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14:paraId="127EE22B" w14:textId="77777777" w:rsidR="00730A3C" w:rsidRPr="006375B1" w:rsidRDefault="00730A3C" w:rsidP="0011426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 лет до 8 лет Обучающиеся с ограниченными возможностями здоровья (ОВЗ)</w:t>
            </w:r>
          </w:p>
        </w:tc>
        <w:tc>
          <w:tcPr>
            <w:tcW w:w="2528" w:type="dxa"/>
            <w:vMerge/>
            <w:tcBorders>
              <w:left w:val="nil"/>
            </w:tcBorders>
          </w:tcPr>
          <w:p w14:paraId="28B74C96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1B01DC7A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3C" w:rsidRPr="00592660" w14:paraId="47909D7D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4A506396" w14:textId="77777777" w:rsidR="00730A3C" w:rsidRPr="00382931" w:rsidRDefault="00730A3C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nil"/>
              <w:bottom w:val="nil"/>
            </w:tcBorders>
          </w:tcPr>
          <w:p w14:paraId="09094F88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453CC64F" w14:textId="77777777" w:rsidR="00730A3C" w:rsidRPr="00382931" w:rsidRDefault="00730A3C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3C" w:rsidRPr="00592660" w14:paraId="3E891EC2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6A79E" w14:textId="77777777" w:rsidR="00730A3C" w:rsidRPr="00382931" w:rsidRDefault="00101C75" w:rsidP="00730A3C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0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A3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30A3C"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="00730A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30A3C"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и (или) качество муниципальной услуги</w:t>
            </w:r>
          </w:p>
        </w:tc>
      </w:tr>
      <w:tr w:rsidR="00730A3C" w:rsidRPr="00592660" w14:paraId="66A37C32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DC175" w14:textId="77777777" w:rsidR="00730A3C" w:rsidRPr="00382931" w:rsidRDefault="00730A3C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01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1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качество муниципальной услуги &lt;</w:t>
            </w:r>
            <w:r w:rsidR="00101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</w:tr>
      <w:tr w:rsidR="00730A3C" w:rsidRPr="00592660" w14:paraId="4452218F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06A13" w14:textId="77777777" w:rsidR="00730A3C" w:rsidRPr="00382931" w:rsidRDefault="00730A3C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DE4FCE" w14:textId="77777777" w:rsidR="00387240" w:rsidRPr="00387240" w:rsidRDefault="00387240" w:rsidP="00387240">
      <w:pPr>
        <w:rPr>
          <w:vanish/>
        </w:rPr>
      </w:pPr>
    </w:p>
    <w:tbl>
      <w:tblPr>
        <w:tblpPr w:leftFromText="180" w:rightFromText="180" w:vertAnchor="text" w:horzAnchor="margin" w:tblpY="139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5"/>
        <w:gridCol w:w="1100"/>
        <w:gridCol w:w="1200"/>
        <w:gridCol w:w="1000"/>
        <w:gridCol w:w="1000"/>
        <w:gridCol w:w="1158"/>
        <w:gridCol w:w="2247"/>
        <w:gridCol w:w="1253"/>
        <w:gridCol w:w="484"/>
        <w:gridCol w:w="916"/>
        <w:gridCol w:w="1000"/>
        <w:gridCol w:w="1100"/>
        <w:gridCol w:w="1100"/>
        <w:gridCol w:w="1308"/>
      </w:tblGrid>
      <w:tr w:rsidR="00730A3C" w:rsidRPr="00AD47FA" w14:paraId="7E8EA091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580A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7F66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муниципальной</w:t>
            </w:r>
          </w:p>
          <w:p w14:paraId="2092715B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68EE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ной 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9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4721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30A3C" w:rsidRPr="00AD47FA" w14:paraId="75C6E73C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C3E0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31D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881A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1BBF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11B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2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708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C8CD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3178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AFFF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9697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30A3C" w:rsidRPr="00AD47FA" w14:paraId="1C4728EC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D477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A2E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07B3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5AEE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54CB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E502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61D5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F5A2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5BE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536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4A1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06E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A91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5C4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</w:tr>
      <w:tr w:rsidR="00730A3C" w:rsidRPr="00AD47FA" w14:paraId="4F4732F2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B9B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A27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2EC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FE3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D86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127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5FA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2C97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7F6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2EB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D03D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76D9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FA3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AA9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1C75" w:rsidRPr="006A427C" w14:paraId="72B81189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47AD" w14:textId="77777777" w:rsidR="00101C75" w:rsidRPr="00101C75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C75">
              <w:rPr>
                <w:rFonts w:ascii="Times New Roman" w:hAnsi="Times New Roman" w:cs="Times New Roman"/>
                <w:sz w:val="24"/>
                <w:szCs w:val="24"/>
              </w:rPr>
              <w:t>11784000100400301006100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8EA" w14:textId="77777777" w:rsidR="00101C75" w:rsidRPr="00101C75" w:rsidRDefault="00101C75" w:rsidP="0011426D">
            <w:pPr>
              <w:rPr>
                <w:color w:val="000000"/>
                <w:sz w:val="24"/>
                <w:szCs w:val="24"/>
              </w:rPr>
            </w:pPr>
            <w:r w:rsidRPr="00101C75">
              <w:rPr>
                <w:color w:val="000000"/>
                <w:sz w:val="24"/>
                <w:szCs w:val="24"/>
              </w:rPr>
              <w:t>Адапт</w:t>
            </w:r>
            <w:r w:rsidRPr="00101C75">
              <w:rPr>
                <w:color w:val="000000"/>
                <w:sz w:val="24"/>
                <w:szCs w:val="24"/>
              </w:rPr>
              <w:t>и</w:t>
            </w:r>
            <w:r w:rsidRPr="00101C75">
              <w:rPr>
                <w:color w:val="000000"/>
                <w:sz w:val="24"/>
                <w:szCs w:val="24"/>
              </w:rPr>
              <w:t>рованная образ</w:t>
            </w:r>
            <w:r w:rsidRPr="00101C75">
              <w:rPr>
                <w:color w:val="000000"/>
                <w:sz w:val="24"/>
                <w:szCs w:val="24"/>
              </w:rPr>
              <w:t>о</w:t>
            </w:r>
            <w:r w:rsidRPr="00101C75">
              <w:rPr>
                <w:color w:val="000000"/>
                <w:sz w:val="24"/>
                <w:szCs w:val="24"/>
              </w:rPr>
              <w:t>вател</w:t>
            </w:r>
            <w:r w:rsidRPr="00101C75">
              <w:rPr>
                <w:color w:val="000000"/>
                <w:sz w:val="24"/>
                <w:szCs w:val="24"/>
              </w:rPr>
              <w:t>ь</w:t>
            </w:r>
            <w:r w:rsidRPr="00101C75">
              <w:rPr>
                <w:color w:val="000000"/>
                <w:sz w:val="24"/>
                <w:szCs w:val="24"/>
              </w:rPr>
              <w:t>ная пр</w:t>
            </w:r>
            <w:r w:rsidRPr="00101C75">
              <w:rPr>
                <w:color w:val="000000"/>
                <w:sz w:val="24"/>
                <w:szCs w:val="24"/>
              </w:rPr>
              <w:t>о</w:t>
            </w:r>
            <w:r w:rsidRPr="00101C75">
              <w:rPr>
                <w:color w:val="000000"/>
                <w:sz w:val="24"/>
                <w:szCs w:val="24"/>
              </w:rPr>
              <w:lastRenderedPageBreak/>
              <w:t>грамма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697" w14:textId="77777777" w:rsidR="00101C75" w:rsidRPr="00101C75" w:rsidRDefault="00101C75" w:rsidP="00101C75">
            <w:pPr>
              <w:rPr>
                <w:color w:val="000000"/>
                <w:sz w:val="24"/>
                <w:szCs w:val="24"/>
              </w:rPr>
            </w:pPr>
            <w:r w:rsidRPr="00101C75">
              <w:rPr>
                <w:color w:val="000000"/>
                <w:sz w:val="24"/>
                <w:szCs w:val="24"/>
              </w:rPr>
              <w:lastRenderedPageBreak/>
              <w:t>Обуча</w:t>
            </w:r>
            <w:r w:rsidRPr="00101C75">
              <w:rPr>
                <w:color w:val="000000"/>
                <w:sz w:val="24"/>
                <w:szCs w:val="24"/>
              </w:rPr>
              <w:t>ю</w:t>
            </w:r>
            <w:r w:rsidRPr="00101C75">
              <w:rPr>
                <w:color w:val="000000"/>
                <w:sz w:val="24"/>
                <w:szCs w:val="24"/>
              </w:rPr>
              <w:t>щи</w:t>
            </w:r>
            <w:r w:rsidRPr="00101C75">
              <w:rPr>
                <w:color w:val="000000"/>
                <w:sz w:val="24"/>
                <w:szCs w:val="24"/>
              </w:rPr>
              <w:t>е</w:t>
            </w:r>
            <w:r w:rsidRPr="00101C75">
              <w:rPr>
                <w:color w:val="000000"/>
                <w:sz w:val="24"/>
                <w:szCs w:val="24"/>
              </w:rPr>
              <w:t>ся с огран</w:t>
            </w:r>
            <w:r w:rsidRPr="00101C75">
              <w:rPr>
                <w:color w:val="000000"/>
                <w:sz w:val="24"/>
                <w:szCs w:val="24"/>
              </w:rPr>
              <w:t>и</w:t>
            </w:r>
            <w:r w:rsidRPr="00101C75">
              <w:rPr>
                <w:color w:val="000000"/>
                <w:sz w:val="24"/>
                <w:szCs w:val="24"/>
              </w:rPr>
              <w:t>ченными возмо</w:t>
            </w:r>
            <w:r w:rsidRPr="00101C75">
              <w:rPr>
                <w:color w:val="000000"/>
                <w:sz w:val="24"/>
                <w:szCs w:val="24"/>
              </w:rPr>
              <w:t>ж</w:t>
            </w:r>
            <w:r w:rsidRPr="00101C75">
              <w:rPr>
                <w:color w:val="000000"/>
                <w:sz w:val="24"/>
                <w:szCs w:val="24"/>
              </w:rPr>
              <w:lastRenderedPageBreak/>
              <w:t>ностями здор</w:t>
            </w:r>
            <w:r w:rsidRPr="00101C75">
              <w:rPr>
                <w:color w:val="000000"/>
                <w:sz w:val="24"/>
                <w:szCs w:val="24"/>
              </w:rPr>
              <w:t>о</w:t>
            </w:r>
            <w:r w:rsidRPr="00101C75">
              <w:rPr>
                <w:color w:val="000000"/>
                <w:sz w:val="24"/>
                <w:szCs w:val="24"/>
              </w:rPr>
              <w:t>вья (ОВЗ)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A09" w14:textId="77777777" w:rsidR="00101C75" w:rsidRPr="00101C75" w:rsidRDefault="00101C75" w:rsidP="0011426D">
            <w:pPr>
              <w:rPr>
                <w:color w:val="000000"/>
                <w:sz w:val="24"/>
                <w:szCs w:val="24"/>
              </w:rPr>
            </w:pPr>
            <w:r w:rsidRPr="00101C75">
              <w:rPr>
                <w:color w:val="000000"/>
                <w:sz w:val="24"/>
                <w:szCs w:val="24"/>
              </w:rPr>
              <w:lastRenderedPageBreak/>
              <w:t>Дети с 3 до 8 лет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1CC9" w14:textId="77777777" w:rsidR="00101C75" w:rsidRPr="00101C75" w:rsidRDefault="00101C75" w:rsidP="0011426D">
            <w:pPr>
              <w:rPr>
                <w:color w:val="000000"/>
                <w:sz w:val="24"/>
                <w:szCs w:val="24"/>
              </w:rPr>
            </w:pPr>
            <w:r w:rsidRPr="00101C75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BFB" w14:textId="77777777" w:rsidR="00101C75" w:rsidRPr="00730A3C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150" w14:textId="77777777" w:rsidR="00101C75" w:rsidRPr="00730A3C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Качество подгото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ки воспитанников образ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 к об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 xml:space="preserve">чению в школе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538" w14:textId="77777777" w:rsidR="00101C75" w:rsidRPr="00730A3C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972A" w14:textId="77777777" w:rsidR="00101C75" w:rsidRPr="00730A3C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D5E" w14:textId="77777777" w:rsidR="00101C75" w:rsidRPr="006A427C" w:rsidRDefault="00101C75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27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116" w14:textId="77777777" w:rsidR="00101C75" w:rsidRPr="006A427C" w:rsidRDefault="006A427C" w:rsidP="002D4B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2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D4B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A427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ACD6" w14:textId="77777777" w:rsidR="00101C75" w:rsidRPr="006A427C" w:rsidRDefault="00101C75" w:rsidP="0011426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7166" w14:textId="77777777" w:rsidR="00101C75" w:rsidRPr="006A427C" w:rsidRDefault="00101C75" w:rsidP="0011426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1FDD" w14:textId="77777777" w:rsidR="00101C75" w:rsidRPr="006A427C" w:rsidRDefault="00101C75" w:rsidP="0011426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30A3C" w:rsidRPr="006A427C" w14:paraId="352AF610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413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7C2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290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3EB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4C2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003" w14:textId="77777777" w:rsidR="00730A3C" w:rsidRPr="00730A3C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59D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Оптимальная уко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плектованность  учреждения квал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фицированными п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дагогическими ка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 xml:space="preserve">рами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210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541D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AE22" w14:textId="77777777" w:rsidR="00730A3C" w:rsidRPr="006A427C" w:rsidRDefault="00730A3C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27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20C5" w14:textId="77777777" w:rsidR="00730A3C" w:rsidRPr="006A427C" w:rsidRDefault="006A427C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27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E47" w14:textId="77777777" w:rsidR="00730A3C" w:rsidRPr="006A427C" w:rsidRDefault="00730A3C" w:rsidP="0011426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53F" w14:textId="77777777" w:rsidR="00730A3C" w:rsidRPr="006A427C" w:rsidRDefault="00730A3C" w:rsidP="0011426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285B" w14:textId="77777777" w:rsidR="00730A3C" w:rsidRPr="006A427C" w:rsidRDefault="00730A3C" w:rsidP="0011426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30A3C" w:rsidRPr="006A427C" w14:paraId="15AB50E5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6D5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D1C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BF2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4569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675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C41F" w14:textId="77777777" w:rsidR="00730A3C" w:rsidRPr="00730A3C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F80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ных представит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лей) качес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вом и доступностью усл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 xml:space="preserve">ги (% от числа опрошенных)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2D40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298" w14:textId="77777777" w:rsidR="00730A3C" w:rsidRPr="00730A3C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C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BBC" w14:textId="77777777" w:rsidR="00730A3C" w:rsidRPr="006A427C" w:rsidRDefault="00730A3C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A427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762D" w14:textId="77777777" w:rsidR="00730A3C" w:rsidRPr="006A427C" w:rsidRDefault="002D4B89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85B" w14:textId="77777777" w:rsidR="00730A3C" w:rsidRPr="006A427C" w:rsidRDefault="00730A3C" w:rsidP="0011426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636" w14:textId="77777777" w:rsidR="00730A3C" w:rsidRPr="006A427C" w:rsidRDefault="00730A3C" w:rsidP="0011426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4693" w14:textId="77777777" w:rsidR="00730A3C" w:rsidRPr="006A427C" w:rsidRDefault="00730A3C" w:rsidP="0011426D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684B0C59" w14:textId="77777777" w:rsidR="00387240" w:rsidRPr="00387240" w:rsidRDefault="00387240" w:rsidP="00387240">
      <w:pPr>
        <w:rPr>
          <w:vanish/>
        </w:rPr>
      </w:pPr>
    </w:p>
    <w:tbl>
      <w:tblPr>
        <w:tblW w:w="163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8"/>
        <w:gridCol w:w="1100"/>
        <w:gridCol w:w="1206"/>
        <w:gridCol w:w="1100"/>
        <w:gridCol w:w="1000"/>
        <w:gridCol w:w="1000"/>
        <w:gridCol w:w="1400"/>
        <w:gridCol w:w="1000"/>
        <w:gridCol w:w="606"/>
        <w:gridCol w:w="1094"/>
        <w:gridCol w:w="1000"/>
        <w:gridCol w:w="1189"/>
        <w:gridCol w:w="1411"/>
        <w:gridCol w:w="1100"/>
        <w:gridCol w:w="1019"/>
      </w:tblGrid>
      <w:tr w:rsidR="00730A3C" w:rsidRPr="00592660" w14:paraId="19171C46" w14:textId="77777777">
        <w:tc>
          <w:tcPr>
            <w:tcW w:w="163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25A426" w14:textId="77777777" w:rsidR="00730A3C" w:rsidRPr="00382931" w:rsidRDefault="00730A3C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муниципальной услуги:</w:t>
            </w:r>
          </w:p>
        </w:tc>
      </w:tr>
      <w:tr w:rsidR="00730A3C" w:rsidRPr="00730A3C" w14:paraId="32DE687C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 w:val="restart"/>
            <w:vAlign w:val="center"/>
          </w:tcPr>
          <w:p w14:paraId="26A4746F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Уникал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ный 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мер р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естровой 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писи</w:t>
            </w:r>
          </w:p>
        </w:tc>
        <w:tc>
          <w:tcPr>
            <w:tcW w:w="3406" w:type="dxa"/>
            <w:gridSpan w:val="3"/>
            <w:vMerge w:val="restart"/>
            <w:vAlign w:val="center"/>
          </w:tcPr>
          <w:p w14:paraId="0E139959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14:paraId="20EEA8B3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730A3C">
              <w:rPr>
                <w:rFonts w:ascii="Times New Roman" w:hAnsi="Times New Roman" w:cs="Times New Roman"/>
                <w:szCs w:val="22"/>
              </w:rPr>
              <w:t>к</w:t>
            </w:r>
            <w:r w:rsidRPr="00730A3C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вия (формы) 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ния муниципал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8800" w:type="dxa"/>
            <w:gridSpan w:val="8"/>
            <w:vAlign w:val="center"/>
          </w:tcPr>
          <w:p w14:paraId="7ECAABCC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1019" w:type="dxa"/>
            <w:vMerge w:val="restart"/>
            <w:vAlign w:val="center"/>
          </w:tcPr>
          <w:p w14:paraId="402DA9F8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730A3C" w:rsidRPr="00AD47FA" w14:paraId="06CBF1A8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195B2B46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14:paraId="5997E82E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14:paraId="33B31F0D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79BB169A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06" w:type="dxa"/>
            <w:gridSpan w:val="2"/>
            <w:vAlign w:val="center"/>
          </w:tcPr>
          <w:p w14:paraId="195F0CD5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мерения по </w:t>
            </w:r>
            <w:hyperlink r:id="rId13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94" w:type="dxa"/>
            <w:vMerge w:val="restart"/>
            <w:vAlign w:val="center"/>
          </w:tcPr>
          <w:p w14:paraId="6E7BF6A8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000" w:type="dxa"/>
            <w:vMerge w:val="restart"/>
            <w:vAlign w:val="center"/>
          </w:tcPr>
          <w:p w14:paraId="24B27C7A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89" w:type="dxa"/>
            <w:vMerge w:val="restart"/>
            <w:vAlign w:val="center"/>
          </w:tcPr>
          <w:p w14:paraId="6E5E0818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1" w:type="dxa"/>
            <w:vMerge w:val="restart"/>
            <w:vAlign w:val="center"/>
          </w:tcPr>
          <w:p w14:paraId="28696E44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отклонение, превыша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(возможное) значение</w:t>
            </w:r>
          </w:p>
        </w:tc>
        <w:tc>
          <w:tcPr>
            <w:tcW w:w="1100" w:type="dxa"/>
            <w:vMerge w:val="restart"/>
            <w:vAlign w:val="center"/>
          </w:tcPr>
          <w:p w14:paraId="6FB7EFC1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19" w:type="dxa"/>
            <w:vMerge/>
            <w:vAlign w:val="center"/>
          </w:tcPr>
          <w:p w14:paraId="7E75C322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730A3C" w:rsidRPr="00AD47FA" w14:paraId="602A38C1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590268B6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4C77EE2D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(наимен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вание п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206" w:type="dxa"/>
            <w:vAlign w:val="center"/>
          </w:tcPr>
          <w:p w14:paraId="2FF908F1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(наимен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вание п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казателя)</w:t>
            </w:r>
          </w:p>
        </w:tc>
        <w:tc>
          <w:tcPr>
            <w:tcW w:w="1100" w:type="dxa"/>
            <w:vAlign w:val="center"/>
          </w:tcPr>
          <w:p w14:paraId="7FD8E229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 (наимен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вание п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000" w:type="dxa"/>
            <w:vAlign w:val="center"/>
          </w:tcPr>
          <w:p w14:paraId="3E692C37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000" w:type="dxa"/>
            <w:vAlign w:val="center"/>
          </w:tcPr>
          <w:p w14:paraId="63D2146B" w14:textId="77777777" w:rsidR="00730A3C" w:rsidRPr="00730A3C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400" w:type="dxa"/>
            <w:vMerge/>
            <w:vAlign w:val="center"/>
          </w:tcPr>
          <w:p w14:paraId="0D662FEE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244975E2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606" w:type="dxa"/>
            <w:vAlign w:val="center"/>
          </w:tcPr>
          <w:p w14:paraId="313C3053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4" w:type="dxa"/>
            <w:vMerge/>
            <w:vAlign w:val="center"/>
          </w:tcPr>
          <w:p w14:paraId="6D16B618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14:paraId="1B549DAC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14:paraId="18319924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41CCC2C2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67586DA8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14:paraId="4673B66C" w14:textId="77777777" w:rsidR="00730A3C" w:rsidRPr="00AD47FA" w:rsidRDefault="00730A3C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730A3C" w:rsidRPr="00AD47FA" w14:paraId="37FB2CBA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</w:tcPr>
          <w:p w14:paraId="4ED0370D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24DCDFFE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4889C6D3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689D654A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14:paraId="7943C383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37B06D8E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0667A8E5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51C71788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5DDE9B0A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14:paraId="3FEEB848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14:paraId="44208057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14:paraId="2DE86FCF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14:paraId="491628BF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14:paraId="72260B57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14:paraId="388DEE49" w14:textId="77777777" w:rsidR="00730A3C" w:rsidRPr="00AD47FA" w:rsidRDefault="00730A3C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1C75" w:rsidRPr="00AD47FA" w14:paraId="496B8BB0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 w:val="restart"/>
          </w:tcPr>
          <w:p w14:paraId="39EFBCFA" w14:textId="77777777" w:rsidR="00101C75" w:rsidRPr="002F33D9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3D9">
              <w:rPr>
                <w:rFonts w:ascii="Times New Roman" w:hAnsi="Times New Roman" w:cs="Times New Roman"/>
                <w:sz w:val="24"/>
                <w:szCs w:val="24"/>
              </w:rPr>
              <w:t>11784000100400301006100</w:t>
            </w:r>
          </w:p>
        </w:tc>
        <w:tc>
          <w:tcPr>
            <w:tcW w:w="1100" w:type="dxa"/>
            <w:vMerge w:val="restart"/>
          </w:tcPr>
          <w:p w14:paraId="3D31A1C1" w14:textId="77777777" w:rsidR="00101C75" w:rsidRPr="002F33D9" w:rsidRDefault="00101C75" w:rsidP="0011426D">
            <w:pPr>
              <w:rPr>
                <w:color w:val="000000"/>
                <w:sz w:val="24"/>
                <w:szCs w:val="24"/>
              </w:rPr>
            </w:pPr>
            <w:r w:rsidRPr="002F33D9">
              <w:rPr>
                <w:color w:val="000000"/>
                <w:sz w:val="24"/>
                <w:szCs w:val="24"/>
              </w:rPr>
              <w:t>Адапт</w:t>
            </w:r>
            <w:r w:rsidRPr="002F33D9">
              <w:rPr>
                <w:color w:val="000000"/>
                <w:sz w:val="24"/>
                <w:szCs w:val="24"/>
              </w:rPr>
              <w:t>и</w:t>
            </w:r>
            <w:r w:rsidRPr="002F33D9">
              <w:rPr>
                <w:color w:val="000000"/>
                <w:sz w:val="24"/>
                <w:szCs w:val="24"/>
              </w:rPr>
              <w:t>рованная образ</w:t>
            </w:r>
            <w:r w:rsidRPr="002F33D9">
              <w:rPr>
                <w:color w:val="000000"/>
                <w:sz w:val="24"/>
                <w:szCs w:val="24"/>
              </w:rPr>
              <w:t>о</w:t>
            </w:r>
            <w:r w:rsidRPr="002F33D9">
              <w:rPr>
                <w:color w:val="000000"/>
                <w:sz w:val="24"/>
                <w:szCs w:val="24"/>
              </w:rPr>
              <w:t>вател</w:t>
            </w:r>
            <w:r w:rsidRPr="002F33D9">
              <w:rPr>
                <w:color w:val="000000"/>
                <w:sz w:val="24"/>
                <w:szCs w:val="24"/>
              </w:rPr>
              <w:t>ь</w:t>
            </w:r>
            <w:r w:rsidRPr="002F33D9">
              <w:rPr>
                <w:color w:val="000000"/>
                <w:sz w:val="24"/>
                <w:szCs w:val="24"/>
              </w:rPr>
              <w:t>ная пр</w:t>
            </w:r>
            <w:r w:rsidRPr="002F33D9">
              <w:rPr>
                <w:color w:val="000000"/>
                <w:sz w:val="24"/>
                <w:szCs w:val="24"/>
              </w:rPr>
              <w:t>о</w:t>
            </w:r>
            <w:r w:rsidRPr="002F33D9">
              <w:rPr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1206" w:type="dxa"/>
            <w:vMerge w:val="restart"/>
          </w:tcPr>
          <w:p w14:paraId="34174846" w14:textId="77777777" w:rsidR="00101C75" w:rsidRPr="001F0261" w:rsidRDefault="00101C75" w:rsidP="0011426D">
            <w:pPr>
              <w:rPr>
                <w:color w:val="000000"/>
                <w:sz w:val="22"/>
                <w:szCs w:val="22"/>
              </w:rPr>
            </w:pPr>
            <w:r w:rsidRPr="001F0261">
              <w:rPr>
                <w:color w:val="000000"/>
                <w:sz w:val="22"/>
                <w:szCs w:val="22"/>
              </w:rPr>
              <w:t>Обуча</w:t>
            </w:r>
            <w:r w:rsidRPr="001F0261">
              <w:rPr>
                <w:color w:val="000000"/>
                <w:sz w:val="22"/>
                <w:szCs w:val="22"/>
              </w:rPr>
              <w:t>ю</w:t>
            </w:r>
            <w:r w:rsidRPr="001F0261">
              <w:rPr>
                <w:color w:val="000000"/>
                <w:sz w:val="22"/>
                <w:szCs w:val="22"/>
              </w:rPr>
              <w:t>щиеся с огран</w:t>
            </w:r>
            <w:r w:rsidRPr="001F0261">
              <w:rPr>
                <w:color w:val="000000"/>
                <w:sz w:val="22"/>
                <w:szCs w:val="22"/>
              </w:rPr>
              <w:t>и</w:t>
            </w:r>
            <w:r w:rsidRPr="001F0261">
              <w:rPr>
                <w:color w:val="000000"/>
                <w:sz w:val="22"/>
                <w:szCs w:val="22"/>
              </w:rPr>
              <w:t>ченными возможн</w:t>
            </w:r>
            <w:r w:rsidRPr="001F0261">
              <w:rPr>
                <w:color w:val="000000"/>
                <w:sz w:val="22"/>
                <w:szCs w:val="22"/>
              </w:rPr>
              <w:t>о</w:t>
            </w:r>
            <w:r w:rsidRPr="001F0261">
              <w:rPr>
                <w:color w:val="000000"/>
                <w:sz w:val="22"/>
                <w:szCs w:val="22"/>
              </w:rPr>
              <w:t>стями зд</w:t>
            </w:r>
            <w:r w:rsidRPr="001F0261">
              <w:rPr>
                <w:color w:val="000000"/>
                <w:sz w:val="22"/>
                <w:szCs w:val="22"/>
              </w:rPr>
              <w:t>о</w:t>
            </w:r>
            <w:r w:rsidRPr="001F0261">
              <w:rPr>
                <w:color w:val="000000"/>
                <w:sz w:val="22"/>
                <w:szCs w:val="22"/>
              </w:rPr>
              <w:t>ровья (ОВЗ)</w:t>
            </w:r>
          </w:p>
        </w:tc>
        <w:tc>
          <w:tcPr>
            <w:tcW w:w="1100" w:type="dxa"/>
            <w:vMerge w:val="restart"/>
          </w:tcPr>
          <w:p w14:paraId="7C3C7321" w14:textId="77777777" w:rsidR="00101C75" w:rsidRPr="002F33D9" w:rsidRDefault="00101C75" w:rsidP="0011426D">
            <w:pPr>
              <w:rPr>
                <w:color w:val="000000"/>
                <w:sz w:val="24"/>
                <w:szCs w:val="24"/>
              </w:rPr>
            </w:pPr>
            <w:r w:rsidRPr="002F33D9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1000" w:type="dxa"/>
            <w:vMerge w:val="restart"/>
          </w:tcPr>
          <w:p w14:paraId="3619A0B1" w14:textId="77777777" w:rsidR="00101C75" w:rsidRPr="002F33D9" w:rsidRDefault="00101C75" w:rsidP="0011426D">
            <w:pPr>
              <w:rPr>
                <w:color w:val="000000"/>
                <w:sz w:val="24"/>
                <w:szCs w:val="24"/>
              </w:rPr>
            </w:pPr>
            <w:r w:rsidRPr="002F33D9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0" w:type="dxa"/>
            <w:vMerge w:val="restart"/>
          </w:tcPr>
          <w:p w14:paraId="103668C4" w14:textId="77777777" w:rsidR="00101C75" w:rsidRPr="007459A9" w:rsidRDefault="00101C75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25DDF1A" w14:textId="77777777" w:rsidR="00101C75" w:rsidRPr="007459A9" w:rsidRDefault="00101C75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Число обуча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</w:p>
        </w:tc>
        <w:tc>
          <w:tcPr>
            <w:tcW w:w="1000" w:type="dxa"/>
          </w:tcPr>
          <w:p w14:paraId="3644AF41" w14:textId="77777777" w:rsidR="00101C75" w:rsidRPr="007459A9" w:rsidRDefault="00101C75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06" w:type="dxa"/>
          </w:tcPr>
          <w:p w14:paraId="04041D0B" w14:textId="77777777" w:rsidR="00101C75" w:rsidRPr="007459A9" w:rsidRDefault="00101C75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094" w:type="dxa"/>
          </w:tcPr>
          <w:p w14:paraId="2CDAECF7" w14:textId="77777777" w:rsidR="00101C75" w:rsidRPr="007459A9" w:rsidRDefault="00101C7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0" w:type="dxa"/>
          </w:tcPr>
          <w:p w14:paraId="65C17B85" w14:textId="77777777" w:rsidR="00101C75" w:rsidRPr="002F26DC" w:rsidRDefault="00D11CBD" w:rsidP="001142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89" w:type="dxa"/>
          </w:tcPr>
          <w:p w14:paraId="4AAC9B92" w14:textId="77777777" w:rsidR="00101C75" w:rsidRPr="00AD47FA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AD90C59" w14:textId="77777777" w:rsidR="00101C75" w:rsidRPr="00AD47FA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3BBAA24" w14:textId="77777777" w:rsidR="00101C75" w:rsidRPr="002F26DC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17B11ED" w14:textId="77777777" w:rsidR="00101C75" w:rsidRPr="00AD47FA" w:rsidRDefault="00101C7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3C" w:rsidRPr="00AD47FA" w14:paraId="2D51F321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1108" w:type="dxa"/>
            <w:vMerge/>
          </w:tcPr>
          <w:p w14:paraId="3DDAA991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08A7F639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14:paraId="2E9D9451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6E4FB653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03127243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75B61B3A" w14:textId="77777777" w:rsidR="00730A3C" w:rsidRPr="00AD47FA" w:rsidRDefault="00730A3C" w:rsidP="0011426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663F6453" w14:textId="77777777" w:rsidR="00730A3C" w:rsidRPr="00AD47FA" w:rsidRDefault="00730A3C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14:paraId="28F8B66B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687B00C8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1D9F7A9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31FEE3AA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A70BF5C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269F4A6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5DB8867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20CBA40" w14:textId="77777777" w:rsidR="00730A3C" w:rsidRPr="00AD47FA" w:rsidRDefault="00730A3C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91693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</w:t>
      </w:r>
    </w:p>
    <w:p w14:paraId="7813DA38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CA787DD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14"/>
        <w:gridCol w:w="2528"/>
        <w:gridCol w:w="1778"/>
      </w:tblGrid>
      <w:tr w:rsidR="00317F05" w:rsidRPr="00592660" w14:paraId="59124F05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3213E3F5" w14:textId="77777777" w:rsidR="00317F05" w:rsidRPr="00295DB6" w:rsidRDefault="00317F05" w:rsidP="0011426D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1CEA19" w14:textId="77777777" w:rsidR="00317F05" w:rsidRPr="006375B1" w:rsidRDefault="00317F05" w:rsidP="0011426D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14:paraId="304D8E7C" w14:textId="77777777" w:rsidR="00317F05" w:rsidRPr="00382931" w:rsidRDefault="00317F05" w:rsidP="0011426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nil"/>
            </w:tcBorders>
          </w:tcPr>
          <w:p w14:paraId="2A5FF6E0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мер по базовому</w:t>
            </w:r>
          </w:p>
          <w:p w14:paraId="3E8EC252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14:paraId="05C1A08E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</w:tcPr>
          <w:p w14:paraId="7039161D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317F05" w:rsidRPr="00592660" w14:paraId="1B5A229E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2E6E4FA7" w14:textId="77777777" w:rsidR="00317F05" w:rsidRPr="00382931" w:rsidRDefault="00317F05" w:rsidP="0011426D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14:paraId="58F29587" w14:textId="77777777" w:rsidR="00317F05" w:rsidRPr="006375B1" w:rsidRDefault="00317F05" w:rsidP="0011426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 до 3 лет Дети-инвалиды</w:t>
            </w:r>
          </w:p>
        </w:tc>
        <w:tc>
          <w:tcPr>
            <w:tcW w:w="2528" w:type="dxa"/>
            <w:vMerge/>
            <w:tcBorders>
              <w:left w:val="nil"/>
            </w:tcBorders>
          </w:tcPr>
          <w:p w14:paraId="6D5F5067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7C9C82FD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05" w:rsidRPr="00592660" w14:paraId="0254B1F1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6BEEC0DE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nil"/>
              <w:bottom w:val="nil"/>
            </w:tcBorders>
          </w:tcPr>
          <w:p w14:paraId="4169EAB3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175DBE28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05" w:rsidRPr="00592660" w14:paraId="2568FF4E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3B20E1" w14:textId="77777777" w:rsidR="00317F05" w:rsidRPr="00382931" w:rsidRDefault="00317F05" w:rsidP="0011426D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и (или) качество муниципальной услуги</w:t>
            </w:r>
          </w:p>
        </w:tc>
      </w:tr>
      <w:tr w:rsidR="00317F05" w:rsidRPr="00592660" w14:paraId="39554DC4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71A35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2.2.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</w:tr>
      <w:tr w:rsidR="00317F05" w:rsidRPr="00592660" w14:paraId="2CF5D575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52695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0AAD3D" w14:textId="77777777" w:rsidR="00387240" w:rsidRPr="00387240" w:rsidRDefault="00387240" w:rsidP="00387240">
      <w:pPr>
        <w:rPr>
          <w:vanish/>
        </w:rPr>
      </w:pPr>
    </w:p>
    <w:tbl>
      <w:tblPr>
        <w:tblpPr w:leftFromText="180" w:rightFromText="180" w:vertAnchor="text" w:horzAnchor="margin" w:tblpY="139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5"/>
        <w:gridCol w:w="1100"/>
        <w:gridCol w:w="1200"/>
        <w:gridCol w:w="1000"/>
        <w:gridCol w:w="1000"/>
        <w:gridCol w:w="1158"/>
        <w:gridCol w:w="2247"/>
        <w:gridCol w:w="1253"/>
        <w:gridCol w:w="484"/>
        <w:gridCol w:w="916"/>
        <w:gridCol w:w="1000"/>
        <w:gridCol w:w="1100"/>
        <w:gridCol w:w="1100"/>
        <w:gridCol w:w="1308"/>
      </w:tblGrid>
      <w:tr w:rsidR="00317F05" w:rsidRPr="00AD47FA" w14:paraId="780705A4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DEC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DF4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муниципальной</w:t>
            </w:r>
          </w:p>
          <w:p w14:paraId="399A4060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6D93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ной 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9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44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17F05" w:rsidRPr="00AD47FA" w14:paraId="79960BF3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5A37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D0B7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C310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1AB2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0F5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F71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0FD0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6BF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AE8F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76E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17F05" w:rsidRPr="00AD47FA" w14:paraId="6AA79E03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48A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ADF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08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1F83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B2F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876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FDF9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F4B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510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0C28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95C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6531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08A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BA6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</w:tr>
      <w:tr w:rsidR="00317F05" w:rsidRPr="00AD47FA" w14:paraId="13F2727C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C9B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ED1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E81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7E3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52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6F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F050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0F72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4ED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AC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D3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A5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84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64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7F05" w:rsidRPr="00730A3C" w14:paraId="794D7C98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8EE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11784000300500201002100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0E8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Дети-инвал</w:t>
            </w:r>
            <w:r w:rsidRPr="00317F05">
              <w:rPr>
                <w:color w:val="000000"/>
                <w:sz w:val="24"/>
                <w:szCs w:val="24"/>
              </w:rPr>
              <w:t>и</w:t>
            </w:r>
            <w:r w:rsidRPr="00317F0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B415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Дети с 1 до 3 лет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E43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не ук</w:t>
            </w:r>
            <w:r w:rsidRPr="00317F05">
              <w:rPr>
                <w:color w:val="000000"/>
                <w:sz w:val="24"/>
                <w:szCs w:val="24"/>
              </w:rPr>
              <w:t>а</w:t>
            </w:r>
            <w:r w:rsidRPr="00317F05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48DD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2F09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3B7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Качество подгото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ки воспитанников образ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 к об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 xml:space="preserve">чению в школе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75FC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085C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3A8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3BF" w14:textId="77777777" w:rsidR="00317F05" w:rsidRPr="00730A3C" w:rsidRDefault="002D4B89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FFF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BFC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3DED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17F05" w:rsidRPr="00730A3C" w14:paraId="3C241B5E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C8B5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A67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24E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FB7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02E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03E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199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представит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лей) качеством и доступностью усл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 xml:space="preserve">ги (% от числа опрошенных)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176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55A1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BB69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E48" w14:textId="77777777" w:rsidR="00317F05" w:rsidRPr="00730A3C" w:rsidRDefault="002D4B89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9067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ADDE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C73B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17F05" w:rsidRPr="00730A3C" w14:paraId="24983356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56E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675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D1E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00E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FDB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7513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C70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Оптимальная уко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плектованность учреждения педаг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гическими ка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рами (%)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9EA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F21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F20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DD3C519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BF2" w14:textId="77777777" w:rsidR="00317F05" w:rsidRPr="00730A3C" w:rsidRDefault="001F0261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0EA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E38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E2B0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DF622F6" w14:textId="77777777" w:rsidR="00387240" w:rsidRPr="00387240" w:rsidRDefault="00387240" w:rsidP="00387240">
      <w:pPr>
        <w:rPr>
          <w:vanish/>
        </w:rPr>
      </w:pPr>
    </w:p>
    <w:tbl>
      <w:tblPr>
        <w:tblW w:w="163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8"/>
        <w:gridCol w:w="1100"/>
        <w:gridCol w:w="1206"/>
        <w:gridCol w:w="1100"/>
        <w:gridCol w:w="1000"/>
        <w:gridCol w:w="1000"/>
        <w:gridCol w:w="1400"/>
        <w:gridCol w:w="1000"/>
        <w:gridCol w:w="606"/>
        <w:gridCol w:w="1094"/>
        <w:gridCol w:w="1000"/>
        <w:gridCol w:w="1189"/>
        <w:gridCol w:w="1411"/>
        <w:gridCol w:w="1100"/>
        <w:gridCol w:w="1019"/>
      </w:tblGrid>
      <w:tr w:rsidR="00317F05" w:rsidRPr="00592660" w14:paraId="5B8BAEB0" w14:textId="77777777">
        <w:tc>
          <w:tcPr>
            <w:tcW w:w="163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6A82476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муниципальной услуги:</w:t>
            </w:r>
          </w:p>
        </w:tc>
      </w:tr>
      <w:tr w:rsidR="00317F05" w:rsidRPr="00730A3C" w14:paraId="15486ADD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 w:val="restart"/>
            <w:vAlign w:val="center"/>
          </w:tcPr>
          <w:p w14:paraId="18B97E64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Уникал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ный 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мер р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естровой 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писи</w:t>
            </w:r>
          </w:p>
        </w:tc>
        <w:tc>
          <w:tcPr>
            <w:tcW w:w="3406" w:type="dxa"/>
            <w:gridSpan w:val="3"/>
            <w:vMerge w:val="restart"/>
            <w:vAlign w:val="center"/>
          </w:tcPr>
          <w:p w14:paraId="1F327DC0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14:paraId="6F0EE3CC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730A3C">
              <w:rPr>
                <w:rFonts w:ascii="Times New Roman" w:hAnsi="Times New Roman" w:cs="Times New Roman"/>
                <w:szCs w:val="22"/>
              </w:rPr>
              <w:t>к</w:t>
            </w:r>
            <w:r w:rsidRPr="00730A3C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вия (формы) 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ния муниципал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8800" w:type="dxa"/>
            <w:gridSpan w:val="8"/>
            <w:vAlign w:val="center"/>
          </w:tcPr>
          <w:p w14:paraId="2945FA07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1019" w:type="dxa"/>
            <w:vMerge w:val="restart"/>
            <w:vAlign w:val="center"/>
          </w:tcPr>
          <w:p w14:paraId="7C95AE30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317F05" w:rsidRPr="00AD47FA" w14:paraId="03DAAD5B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16386AD7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14:paraId="0D6789AF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14:paraId="5819AE4D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6C40B4D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06" w:type="dxa"/>
            <w:gridSpan w:val="2"/>
            <w:vAlign w:val="center"/>
          </w:tcPr>
          <w:p w14:paraId="0967438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мерения по </w:t>
            </w:r>
            <w:hyperlink r:id="rId15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94" w:type="dxa"/>
            <w:vMerge w:val="restart"/>
            <w:vAlign w:val="center"/>
          </w:tcPr>
          <w:p w14:paraId="599733C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000" w:type="dxa"/>
            <w:vMerge w:val="restart"/>
            <w:vAlign w:val="center"/>
          </w:tcPr>
          <w:p w14:paraId="18AAB5B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89" w:type="dxa"/>
            <w:vMerge w:val="restart"/>
            <w:vAlign w:val="center"/>
          </w:tcPr>
          <w:p w14:paraId="680AAF9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1" w:type="dxa"/>
            <w:vMerge w:val="restart"/>
            <w:vAlign w:val="center"/>
          </w:tcPr>
          <w:p w14:paraId="7CFFC3F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отклонение, превыша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(возможное) значение</w:t>
            </w:r>
          </w:p>
        </w:tc>
        <w:tc>
          <w:tcPr>
            <w:tcW w:w="1100" w:type="dxa"/>
            <w:vMerge w:val="restart"/>
            <w:vAlign w:val="center"/>
          </w:tcPr>
          <w:p w14:paraId="7B0EDCAF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19" w:type="dxa"/>
            <w:vMerge/>
            <w:vAlign w:val="center"/>
          </w:tcPr>
          <w:p w14:paraId="043517B2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317F05" w:rsidRPr="00AD47FA" w14:paraId="76B37D08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77393D8B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9FAF441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(наимен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вание п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206" w:type="dxa"/>
            <w:vAlign w:val="center"/>
          </w:tcPr>
          <w:p w14:paraId="5B795E11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(наимен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вание п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казателя)</w:t>
            </w:r>
          </w:p>
        </w:tc>
        <w:tc>
          <w:tcPr>
            <w:tcW w:w="1100" w:type="dxa"/>
            <w:vAlign w:val="center"/>
          </w:tcPr>
          <w:p w14:paraId="5A1AA710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 (наимен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вание п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000" w:type="dxa"/>
            <w:vAlign w:val="center"/>
          </w:tcPr>
          <w:p w14:paraId="4B87F870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000" w:type="dxa"/>
            <w:vAlign w:val="center"/>
          </w:tcPr>
          <w:p w14:paraId="3A52C28B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400" w:type="dxa"/>
            <w:vMerge/>
            <w:vAlign w:val="center"/>
          </w:tcPr>
          <w:p w14:paraId="13FE30E1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19A5EE2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606" w:type="dxa"/>
            <w:vAlign w:val="center"/>
          </w:tcPr>
          <w:p w14:paraId="0DAEDDF0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4" w:type="dxa"/>
            <w:vMerge/>
            <w:vAlign w:val="center"/>
          </w:tcPr>
          <w:p w14:paraId="0884EC66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14:paraId="6E6DBEF9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14:paraId="03443FF6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6C566A40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4A3707B2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14:paraId="3C2F1E8B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317F05" w:rsidRPr="00AD47FA" w14:paraId="3721AAA2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</w:tcPr>
          <w:p w14:paraId="5ED08122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7FF6DE7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3CC1C21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703FC930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14:paraId="5A1638A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21889FE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116B726F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6211B60F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5C823DF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14:paraId="0B8FB80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14:paraId="2394683F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14:paraId="0F70021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14:paraId="570D17F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14:paraId="2C5CBF30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14:paraId="7D1F5C3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F05" w:rsidRPr="00AD47FA" w14:paraId="709CA731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 w:val="restart"/>
          </w:tcPr>
          <w:p w14:paraId="219BDE0C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11784000300500201002100</w:t>
            </w:r>
          </w:p>
        </w:tc>
        <w:tc>
          <w:tcPr>
            <w:tcW w:w="1100" w:type="dxa"/>
            <w:vMerge w:val="restart"/>
          </w:tcPr>
          <w:p w14:paraId="73A239FD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Дети- инвал</w:t>
            </w:r>
            <w:r w:rsidRPr="00317F05">
              <w:rPr>
                <w:color w:val="000000"/>
                <w:sz w:val="24"/>
                <w:szCs w:val="24"/>
              </w:rPr>
              <w:t>и</w:t>
            </w:r>
            <w:r w:rsidRPr="00317F0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06" w:type="dxa"/>
            <w:vMerge w:val="restart"/>
          </w:tcPr>
          <w:p w14:paraId="319791A0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Дети с 1 до 3  лет</w:t>
            </w:r>
          </w:p>
        </w:tc>
        <w:tc>
          <w:tcPr>
            <w:tcW w:w="1100" w:type="dxa"/>
            <w:vMerge w:val="restart"/>
          </w:tcPr>
          <w:p w14:paraId="1EBA8490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не указ</w:t>
            </w:r>
            <w:r w:rsidRPr="00317F05">
              <w:rPr>
                <w:color w:val="000000"/>
                <w:sz w:val="24"/>
                <w:szCs w:val="24"/>
              </w:rPr>
              <w:t>а</w:t>
            </w:r>
            <w:r w:rsidRPr="00317F05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000" w:type="dxa"/>
            <w:vMerge w:val="restart"/>
          </w:tcPr>
          <w:p w14:paraId="747C4F31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0" w:type="dxa"/>
            <w:vMerge w:val="restart"/>
          </w:tcPr>
          <w:p w14:paraId="5FF7048F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2276C23C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Число об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1000" w:type="dxa"/>
          </w:tcPr>
          <w:p w14:paraId="41063AEF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606" w:type="dxa"/>
          </w:tcPr>
          <w:p w14:paraId="270FB313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094" w:type="dxa"/>
          </w:tcPr>
          <w:p w14:paraId="2055A7FC" w14:textId="77777777" w:rsidR="00317F05" w:rsidRPr="00317F05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14:paraId="111A3E59" w14:textId="77777777" w:rsidR="00317F05" w:rsidRPr="002F26DC" w:rsidRDefault="001F0261" w:rsidP="001F0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6D6A0F8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2EA0C41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7E5025D" w14:textId="77777777" w:rsidR="00317F05" w:rsidRPr="00C34ADC" w:rsidRDefault="00317F05" w:rsidP="0011426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7988114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F05" w:rsidRPr="00AD47FA" w14:paraId="5230EB17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1108" w:type="dxa"/>
            <w:vMerge/>
          </w:tcPr>
          <w:p w14:paraId="44C6F537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1FBA26E9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14:paraId="437369A6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3DA8D734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154ADD3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789D3983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42B449D4" w14:textId="77777777" w:rsidR="00317F05" w:rsidRPr="00AD47FA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14:paraId="198131F2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0C65C1EC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36CD2645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741ECFF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72DDADD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5321D3C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E98758B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9E21AF4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B7B323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7602120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DE3B98B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51D912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3015DA2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671DE61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5</w:t>
      </w:r>
    </w:p>
    <w:p w14:paraId="496CF080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353405B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14"/>
        <w:gridCol w:w="2528"/>
        <w:gridCol w:w="1778"/>
      </w:tblGrid>
      <w:tr w:rsidR="00317F05" w:rsidRPr="00592660" w14:paraId="795EB7DC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5BD8C570" w14:textId="77777777" w:rsidR="00317F05" w:rsidRPr="00295DB6" w:rsidRDefault="00317F05" w:rsidP="0011426D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1B468F" w14:textId="77777777" w:rsidR="00317F05" w:rsidRPr="006375B1" w:rsidRDefault="00317F05" w:rsidP="0011426D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14:paraId="7F6EB2DD" w14:textId="77777777" w:rsidR="00317F05" w:rsidRPr="00382931" w:rsidRDefault="00317F05" w:rsidP="0011426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 w:val="restart"/>
            <w:tcBorders>
              <w:top w:val="nil"/>
              <w:left w:val="nil"/>
            </w:tcBorders>
          </w:tcPr>
          <w:p w14:paraId="54D0BD19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мер по базовому</w:t>
            </w:r>
          </w:p>
          <w:p w14:paraId="66F348D0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14:paraId="1E3D4083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</w:tcPr>
          <w:p w14:paraId="2EE0991D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317F05" w:rsidRPr="00592660" w14:paraId="30613F73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41C07A51" w14:textId="77777777" w:rsidR="00317F05" w:rsidRPr="00382931" w:rsidRDefault="00317F05" w:rsidP="0011426D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14:paraId="102157F6" w14:textId="77777777" w:rsidR="00317F05" w:rsidRPr="006375B1" w:rsidRDefault="00317F05" w:rsidP="0011426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63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Физические лица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3 до 8 лет Дети-инвалиды</w:t>
            </w:r>
          </w:p>
        </w:tc>
        <w:tc>
          <w:tcPr>
            <w:tcW w:w="2528" w:type="dxa"/>
            <w:vMerge/>
            <w:tcBorders>
              <w:left w:val="nil"/>
            </w:tcBorders>
          </w:tcPr>
          <w:p w14:paraId="6A38265F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0724F896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05" w:rsidRPr="00592660" w14:paraId="7D3C050F" w14:textId="77777777">
        <w:tc>
          <w:tcPr>
            <w:tcW w:w="11614" w:type="dxa"/>
            <w:tcBorders>
              <w:top w:val="nil"/>
              <w:left w:val="nil"/>
              <w:bottom w:val="nil"/>
              <w:right w:val="nil"/>
            </w:tcBorders>
          </w:tcPr>
          <w:p w14:paraId="1DCBF805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nil"/>
              <w:bottom w:val="nil"/>
            </w:tcBorders>
          </w:tcPr>
          <w:p w14:paraId="34F6981B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733617CD" w14:textId="77777777" w:rsidR="00317F05" w:rsidRPr="00382931" w:rsidRDefault="00317F05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F05" w:rsidRPr="00592660" w14:paraId="13F7101B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B1EBE" w14:textId="77777777" w:rsidR="00317F05" w:rsidRPr="00382931" w:rsidRDefault="00317F05" w:rsidP="0011426D">
            <w:pPr>
              <w:pStyle w:val="ConsPlusNonformat"/>
              <w:tabs>
                <w:tab w:val="left" w:pos="42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и (или) качество муниципальной услуги</w:t>
            </w:r>
          </w:p>
        </w:tc>
      </w:tr>
      <w:tr w:rsidR="00317F05" w:rsidRPr="00592660" w14:paraId="702D6DDF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18E51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2.2.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</w:tr>
      <w:tr w:rsidR="00317F05" w:rsidRPr="00592660" w14:paraId="4FD1F9E6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D09E9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6CC69E" w14:textId="77777777" w:rsidR="00387240" w:rsidRPr="00387240" w:rsidRDefault="00387240" w:rsidP="00387240">
      <w:pPr>
        <w:rPr>
          <w:vanish/>
        </w:rPr>
      </w:pPr>
    </w:p>
    <w:tbl>
      <w:tblPr>
        <w:tblpPr w:leftFromText="180" w:rightFromText="180" w:vertAnchor="text" w:horzAnchor="margin" w:tblpY="139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5"/>
        <w:gridCol w:w="1100"/>
        <w:gridCol w:w="1200"/>
        <w:gridCol w:w="1000"/>
        <w:gridCol w:w="1000"/>
        <w:gridCol w:w="1158"/>
        <w:gridCol w:w="2247"/>
        <w:gridCol w:w="1253"/>
        <w:gridCol w:w="484"/>
        <w:gridCol w:w="916"/>
        <w:gridCol w:w="1000"/>
        <w:gridCol w:w="1100"/>
        <w:gridCol w:w="1100"/>
        <w:gridCol w:w="1308"/>
      </w:tblGrid>
      <w:tr w:rsidR="00317F05" w:rsidRPr="00AD47FA" w14:paraId="42A50255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81F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20D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муниципальной</w:t>
            </w:r>
          </w:p>
          <w:p w14:paraId="776FF42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705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 муниципал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ной 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9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52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317F05" w:rsidRPr="00AD47FA" w14:paraId="1008E586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5F8E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AE8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ABB2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975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CFF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8ED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08C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34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841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24A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17F05" w:rsidRPr="00AD47FA" w14:paraId="64023E30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0AD7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A6A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537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493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5B6F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ACF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1C1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1F4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E2A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DD0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06E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CAD2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27B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A82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</w:tr>
      <w:tr w:rsidR="00317F05" w:rsidRPr="00AD47FA" w14:paraId="03ACC07F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A3C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28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39D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C13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46C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59F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E5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93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22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5C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679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CF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47A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E0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7F05" w:rsidRPr="00730A3C" w14:paraId="258FAE27" w14:textId="77777777"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80B6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11784000300500301001100</w:t>
            </w:r>
          </w:p>
          <w:p w14:paraId="58937EE9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B6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Дети-инвал</w:t>
            </w:r>
            <w:r w:rsidRPr="00317F05">
              <w:rPr>
                <w:color w:val="000000"/>
                <w:sz w:val="24"/>
                <w:szCs w:val="24"/>
              </w:rPr>
              <w:t>и</w:t>
            </w:r>
            <w:r w:rsidRPr="00317F0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9B75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9F8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не ук</w:t>
            </w:r>
            <w:r w:rsidRPr="00317F05">
              <w:rPr>
                <w:color w:val="000000"/>
                <w:sz w:val="24"/>
                <w:szCs w:val="24"/>
              </w:rPr>
              <w:t>а</w:t>
            </w:r>
            <w:r w:rsidRPr="00317F05">
              <w:rPr>
                <w:color w:val="000000"/>
                <w:sz w:val="24"/>
                <w:szCs w:val="24"/>
              </w:rPr>
              <w:t>зано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6FD" w14:textId="77777777" w:rsidR="00317F05" w:rsidRPr="00317F05" w:rsidRDefault="00317F05" w:rsidP="0011426D">
            <w:pPr>
              <w:rPr>
                <w:color w:val="000000"/>
                <w:sz w:val="24"/>
                <w:szCs w:val="24"/>
              </w:rPr>
            </w:pPr>
            <w:r w:rsidRPr="00317F05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B514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30F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Качество подгото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ки воспитанников образ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вательного учреждения к об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 xml:space="preserve">чению в школе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046B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8AB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9A6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219E" w14:textId="77777777" w:rsidR="00317F05" w:rsidRPr="00730A3C" w:rsidRDefault="001F0261" w:rsidP="002D4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4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758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481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42A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17F05" w:rsidRPr="00730A3C" w14:paraId="0B56EE91" w14:textId="77777777"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16B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1C8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A11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C1CB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DDB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718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300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представит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лей) качес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вом и доступностью усл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 xml:space="preserve">ги (% от числа опрошенных)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214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3340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2438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FDC" w14:textId="77777777" w:rsidR="00317F05" w:rsidRPr="00730A3C" w:rsidRDefault="002D4B89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F388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937A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5D1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17F05" w:rsidRPr="00730A3C" w14:paraId="4E75F5F1" w14:textId="77777777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9C6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424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804C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792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5C37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B18" w14:textId="77777777" w:rsidR="00317F05" w:rsidRPr="00317F05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4BA3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Оптимальная уко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плектованность учреждения педаг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гическими ка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рами (%)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6D7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BCB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CB5F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F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4DEF74C" w14:textId="77777777" w:rsidR="00317F05" w:rsidRPr="00317F05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4C8" w14:textId="77777777" w:rsidR="00317F05" w:rsidRPr="00730A3C" w:rsidRDefault="001F0261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302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236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D54" w14:textId="77777777" w:rsidR="00317F05" w:rsidRPr="00730A3C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E690402" w14:textId="77777777" w:rsidR="00387240" w:rsidRPr="00387240" w:rsidRDefault="00387240" w:rsidP="00387240">
      <w:pPr>
        <w:rPr>
          <w:vanish/>
        </w:rPr>
      </w:pPr>
    </w:p>
    <w:tbl>
      <w:tblPr>
        <w:tblW w:w="163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8"/>
        <w:gridCol w:w="1100"/>
        <w:gridCol w:w="1206"/>
        <w:gridCol w:w="1100"/>
        <w:gridCol w:w="1000"/>
        <w:gridCol w:w="1000"/>
        <w:gridCol w:w="1400"/>
        <w:gridCol w:w="1000"/>
        <w:gridCol w:w="606"/>
        <w:gridCol w:w="1094"/>
        <w:gridCol w:w="1000"/>
        <w:gridCol w:w="1189"/>
        <w:gridCol w:w="1411"/>
        <w:gridCol w:w="1100"/>
        <w:gridCol w:w="1019"/>
      </w:tblGrid>
      <w:tr w:rsidR="00317F05" w:rsidRPr="00592660" w14:paraId="40DF8471" w14:textId="77777777">
        <w:tc>
          <w:tcPr>
            <w:tcW w:w="163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CB71F4" w14:textId="77777777" w:rsidR="00317F05" w:rsidRPr="00382931" w:rsidRDefault="00317F05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2931">
              <w:rPr>
                <w:rFonts w:ascii="Times New Roman" w:hAnsi="Times New Roman" w:cs="Times New Roman"/>
                <w:sz w:val="28"/>
                <w:szCs w:val="28"/>
              </w:rPr>
              <w:t>, характеризующие объем муниципальной услуги:</w:t>
            </w:r>
          </w:p>
        </w:tc>
      </w:tr>
      <w:tr w:rsidR="00317F05" w:rsidRPr="00730A3C" w14:paraId="56A67DFA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 w:val="restart"/>
            <w:vAlign w:val="center"/>
          </w:tcPr>
          <w:p w14:paraId="59E8C4FB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Уникал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ный 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мер р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естровой 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писи</w:t>
            </w:r>
          </w:p>
        </w:tc>
        <w:tc>
          <w:tcPr>
            <w:tcW w:w="3406" w:type="dxa"/>
            <w:gridSpan w:val="3"/>
            <w:vMerge w:val="restart"/>
            <w:vAlign w:val="center"/>
          </w:tcPr>
          <w:p w14:paraId="51D9BA88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14:paraId="28D5DC15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730A3C">
              <w:rPr>
                <w:rFonts w:ascii="Times New Roman" w:hAnsi="Times New Roman" w:cs="Times New Roman"/>
                <w:szCs w:val="22"/>
              </w:rPr>
              <w:t>к</w:t>
            </w:r>
            <w:r w:rsidRPr="00730A3C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вия (формы) 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ния муниципал</w:t>
            </w:r>
            <w:r w:rsidRPr="00730A3C">
              <w:rPr>
                <w:rFonts w:ascii="Times New Roman" w:hAnsi="Times New Roman" w:cs="Times New Roman"/>
                <w:szCs w:val="22"/>
              </w:rPr>
              <w:t>ь</w:t>
            </w:r>
            <w:r w:rsidRPr="00730A3C">
              <w:rPr>
                <w:rFonts w:ascii="Times New Roman" w:hAnsi="Times New Roman" w:cs="Times New Roman"/>
                <w:szCs w:val="22"/>
              </w:rPr>
              <w:t>ной усл</w:t>
            </w:r>
            <w:r w:rsidRPr="00730A3C">
              <w:rPr>
                <w:rFonts w:ascii="Times New Roman" w:hAnsi="Times New Roman" w:cs="Times New Roman"/>
                <w:szCs w:val="22"/>
              </w:rPr>
              <w:t>у</w:t>
            </w:r>
            <w:r w:rsidRPr="00730A3C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8800" w:type="dxa"/>
            <w:gridSpan w:val="8"/>
            <w:vAlign w:val="center"/>
          </w:tcPr>
          <w:p w14:paraId="2F68E1F4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1019" w:type="dxa"/>
            <w:vMerge w:val="restart"/>
            <w:vAlign w:val="center"/>
          </w:tcPr>
          <w:p w14:paraId="65B11CB0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317F05" w:rsidRPr="00AD47FA" w14:paraId="5EF40BF4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4C3BCB31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Merge/>
            <w:vAlign w:val="center"/>
          </w:tcPr>
          <w:p w14:paraId="2CEEFBCE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14:paraId="673EE1FA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7270335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06" w:type="dxa"/>
            <w:gridSpan w:val="2"/>
            <w:vAlign w:val="center"/>
          </w:tcPr>
          <w:p w14:paraId="556EBD0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мерения по </w:t>
            </w:r>
            <w:hyperlink r:id="rId17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94" w:type="dxa"/>
            <w:vMerge w:val="restart"/>
            <w:vAlign w:val="center"/>
          </w:tcPr>
          <w:p w14:paraId="14561AA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пальном задании на год</w:t>
            </w:r>
          </w:p>
        </w:tc>
        <w:tc>
          <w:tcPr>
            <w:tcW w:w="1000" w:type="dxa"/>
            <w:vMerge w:val="restart"/>
            <w:vAlign w:val="center"/>
          </w:tcPr>
          <w:p w14:paraId="4648FDC3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89" w:type="dxa"/>
            <w:vMerge w:val="restart"/>
            <w:vAlign w:val="center"/>
          </w:tcPr>
          <w:p w14:paraId="793C092A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1" w:type="dxa"/>
            <w:vMerge w:val="restart"/>
            <w:vAlign w:val="center"/>
          </w:tcPr>
          <w:p w14:paraId="0F387C9C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отклонение, превыша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щее 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(возможное) значение</w:t>
            </w:r>
          </w:p>
        </w:tc>
        <w:tc>
          <w:tcPr>
            <w:tcW w:w="1100" w:type="dxa"/>
            <w:vMerge w:val="restart"/>
            <w:vAlign w:val="center"/>
          </w:tcPr>
          <w:p w14:paraId="051112F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19" w:type="dxa"/>
            <w:vMerge/>
            <w:vAlign w:val="center"/>
          </w:tcPr>
          <w:p w14:paraId="7B113A3C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317F05" w:rsidRPr="00AD47FA" w14:paraId="6A1A60AE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/>
            <w:vAlign w:val="center"/>
          </w:tcPr>
          <w:p w14:paraId="537B68BB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406DA6A6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(наимен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вание п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206" w:type="dxa"/>
            <w:vAlign w:val="center"/>
          </w:tcPr>
          <w:p w14:paraId="499F0A8B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(наимен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вание п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казателя)</w:t>
            </w:r>
          </w:p>
        </w:tc>
        <w:tc>
          <w:tcPr>
            <w:tcW w:w="1100" w:type="dxa"/>
            <w:vAlign w:val="center"/>
          </w:tcPr>
          <w:p w14:paraId="756440F9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 (наимен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вание п</w:t>
            </w:r>
            <w:r w:rsidRPr="00730A3C">
              <w:rPr>
                <w:rFonts w:ascii="Times New Roman" w:hAnsi="Times New Roman" w:cs="Times New Roman"/>
                <w:szCs w:val="22"/>
              </w:rPr>
              <w:t>о</w:t>
            </w:r>
            <w:r w:rsidRPr="00730A3C">
              <w:rPr>
                <w:rFonts w:ascii="Times New Roman" w:hAnsi="Times New Roman" w:cs="Times New Roman"/>
                <w:szCs w:val="22"/>
              </w:rPr>
              <w:t>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000" w:type="dxa"/>
            <w:vAlign w:val="center"/>
          </w:tcPr>
          <w:p w14:paraId="221D7F6E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000" w:type="dxa"/>
            <w:vAlign w:val="center"/>
          </w:tcPr>
          <w:p w14:paraId="60AE52E2" w14:textId="77777777" w:rsidR="00317F05" w:rsidRPr="00730A3C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A3C">
              <w:rPr>
                <w:rFonts w:ascii="Times New Roman" w:hAnsi="Times New Roman" w:cs="Times New Roman"/>
                <w:szCs w:val="22"/>
              </w:rPr>
              <w:t>______ (наим</w:t>
            </w:r>
            <w:r w:rsidRPr="00730A3C">
              <w:rPr>
                <w:rFonts w:ascii="Times New Roman" w:hAnsi="Times New Roman" w:cs="Times New Roman"/>
                <w:szCs w:val="22"/>
              </w:rPr>
              <w:t>е</w:t>
            </w:r>
            <w:r w:rsidRPr="00730A3C">
              <w:rPr>
                <w:rFonts w:ascii="Times New Roman" w:hAnsi="Times New Roman" w:cs="Times New Roman"/>
                <w:szCs w:val="22"/>
              </w:rPr>
              <w:t>нование показ</w:t>
            </w:r>
            <w:r w:rsidRPr="00730A3C">
              <w:rPr>
                <w:rFonts w:ascii="Times New Roman" w:hAnsi="Times New Roman" w:cs="Times New Roman"/>
                <w:szCs w:val="22"/>
              </w:rPr>
              <w:t>а</w:t>
            </w:r>
            <w:r w:rsidRPr="00730A3C">
              <w:rPr>
                <w:rFonts w:ascii="Times New Roman" w:hAnsi="Times New Roman" w:cs="Times New Roman"/>
                <w:szCs w:val="22"/>
              </w:rPr>
              <w:t>теля)</w:t>
            </w:r>
          </w:p>
        </w:tc>
        <w:tc>
          <w:tcPr>
            <w:tcW w:w="1400" w:type="dxa"/>
            <w:vMerge/>
            <w:vAlign w:val="center"/>
          </w:tcPr>
          <w:p w14:paraId="1AAEA396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38C6722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606" w:type="dxa"/>
            <w:vAlign w:val="center"/>
          </w:tcPr>
          <w:p w14:paraId="30163901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4" w:type="dxa"/>
            <w:vMerge/>
            <w:vAlign w:val="center"/>
          </w:tcPr>
          <w:p w14:paraId="5F95B859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14:paraId="0DCE1822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vAlign w:val="center"/>
          </w:tcPr>
          <w:p w14:paraId="3680961C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7E0B8E21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14:paraId="1C587FA7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14:paraId="0A25E04B" w14:textId="77777777" w:rsidR="00317F05" w:rsidRPr="00AD47FA" w:rsidRDefault="00317F05" w:rsidP="0011426D">
            <w:pPr>
              <w:jc w:val="center"/>
              <w:rPr>
                <w:sz w:val="24"/>
                <w:szCs w:val="24"/>
              </w:rPr>
            </w:pPr>
          </w:p>
        </w:tc>
      </w:tr>
      <w:tr w:rsidR="00317F05" w:rsidRPr="00AD47FA" w14:paraId="106C94D0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</w:tcPr>
          <w:p w14:paraId="10FBDF5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29B39DD7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6ABB126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25BDD655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14:paraId="7ED4375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14:paraId="2E5C1B3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1E8CC45B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14:paraId="19559374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14:paraId="03068C0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14:paraId="2D37B06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14:paraId="4C784068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14:paraId="3C4BBB76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14:paraId="40636400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14:paraId="40002E70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" w:type="dxa"/>
          </w:tcPr>
          <w:p w14:paraId="620261BE" w14:textId="77777777" w:rsidR="00317F05" w:rsidRPr="00AD47FA" w:rsidRDefault="00317F05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2C2B" w:rsidRPr="00AD47FA" w14:paraId="58918858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08" w:type="dxa"/>
            <w:vMerge w:val="restart"/>
          </w:tcPr>
          <w:p w14:paraId="30959A6C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11784000300500301001100</w:t>
            </w:r>
          </w:p>
          <w:p w14:paraId="7651F72D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14:paraId="4184604D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Дети- инвал</w:t>
            </w:r>
            <w:r w:rsidRPr="003F2C2B">
              <w:rPr>
                <w:color w:val="000000"/>
                <w:sz w:val="24"/>
                <w:szCs w:val="24"/>
              </w:rPr>
              <w:t>и</w:t>
            </w:r>
            <w:r w:rsidRPr="003F2C2B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06" w:type="dxa"/>
            <w:vMerge w:val="restart"/>
          </w:tcPr>
          <w:p w14:paraId="0E6F33A1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Дети с 3 до 8 лет</w:t>
            </w:r>
          </w:p>
        </w:tc>
        <w:tc>
          <w:tcPr>
            <w:tcW w:w="1100" w:type="dxa"/>
            <w:vMerge w:val="restart"/>
          </w:tcPr>
          <w:p w14:paraId="5B1C702B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не указ</w:t>
            </w:r>
            <w:r w:rsidRPr="003F2C2B">
              <w:rPr>
                <w:color w:val="000000"/>
                <w:sz w:val="24"/>
                <w:szCs w:val="24"/>
              </w:rPr>
              <w:t>а</w:t>
            </w:r>
            <w:r w:rsidRPr="003F2C2B">
              <w:rPr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000" w:type="dxa"/>
            <w:vMerge w:val="restart"/>
          </w:tcPr>
          <w:p w14:paraId="6D0802CD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00" w:type="dxa"/>
            <w:vMerge w:val="restart"/>
          </w:tcPr>
          <w:p w14:paraId="676062DD" w14:textId="77777777" w:rsidR="003F2C2B" w:rsidRPr="007459A9" w:rsidRDefault="003F2C2B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7BDA3CE" w14:textId="77777777" w:rsidR="003F2C2B" w:rsidRPr="007459A9" w:rsidRDefault="003F2C2B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Число обуча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</w:p>
        </w:tc>
        <w:tc>
          <w:tcPr>
            <w:tcW w:w="1000" w:type="dxa"/>
          </w:tcPr>
          <w:p w14:paraId="414208C7" w14:textId="77777777" w:rsidR="003F2C2B" w:rsidRPr="007459A9" w:rsidRDefault="003F2C2B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606" w:type="dxa"/>
          </w:tcPr>
          <w:p w14:paraId="1D578659" w14:textId="77777777" w:rsidR="003F2C2B" w:rsidRPr="007459A9" w:rsidRDefault="003F2C2B" w:rsidP="001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094" w:type="dxa"/>
          </w:tcPr>
          <w:p w14:paraId="41C9C5D2" w14:textId="77777777" w:rsidR="003F2C2B" w:rsidRPr="007459A9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14:paraId="74B6D9AF" w14:textId="77777777" w:rsidR="003F2C2B" w:rsidRPr="001F0261" w:rsidRDefault="00D11CBD" w:rsidP="001F02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14:paraId="25CA0AF5" w14:textId="77777777" w:rsidR="003F2C2B" w:rsidRPr="00AD47FA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313208F" w14:textId="77777777" w:rsidR="003F2C2B" w:rsidRPr="00AD47FA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FD4F9B3" w14:textId="77777777" w:rsidR="003F2C2B" w:rsidRPr="00C34ADC" w:rsidRDefault="003F2C2B" w:rsidP="0011426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87C0325" w14:textId="77777777" w:rsidR="003F2C2B" w:rsidRPr="00AD47FA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F05" w:rsidRPr="00AD47FA" w14:paraId="4FE8E53A" w14:textId="7777777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6"/>
        </w:trPr>
        <w:tc>
          <w:tcPr>
            <w:tcW w:w="1108" w:type="dxa"/>
            <w:vMerge/>
          </w:tcPr>
          <w:p w14:paraId="62287301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44D0E1CD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14:paraId="1C7359A7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10432FE4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7C90F798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60778425" w14:textId="77777777" w:rsidR="00317F05" w:rsidRPr="00AD47FA" w:rsidRDefault="00317F05" w:rsidP="0011426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64155814" w14:textId="77777777" w:rsidR="00317F05" w:rsidRPr="00AD47FA" w:rsidRDefault="00317F05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14:paraId="21E0F2E6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4DD33027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39EB36C3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0FA0B494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33C4E29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B8F3DCE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142E98B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F064DF1" w14:textId="77777777" w:rsidR="00317F05" w:rsidRPr="00AD47FA" w:rsidRDefault="00317F05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EB145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CD37DAF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8895F57" w14:textId="77777777" w:rsidR="00317F05" w:rsidRDefault="00317F05" w:rsidP="00317F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91B725B" w14:textId="77777777" w:rsidR="00730A3C" w:rsidRDefault="00730A3C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FF0087" w14:textId="77777777" w:rsidR="00913678" w:rsidRDefault="00913678" w:rsidP="009136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730A3C">
        <w:rPr>
          <w:rFonts w:ascii="Times New Roman" w:hAnsi="Times New Roman" w:cs="Times New Roman"/>
          <w:sz w:val="28"/>
          <w:szCs w:val="28"/>
        </w:rPr>
        <w:t>6</w:t>
      </w:r>
    </w:p>
    <w:p w14:paraId="2DC3EB00" w14:textId="77777777" w:rsidR="00913678" w:rsidRDefault="00913678" w:rsidP="00913678">
      <w:pPr>
        <w:pStyle w:val="ConsPlusNonformat"/>
        <w:jc w:val="both"/>
        <w:rPr>
          <w:rFonts w:ascii="Times New Roman" w:hAnsi="Times New Roman" w:cs="Times New Roman"/>
        </w:rPr>
      </w:pPr>
    </w:p>
    <w:p w14:paraId="501B1C11" w14:textId="77777777" w:rsidR="00913678" w:rsidRDefault="00913678" w:rsidP="00913678">
      <w:pPr>
        <w:pStyle w:val="ConsPlusNonformat"/>
        <w:jc w:val="both"/>
        <w:rPr>
          <w:rFonts w:ascii="Times New Roman" w:hAnsi="Times New Roman" w:cs="Times New Roman"/>
        </w:rPr>
      </w:pPr>
    </w:p>
    <w:p w14:paraId="3B109370" w14:textId="77777777" w:rsidR="00913678" w:rsidRDefault="00913678" w:rsidP="0091367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6"/>
        <w:gridCol w:w="2677"/>
        <w:gridCol w:w="1772"/>
      </w:tblGrid>
      <w:tr w:rsidR="00913678" w:rsidRPr="00592660" w14:paraId="07853947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05F512AC" w14:textId="77777777" w:rsidR="00913678" w:rsidRPr="00CA7498" w:rsidRDefault="00913678" w:rsidP="0011426D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14:paraId="25DA01F0" w14:textId="77777777" w:rsidR="00913678" w:rsidRPr="00CA7498" w:rsidRDefault="00913678" w:rsidP="0011426D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</w:tcBorders>
          </w:tcPr>
          <w:p w14:paraId="37892988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14:paraId="240B1BFA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14:paraId="593D09EE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</w:tcPr>
          <w:p w14:paraId="15B2CD93" w14:textId="77777777" w:rsidR="00913678" w:rsidRPr="00F47F23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23">
              <w:rPr>
                <w:rFonts w:ascii="Times New Roman" w:hAnsi="Times New Roman" w:cs="Times New Roman"/>
                <w:sz w:val="28"/>
                <w:szCs w:val="28"/>
              </w:rPr>
              <w:t>11.785.0</w:t>
            </w:r>
          </w:p>
        </w:tc>
      </w:tr>
      <w:tr w:rsidR="00913678" w:rsidRPr="00592660" w14:paraId="66770991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1CF3071A" w14:textId="77777777" w:rsidR="00913678" w:rsidRPr="00CA7498" w:rsidRDefault="00913678" w:rsidP="0011426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14:paraId="32642DAA" w14:textId="77777777" w:rsidR="00913678" w:rsidRPr="00CA7498" w:rsidRDefault="00913678" w:rsidP="0011426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  <w:vMerge/>
            <w:tcBorders>
              <w:left w:val="nil"/>
            </w:tcBorders>
          </w:tcPr>
          <w:p w14:paraId="48389598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3DCFC2F5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78" w:rsidRPr="00592660" w14:paraId="4332C3C5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7FB6F456" w14:textId="77777777" w:rsidR="00913678" w:rsidRPr="00CA7498" w:rsidRDefault="00913678" w:rsidP="0011426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14:paraId="28C88054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14:paraId="2EEFDE60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78" w:rsidRPr="00592660" w14:paraId="7C19D4B6" w14:textId="77777777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D2D91" w14:textId="77777777" w:rsidR="00913678" w:rsidRPr="00CA7498" w:rsidRDefault="00913678" w:rsidP="0011426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, характеризующ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 xml:space="preserve">объем и (или)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  <w:tr w:rsidR="00913678" w:rsidRPr="00592660" w14:paraId="0EDF4638" w14:textId="7777777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14:paraId="06023D70" w14:textId="77777777" w:rsidR="00913678" w:rsidRPr="00CA7498" w:rsidRDefault="00913678" w:rsidP="0011426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>, характеризующи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749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3F2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C2B" w:rsidRPr="0038293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3F2C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C2B" w:rsidRPr="00382931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EFB93C8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34612BEF" w14:textId="77777777" w:rsidR="00913678" w:rsidRPr="00CA7498" w:rsidRDefault="00913678" w:rsidP="001142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959661" w14:textId="77777777" w:rsidR="00913678" w:rsidRDefault="00913678" w:rsidP="009136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88"/>
        <w:gridCol w:w="964"/>
        <w:gridCol w:w="964"/>
        <w:gridCol w:w="964"/>
        <w:gridCol w:w="969"/>
        <w:gridCol w:w="2263"/>
        <w:gridCol w:w="1145"/>
        <w:gridCol w:w="900"/>
        <w:gridCol w:w="900"/>
        <w:gridCol w:w="1000"/>
        <w:gridCol w:w="951"/>
        <w:gridCol w:w="900"/>
        <w:gridCol w:w="1280"/>
      </w:tblGrid>
      <w:tr w:rsidR="00913678" w:rsidRPr="00AD47FA" w14:paraId="2B12D2BE" w14:textId="77777777">
        <w:tc>
          <w:tcPr>
            <w:tcW w:w="1474" w:type="dxa"/>
            <w:vMerge w:val="restart"/>
            <w:vAlign w:val="center"/>
          </w:tcPr>
          <w:p w14:paraId="53B6DE61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Уникальный номер 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естровой 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016" w:type="dxa"/>
            <w:gridSpan w:val="3"/>
            <w:vMerge w:val="restart"/>
            <w:vAlign w:val="center"/>
          </w:tcPr>
          <w:p w14:paraId="297E1298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14:paraId="649C2583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рактеризующий условия (формы) выполнения 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9339" w:type="dxa"/>
            <w:gridSpan w:val="8"/>
            <w:vAlign w:val="center"/>
          </w:tcPr>
          <w:p w14:paraId="5557F9B1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913678" w:rsidRPr="00AD47FA" w14:paraId="61C97F83" w14:textId="77777777">
        <w:tc>
          <w:tcPr>
            <w:tcW w:w="1474" w:type="dxa"/>
            <w:vMerge/>
            <w:vAlign w:val="center"/>
          </w:tcPr>
          <w:p w14:paraId="0C2B9BE4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3"/>
            <w:vMerge/>
            <w:vAlign w:val="center"/>
          </w:tcPr>
          <w:p w14:paraId="00083DA4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14:paraId="57317ED0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vAlign w:val="center"/>
          </w:tcPr>
          <w:p w14:paraId="20DAE149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2045" w:type="dxa"/>
            <w:gridSpan w:val="2"/>
            <w:vAlign w:val="center"/>
          </w:tcPr>
          <w:p w14:paraId="080167F8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AD47F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0" w:type="dxa"/>
            <w:vMerge w:val="restart"/>
            <w:vAlign w:val="center"/>
          </w:tcPr>
          <w:p w14:paraId="38FE3C48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ждено в 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1000" w:type="dxa"/>
            <w:vMerge w:val="restart"/>
            <w:vAlign w:val="center"/>
          </w:tcPr>
          <w:p w14:paraId="0C5B6FEC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951" w:type="dxa"/>
            <w:vMerge w:val="restart"/>
            <w:vAlign w:val="center"/>
          </w:tcPr>
          <w:p w14:paraId="2AE17B71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900" w:type="dxa"/>
            <w:vMerge w:val="restart"/>
            <w:vAlign w:val="center"/>
          </w:tcPr>
          <w:p w14:paraId="27495533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нение, пр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ющее доп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стимое (во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ное) знач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80" w:type="dxa"/>
            <w:vMerge w:val="restart"/>
            <w:vAlign w:val="center"/>
          </w:tcPr>
          <w:p w14:paraId="43565361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13678" w:rsidRPr="00AD47FA" w14:paraId="59A636AA" w14:textId="77777777">
        <w:tc>
          <w:tcPr>
            <w:tcW w:w="1474" w:type="dxa"/>
            <w:vMerge/>
          </w:tcPr>
          <w:p w14:paraId="0A2DA52D" w14:textId="77777777" w:rsidR="00913678" w:rsidRPr="00AD47FA" w:rsidRDefault="00913678" w:rsidP="0011426D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42667FF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64" w:type="dxa"/>
            <w:vAlign w:val="center"/>
          </w:tcPr>
          <w:p w14:paraId="20706167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64" w:type="dxa"/>
            <w:vAlign w:val="center"/>
          </w:tcPr>
          <w:p w14:paraId="12557600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64" w:type="dxa"/>
            <w:vAlign w:val="center"/>
          </w:tcPr>
          <w:p w14:paraId="739C9FB6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69" w:type="dxa"/>
            <w:vAlign w:val="center"/>
          </w:tcPr>
          <w:p w14:paraId="5AA7EE6B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_____ (наим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те-ля)</w:t>
            </w:r>
          </w:p>
        </w:tc>
        <w:tc>
          <w:tcPr>
            <w:tcW w:w="2263" w:type="dxa"/>
            <w:vMerge/>
            <w:vAlign w:val="center"/>
          </w:tcPr>
          <w:p w14:paraId="77726EE3" w14:textId="77777777" w:rsidR="00913678" w:rsidRPr="00AD47FA" w:rsidRDefault="00913678" w:rsidP="00114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7C14E981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00" w:type="dxa"/>
            <w:vAlign w:val="center"/>
          </w:tcPr>
          <w:p w14:paraId="494F018F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0" w:type="dxa"/>
            <w:vMerge/>
          </w:tcPr>
          <w:p w14:paraId="76FBA2FD" w14:textId="77777777" w:rsidR="00913678" w:rsidRPr="00AD47FA" w:rsidRDefault="00913678" w:rsidP="001142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2EA8AE29" w14:textId="77777777" w:rsidR="00913678" w:rsidRPr="00AD47FA" w:rsidRDefault="00913678" w:rsidP="0011426D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14:paraId="182E2441" w14:textId="77777777" w:rsidR="00913678" w:rsidRPr="00AD47FA" w:rsidRDefault="00913678" w:rsidP="001142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3D317E6C" w14:textId="77777777" w:rsidR="00913678" w:rsidRPr="00AD47FA" w:rsidRDefault="00913678" w:rsidP="0011426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14:paraId="2ECBC08A" w14:textId="77777777" w:rsidR="00913678" w:rsidRPr="00AD47FA" w:rsidRDefault="00913678" w:rsidP="0011426D">
            <w:pPr>
              <w:rPr>
                <w:sz w:val="24"/>
                <w:szCs w:val="24"/>
              </w:rPr>
            </w:pPr>
          </w:p>
        </w:tc>
      </w:tr>
      <w:tr w:rsidR="00913678" w:rsidRPr="00AD47FA" w14:paraId="236E7FAB" w14:textId="77777777">
        <w:tc>
          <w:tcPr>
            <w:tcW w:w="1474" w:type="dxa"/>
          </w:tcPr>
          <w:p w14:paraId="588BEB01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AC357A3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0305CCA1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1087E9C0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491F1323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14:paraId="482E12E3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14:paraId="2A975AE5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14:paraId="0B86C129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4BACFDB0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14:paraId="468D20D4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14:paraId="2F314154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14:paraId="0FA404F7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14:paraId="225F3C38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</w:tcPr>
          <w:p w14:paraId="3A95E492" w14:textId="77777777" w:rsidR="00913678" w:rsidRPr="00AD47FA" w:rsidRDefault="00913678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2C2B" w:rsidRPr="00AD47FA" w14:paraId="5BEAC107" w14:textId="77777777">
        <w:tc>
          <w:tcPr>
            <w:tcW w:w="1474" w:type="dxa"/>
            <w:vMerge w:val="restart"/>
          </w:tcPr>
          <w:p w14:paraId="612499A9" w14:textId="77777777" w:rsidR="003F2C2B" w:rsidRPr="003F2C2B" w:rsidRDefault="003F2C2B" w:rsidP="0011426D">
            <w:pPr>
              <w:pStyle w:val="ConsPlusNormal"/>
              <w:rPr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11785001100400009008100</w:t>
            </w:r>
          </w:p>
          <w:p w14:paraId="5427E0BA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</w:tcPr>
          <w:p w14:paraId="18E534D6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Не ук</w:t>
            </w:r>
            <w:r w:rsidRPr="003F2C2B">
              <w:rPr>
                <w:color w:val="000000"/>
                <w:sz w:val="24"/>
                <w:szCs w:val="24"/>
              </w:rPr>
              <w:t>а</w:t>
            </w:r>
            <w:r w:rsidRPr="003F2C2B">
              <w:rPr>
                <w:color w:val="000000"/>
                <w:sz w:val="24"/>
                <w:szCs w:val="24"/>
              </w:rPr>
              <w:t>зано</w:t>
            </w:r>
          </w:p>
          <w:p w14:paraId="2C28B37C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307A694D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Не ук</w:t>
            </w:r>
            <w:r w:rsidRPr="003F2C2B">
              <w:rPr>
                <w:color w:val="000000"/>
                <w:sz w:val="24"/>
                <w:szCs w:val="24"/>
              </w:rPr>
              <w:t>а</w:t>
            </w:r>
            <w:r w:rsidRPr="003F2C2B">
              <w:rPr>
                <w:color w:val="000000"/>
                <w:sz w:val="24"/>
                <w:szCs w:val="24"/>
              </w:rPr>
              <w:t>зано</w:t>
            </w:r>
          </w:p>
          <w:p w14:paraId="63266CDD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542B3579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 Не ук</w:t>
            </w:r>
            <w:r w:rsidRPr="003F2C2B">
              <w:rPr>
                <w:color w:val="000000"/>
                <w:sz w:val="24"/>
                <w:szCs w:val="24"/>
              </w:rPr>
              <w:t>а</w:t>
            </w:r>
            <w:r w:rsidRPr="003F2C2B">
              <w:rPr>
                <w:color w:val="000000"/>
                <w:sz w:val="24"/>
                <w:szCs w:val="24"/>
              </w:rPr>
              <w:t>зано</w:t>
            </w:r>
          </w:p>
          <w:p w14:paraId="18AF3EF9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160F8C09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  <w:r w:rsidRPr="003F2C2B">
              <w:rPr>
                <w:color w:val="000000"/>
                <w:sz w:val="24"/>
                <w:szCs w:val="24"/>
              </w:rPr>
              <w:t> очная</w:t>
            </w:r>
          </w:p>
          <w:p w14:paraId="6D7BE3DF" w14:textId="77777777" w:rsidR="003F2C2B" w:rsidRPr="003F2C2B" w:rsidRDefault="003F2C2B" w:rsidP="001142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14:paraId="44E1E177" w14:textId="77777777" w:rsidR="003F2C2B" w:rsidRPr="003F2C2B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  <w:p w14:paraId="28936B06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3A7D8206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Посещаемость: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с 1,5 до 3 лет </w:t>
            </w:r>
          </w:p>
        </w:tc>
        <w:tc>
          <w:tcPr>
            <w:tcW w:w="1145" w:type="dxa"/>
          </w:tcPr>
          <w:p w14:paraId="7BF1E689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</w:tcPr>
          <w:p w14:paraId="0A26051E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</w:tcPr>
          <w:p w14:paraId="6F9F0060" w14:textId="77777777" w:rsidR="003F2C2B" w:rsidRPr="003F2C2B" w:rsidRDefault="003F2C2B" w:rsidP="001F0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14:paraId="41DE50B8" w14:textId="77777777" w:rsidR="003F2C2B" w:rsidRPr="001464AA" w:rsidRDefault="002D4B89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951" w:type="dxa"/>
          </w:tcPr>
          <w:p w14:paraId="08CB87C7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  <w:r w:rsidRPr="00AD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324841C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2AECDD19" w14:textId="77777777" w:rsidR="003F2C2B" w:rsidRPr="0087323E" w:rsidRDefault="003F2C2B" w:rsidP="001142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C2B" w:rsidRPr="00AD47FA" w14:paraId="22189DC3" w14:textId="77777777">
        <w:tc>
          <w:tcPr>
            <w:tcW w:w="1474" w:type="dxa"/>
            <w:vMerge/>
          </w:tcPr>
          <w:p w14:paraId="57FC1C2F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14:paraId="7DD20D77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7E5B78A0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162F8FA2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39A5F6EB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14:paraId="2EFE70A3" w14:textId="77777777" w:rsidR="003F2C2B" w:rsidRPr="003F2C2B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7233D9D4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Посещаемость: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в гру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 xml:space="preserve">пах с 3 до 8  лет </w:t>
            </w:r>
          </w:p>
        </w:tc>
        <w:tc>
          <w:tcPr>
            <w:tcW w:w="1145" w:type="dxa"/>
          </w:tcPr>
          <w:p w14:paraId="4A389832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</w:tcPr>
          <w:p w14:paraId="78338B81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00" w:type="dxa"/>
          </w:tcPr>
          <w:p w14:paraId="6C7BCFCB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0" w:type="dxa"/>
          </w:tcPr>
          <w:p w14:paraId="64DF895E" w14:textId="77777777" w:rsidR="003F2C2B" w:rsidRPr="001464AA" w:rsidRDefault="002D4B89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51" w:type="dxa"/>
          </w:tcPr>
          <w:p w14:paraId="6EA5C744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8DA8006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216E5DFE" w14:textId="77777777" w:rsidR="003F2C2B" w:rsidRPr="00853E54" w:rsidRDefault="00C353FE" w:rsidP="001142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Подъем з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 xml:space="preserve">болеваний ОРВИ,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в/оспа</w:t>
            </w:r>
          </w:p>
        </w:tc>
      </w:tr>
      <w:tr w:rsidR="003F2C2B" w:rsidRPr="00AD47FA" w14:paraId="7B83A3B5" w14:textId="77777777">
        <w:tc>
          <w:tcPr>
            <w:tcW w:w="1474" w:type="dxa"/>
            <w:vMerge/>
          </w:tcPr>
          <w:p w14:paraId="2568F611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14:paraId="46B4B4CE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1D891961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2F9F7036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12A09685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14:paraId="35BB2A0F" w14:textId="77777777" w:rsidR="003F2C2B" w:rsidRPr="003F2C2B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68494EB3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Показатель общей заболеваемости во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питанников образ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вательного учр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 xml:space="preserve">ждения  </w:t>
            </w:r>
          </w:p>
        </w:tc>
        <w:tc>
          <w:tcPr>
            <w:tcW w:w="1145" w:type="dxa"/>
          </w:tcPr>
          <w:p w14:paraId="5F5D0D48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00" w:type="dxa"/>
          </w:tcPr>
          <w:p w14:paraId="0FD35E59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00" w:type="dxa"/>
          </w:tcPr>
          <w:p w14:paraId="3AD731FB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0" w:type="dxa"/>
          </w:tcPr>
          <w:p w14:paraId="6CA5461E" w14:textId="77777777" w:rsidR="003F2C2B" w:rsidRPr="00AD47FA" w:rsidRDefault="00C353FE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51" w:type="dxa"/>
          </w:tcPr>
          <w:p w14:paraId="1B7FE83C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4FCF8AD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7DCC523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2C2B" w:rsidRPr="00AD47FA" w14:paraId="609D23DD" w14:textId="77777777">
        <w:tc>
          <w:tcPr>
            <w:tcW w:w="1474" w:type="dxa"/>
            <w:vMerge/>
          </w:tcPr>
          <w:p w14:paraId="042C4859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14:paraId="31E03FE5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3000B90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33C83ED9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241FD2C4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14:paraId="73E58211" w14:textId="77777777" w:rsidR="003F2C2B" w:rsidRPr="003F2C2B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46BBB059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Выполнение нат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ральных норм пит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ния в с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ответствии санита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но-эпидемиологич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ским треб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</w:p>
        </w:tc>
        <w:tc>
          <w:tcPr>
            <w:tcW w:w="1145" w:type="dxa"/>
          </w:tcPr>
          <w:p w14:paraId="29692F02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</w:tcPr>
          <w:p w14:paraId="433D300D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00" w:type="dxa"/>
          </w:tcPr>
          <w:p w14:paraId="1D6931C6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</w:tcPr>
          <w:p w14:paraId="67A7449B" w14:textId="77777777" w:rsidR="003F2C2B" w:rsidRPr="00AD47FA" w:rsidRDefault="0042768E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14:paraId="16FFD9AF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04ECD36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1A238B21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2C2B" w:rsidRPr="00AD47FA" w14:paraId="688A11B6" w14:textId="77777777">
        <w:tc>
          <w:tcPr>
            <w:tcW w:w="1474" w:type="dxa"/>
            <w:vMerge/>
          </w:tcPr>
          <w:p w14:paraId="0775BBF1" w14:textId="77777777" w:rsidR="003F2C2B" w:rsidRPr="003F2C2B" w:rsidRDefault="003F2C2B" w:rsidP="0011426D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14:paraId="4AB7BA2F" w14:textId="77777777" w:rsidR="003F2C2B" w:rsidRPr="003F2C2B" w:rsidRDefault="003F2C2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56E684E" w14:textId="77777777" w:rsidR="003F2C2B" w:rsidRPr="003F2C2B" w:rsidRDefault="003F2C2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77A439E5" w14:textId="77777777" w:rsidR="003F2C2B" w:rsidRPr="003F2C2B" w:rsidRDefault="003F2C2B" w:rsidP="0011426D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724E03EB" w14:textId="77777777" w:rsidR="003F2C2B" w:rsidRPr="003F2C2B" w:rsidRDefault="003F2C2B" w:rsidP="0011426D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14:paraId="35F946C8" w14:textId="77777777" w:rsidR="003F2C2B" w:rsidRPr="003F2C2B" w:rsidRDefault="003F2C2B" w:rsidP="0011426D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371D3C9A" w14:textId="77777777" w:rsidR="003F2C2B" w:rsidRPr="003F2C2B" w:rsidRDefault="003F2C2B" w:rsidP="001142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родителей (зако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ных представит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лей) качес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вом и доступностью усл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ги (% от числа опрошенных)</w:t>
            </w:r>
          </w:p>
        </w:tc>
        <w:tc>
          <w:tcPr>
            <w:tcW w:w="1145" w:type="dxa"/>
          </w:tcPr>
          <w:p w14:paraId="77AAA088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</w:tcPr>
          <w:p w14:paraId="67DD7146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00" w:type="dxa"/>
          </w:tcPr>
          <w:p w14:paraId="354F6B9D" w14:textId="77777777" w:rsidR="003F2C2B" w:rsidRPr="003F2C2B" w:rsidRDefault="003F2C2B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0" w:type="dxa"/>
          </w:tcPr>
          <w:p w14:paraId="42E03011" w14:textId="77777777" w:rsidR="003F2C2B" w:rsidRPr="00AD47FA" w:rsidRDefault="002D4B89" w:rsidP="001142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51" w:type="dxa"/>
          </w:tcPr>
          <w:p w14:paraId="2DA0C156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B25CCD3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442F6031" w14:textId="77777777" w:rsidR="003F2C2B" w:rsidRPr="00AD47FA" w:rsidRDefault="003F2C2B" w:rsidP="0011426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3D67220" w14:textId="77777777" w:rsidR="00913678" w:rsidRDefault="00913678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24E4E488" w14:textId="77777777" w:rsidR="00913678" w:rsidRDefault="00913678" w:rsidP="00913678">
      <w:pPr>
        <w:pStyle w:val="ConsPlusNormal"/>
        <w:jc w:val="both"/>
        <w:rPr>
          <w:rFonts w:ascii="Times New Roman" w:hAnsi="Times New Roman" w:cs="Times New Roman"/>
        </w:rPr>
      </w:pPr>
    </w:p>
    <w:p w14:paraId="7C200401" w14:textId="77777777" w:rsidR="00475B08" w:rsidRDefault="00475B08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4688F4" w14:textId="77777777" w:rsidR="005E138E" w:rsidRDefault="005E138E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0FCBD" w14:textId="77777777" w:rsidR="00063543" w:rsidRDefault="00063543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ECC17D" w14:textId="77777777" w:rsidR="00063543" w:rsidRDefault="00063543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C7C8BA" w14:textId="77777777" w:rsidR="00063543" w:rsidRDefault="00063543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6C6C20" w14:textId="77777777" w:rsidR="00063543" w:rsidRDefault="00063543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7CD853" w14:textId="77777777" w:rsidR="00063543" w:rsidRDefault="00063543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83B3AE" w14:textId="77777777" w:rsidR="00063543" w:rsidRDefault="00063543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90F7A7" w14:textId="77777777" w:rsidR="00063543" w:rsidRDefault="00063543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796230" w14:textId="77777777" w:rsidR="00063543" w:rsidRDefault="00063543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B89ED6" w14:textId="39AB437E" w:rsidR="00063543" w:rsidRDefault="00EE1C9A" w:rsidP="00913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9DE662C" wp14:editId="372FA3CA">
            <wp:simplePos x="0" y="0"/>
            <wp:positionH relativeFrom="column">
              <wp:posOffset>1834515</wp:posOffset>
            </wp:positionH>
            <wp:positionV relativeFrom="paragraph">
              <wp:posOffset>-1834515</wp:posOffset>
            </wp:positionV>
            <wp:extent cx="6395085" cy="10064115"/>
            <wp:effectExtent l="0" t="5715" r="0" b="0"/>
            <wp:wrapThrough wrapText="bothSides">
              <wp:wrapPolygon edited="0">
                <wp:start x="21619" y="12"/>
                <wp:lineTo x="64" y="12"/>
                <wp:lineTo x="64" y="21559"/>
                <wp:lineTo x="21619" y="21559"/>
                <wp:lineTo x="21619" y="12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95085" cy="1006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543" w:rsidSect="00210679">
      <w:headerReference w:type="default" r:id="rId20"/>
      <w:pgSz w:w="16838" w:h="11906" w:orient="landscape" w:code="9"/>
      <w:pgMar w:top="993" w:right="567" w:bottom="568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A32AD" w14:textId="77777777" w:rsidR="00C746A2" w:rsidRDefault="00C746A2">
      <w:r>
        <w:separator/>
      </w:r>
    </w:p>
  </w:endnote>
  <w:endnote w:type="continuationSeparator" w:id="0">
    <w:p w14:paraId="1F1AD6AF" w14:textId="77777777" w:rsidR="00C746A2" w:rsidRDefault="00C7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1BC8" w14:textId="77777777" w:rsidR="00C746A2" w:rsidRDefault="00C746A2">
      <w:r>
        <w:separator/>
      </w:r>
    </w:p>
  </w:footnote>
  <w:footnote w:type="continuationSeparator" w:id="0">
    <w:p w14:paraId="13F0ACBE" w14:textId="77777777" w:rsidR="00C746A2" w:rsidRDefault="00C7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F177" w14:textId="77777777" w:rsidR="003C0677" w:rsidRDefault="003C06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3543">
      <w:rPr>
        <w:noProof/>
      </w:rPr>
      <w:t>12</w:t>
    </w:r>
    <w:r>
      <w:fldChar w:fldCharType="end"/>
    </w:r>
  </w:p>
  <w:p w14:paraId="57E24F66" w14:textId="77777777" w:rsidR="003C0677" w:rsidRDefault="003C06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43AF"/>
    <w:multiLevelType w:val="hybridMultilevel"/>
    <w:tmpl w:val="6542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E90A52"/>
    <w:multiLevelType w:val="multilevel"/>
    <w:tmpl w:val="84F66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CD"/>
    <w:rsid w:val="0001508B"/>
    <w:rsid w:val="00040ECB"/>
    <w:rsid w:val="000524B7"/>
    <w:rsid w:val="00057CDF"/>
    <w:rsid w:val="00063543"/>
    <w:rsid w:val="0007343F"/>
    <w:rsid w:val="000B4819"/>
    <w:rsid w:val="00101C75"/>
    <w:rsid w:val="00104C1C"/>
    <w:rsid w:val="0011426D"/>
    <w:rsid w:val="00114881"/>
    <w:rsid w:val="001251CC"/>
    <w:rsid w:val="00132D84"/>
    <w:rsid w:val="0014117E"/>
    <w:rsid w:val="00166DBB"/>
    <w:rsid w:val="00175600"/>
    <w:rsid w:val="001932E3"/>
    <w:rsid w:val="001A59E6"/>
    <w:rsid w:val="001B0190"/>
    <w:rsid w:val="001B47BB"/>
    <w:rsid w:val="001F0261"/>
    <w:rsid w:val="00210679"/>
    <w:rsid w:val="00224013"/>
    <w:rsid w:val="00232036"/>
    <w:rsid w:val="00236F21"/>
    <w:rsid w:val="002621B9"/>
    <w:rsid w:val="0029043D"/>
    <w:rsid w:val="002931E3"/>
    <w:rsid w:val="002D4B89"/>
    <w:rsid w:val="002E6724"/>
    <w:rsid w:val="002F26DC"/>
    <w:rsid w:val="002F33D9"/>
    <w:rsid w:val="00317F05"/>
    <w:rsid w:val="00323075"/>
    <w:rsid w:val="003434B5"/>
    <w:rsid w:val="00345B23"/>
    <w:rsid w:val="00370988"/>
    <w:rsid w:val="00377606"/>
    <w:rsid w:val="00387240"/>
    <w:rsid w:val="003876AC"/>
    <w:rsid w:val="00392F05"/>
    <w:rsid w:val="003A5ABB"/>
    <w:rsid w:val="003B0E41"/>
    <w:rsid w:val="003C0677"/>
    <w:rsid w:val="003F2C2B"/>
    <w:rsid w:val="003F3BF0"/>
    <w:rsid w:val="003F69F9"/>
    <w:rsid w:val="003F75DD"/>
    <w:rsid w:val="00400393"/>
    <w:rsid w:val="004108A1"/>
    <w:rsid w:val="0042768E"/>
    <w:rsid w:val="004336C0"/>
    <w:rsid w:val="00450E30"/>
    <w:rsid w:val="00454680"/>
    <w:rsid w:val="004570C4"/>
    <w:rsid w:val="00475B08"/>
    <w:rsid w:val="00484A93"/>
    <w:rsid w:val="004963E1"/>
    <w:rsid w:val="004E0747"/>
    <w:rsid w:val="004E539C"/>
    <w:rsid w:val="004E7B00"/>
    <w:rsid w:val="004F39F2"/>
    <w:rsid w:val="005601CB"/>
    <w:rsid w:val="00565844"/>
    <w:rsid w:val="005721CE"/>
    <w:rsid w:val="00592660"/>
    <w:rsid w:val="005C17F8"/>
    <w:rsid w:val="005C3D16"/>
    <w:rsid w:val="005E111E"/>
    <w:rsid w:val="005E138E"/>
    <w:rsid w:val="005F051E"/>
    <w:rsid w:val="005F0A49"/>
    <w:rsid w:val="00644B73"/>
    <w:rsid w:val="00692789"/>
    <w:rsid w:val="0069664C"/>
    <w:rsid w:val="006A427C"/>
    <w:rsid w:val="006D1811"/>
    <w:rsid w:val="007252C8"/>
    <w:rsid w:val="00725A20"/>
    <w:rsid w:val="00730A3C"/>
    <w:rsid w:val="007B24C8"/>
    <w:rsid w:val="007D359C"/>
    <w:rsid w:val="007D7657"/>
    <w:rsid w:val="007E269D"/>
    <w:rsid w:val="007E6449"/>
    <w:rsid w:val="008251AB"/>
    <w:rsid w:val="0083094A"/>
    <w:rsid w:val="0083261B"/>
    <w:rsid w:val="0083630B"/>
    <w:rsid w:val="00853E54"/>
    <w:rsid w:val="00862589"/>
    <w:rsid w:val="00876247"/>
    <w:rsid w:val="008D3CAE"/>
    <w:rsid w:val="008E0564"/>
    <w:rsid w:val="008E6844"/>
    <w:rsid w:val="00913678"/>
    <w:rsid w:val="009271D3"/>
    <w:rsid w:val="00954D41"/>
    <w:rsid w:val="0095513C"/>
    <w:rsid w:val="009701CD"/>
    <w:rsid w:val="009970AD"/>
    <w:rsid w:val="009A0921"/>
    <w:rsid w:val="009C204E"/>
    <w:rsid w:val="009C5B59"/>
    <w:rsid w:val="009D65F7"/>
    <w:rsid w:val="00A164BF"/>
    <w:rsid w:val="00A31960"/>
    <w:rsid w:val="00A41E18"/>
    <w:rsid w:val="00A71A12"/>
    <w:rsid w:val="00A83EBC"/>
    <w:rsid w:val="00A916BC"/>
    <w:rsid w:val="00AC370B"/>
    <w:rsid w:val="00AD2AFB"/>
    <w:rsid w:val="00AD396F"/>
    <w:rsid w:val="00AE3B05"/>
    <w:rsid w:val="00AE452C"/>
    <w:rsid w:val="00B24CEE"/>
    <w:rsid w:val="00B2597F"/>
    <w:rsid w:val="00B411A3"/>
    <w:rsid w:val="00B54B23"/>
    <w:rsid w:val="00B91C7A"/>
    <w:rsid w:val="00BD4CFA"/>
    <w:rsid w:val="00BE38F9"/>
    <w:rsid w:val="00BF728C"/>
    <w:rsid w:val="00C13C2D"/>
    <w:rsid w:val="00C25ED2"/>
    <w:rsid w:val="00C302A6"/>
    <w:rsid w:val="00C353FE"/>
    <w:rsid w:val="00C3645B"/>
    <w:rsid w:val="00C560E4"/>
    <w:rsid w:val="00C746A2"/>
    <w:rsid w:val="00C75ED5"/>
    <w:rsid w:val="00CC33C4"/>
    <w:rsid w:val="00CF791B"/>
    <w:rsid w:val="00D11CBD"/>
    <w:rsid w:val="00D15D64"/>
    <w:rsid w:val="00D576ED"/>
    <w:rsid w:val="00D834D9"/>
    <w:rsid w:val="00D96C8F"/>
    <w:rsid w:val="00DA1126"/>
    <w:rsid w:val="00DA51FD"/>
    <w:rsid w:val="00DD4F42"/>
    <w:rsid w:val="00DF448D"/>
    <w:rsid w:val="00E57193"/>
    <w:rsid w:val="00E91674"/>
    <w:rsid w:val="00EA78A8"/>
    <w:rsid w:val="00EB241E"/>
    <w:rsid w:val="00EB6263"/>
    <w:rsid w:val="00ED4A54"/>
    <w:rsid w:val="00ED7A60"/>
    <w:rsid w:val="00EE1C9A"/>
    <w:rsid w:val="00F16F2F"/>
    <w:rsid w:val="00F6789F"/>
    <w:rsid w:val="00F71542"/>
    <w:rsid w:val="00F87ED3"/>
    <w:rsid w:val="00F910D9"/>
    <w:rsid w:val="00FA4340"/>
    <w:rsid w:val="00FA5AF1"/>
    <w:rsid w:val="00FB1D61"/>
    <w:rsid w:val="00FB639D"/>
    <w:rsid w:val="00FB7095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BA498"/>
  <w15:chartTrackingRefBased/>
  <w15:docId w15:val="{733CD5E8-EE96-4C89-8581-85610CA0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0921"/>
    <w:rPr>
      <w:rFonts w:cs="Times New Roman"/>
    </w:rPr>
  </w:style>
  <w:style w:type="paragraph" w:styleId="a5">
    <w:name w:val="footer"/>
    <w:basedOn w:val="a"/>
    <w:link w:val="a6"/>
    <w:uiPriority w:val="99"/>
    <w:rsid w:val="00AD2AF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645C"/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14117E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14117E"/>
    <w:rPr>
      <w:rFonts w:cs="Times New Roman"/>
      <w:color w:val="800080"/>
      <w:u w:val="single"/>
    </w:rPr>
  </w:style>
  <w:style w:type="paragraph" w:styleId="aa">
    <w:name w:val="Balloon Text"/>
    <w:basedOn w:val="a"/>
    <w:semiHidden/>
    <w:rsid w:val="002F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4015A1FE39E51A85716061B17837305D5EBA4A068E650F4DB8025394u9P9G" TargetMode="Externa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14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15285</CharactersWithSpaces>
  <SharedDoc>false</SharedDoc>
  <HLinks>
    <vt:vector size="66" baseType="variant">
      <vt:variant>
        <vt:i4>1966171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consultantplus://offline/ref=5E4015A1FE39E51A85716061B17837305D5EBA4A068E650F4DB8025394u9P9G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katerina@lansite.ru</cp:lastModifiedBy>
  <cp:revision>2</cp:revision>
  <cp:lastPrinted>2017-07-12T08:53:00Z</cp:lastPrinted>
  <dcterms:created xsi:type="dcterms:W3CDTF">2020-12-17T14:48:00Z</dcterms:created>
  <dcterms:modified xsi:type="dcterms:W3CDTF">2020-12-17T14:48:00Z</dcterms:modified>
</cp:coreProperties>
</file>