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B2BE" w14:textId="4938672A" w:rsidR="00375C15" w:rsidRDefault="000D1C2F" w:rsidP="00375C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C2FCDAA" wp14:editId="5F0B2286">
            <wp:simplePos x="0" y="0"/>
            <wp:positionH relativeFrom="column">
              <wp:posOffset>1535430</wp:posOffset>
            </wp:positionH>
            <wp:positionV relativeFrom="paragraph">
              <wp:posOffset>-1917065</wp:posOffset>
            </wp:positionV>
            <wp:extent cx="6884035" cy="9733915"/>
            <wp:effectExtent l="3810" t="0" r="0" b="0"/>
            <wp:wrapThrough wrapText="bothSides">
              <wp:wrapPolygon edited="0">
                <wp:start x="12" y="21608"/>
                <wp:lineTo x="21530" y="21608"/>
                <wp:lineTo x="21530" y="49"/>
                <wp:lineTo x="12" y="49"/>
                <wp:lineTo x="12" y="2160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4035" cy="97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B01A8" w14:textId="77777777" w:rsidR="0083261B" w:rsidRPr="00F910D9" w:rsidRDefault="0083261B" w:rsidP="00375C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14:paraId="3D7B73AE" w14:textId="77777777" w:rsidR="0083261B" w:rsidRDefault="0083261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CF791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411B865" w14:textId="77777777" w:rsidR="0083261B" w:rsidRDefault="0083261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  <w:gridCol w:w="2663"/>
        <w:gridCol w:w="1768"/>
      </w:tblGrid>
      <w:tr w:rsidR="0083261B" w:rsidRPr="00592660" w14:paraId="0CEE4A96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76DBE0E4" w14:textId="77777777" w:rsidR="00CF791B" w:rsidRPr="006375B1" w:rsidRDefault="0083261B" w:rsidP="00CF791B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CF791B"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Реализация основных общеобразовательных программ дошкольного образования</w:t>
            </w:r>
          </w:p>
          <w:p w14:paraId="6C4F81BD" w14:textId="77777777" w:rsidR="0083261B" w:rsidRPr="007B24C8" w:rsidRDefault="0083261B" w:rsidP="007B24C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14:paraId="413113B1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14:paraId="12CD33A9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6543A35F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6EDF7091" w14:textId="77777777" w:rsidR="0083261B" w:rsidRPr="007B24C8" w:rsidRDefault="00CF79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83261B" w:rsidRPr="00592660" w14:paraId="4E585E93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2CB02327" w14:textId="77777777" w:rsidR="0083261B" w:rsidRPr="007B24C8" w:rsidRDefault="0083261B" w:rsidP="007B24C8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14:paraId="7C414DA8" w14:textId="77777777" w:rsidR="0083261B" w:rsidRPr="007B24C8" w:rsidRDefault="00CF791B" w:rsidP="007B24C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года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14:paraId="704D129A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57CF7F6D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B" w:rsidRPr="00592660" w14:paraId="5762F5E9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2F310F69" w14:textId="77777777" w:rsidR="0083261B" w:rsidRPr="007B24C8" w:rsidRDefault="0083261B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0828F91A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26E918A3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B" w:rsidRPr="00592660" w14:paraId="0CBFAE35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0DD8A" w14:textId="77777777" w:rsidR="0083261B" w:rsidRPr="007B24C8" w:rsidRDefault="0083261B" w:rsidP="007B24C8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83261B" w:rsidRPr="00592660" w14:paraId="5CDE881C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AEE23" w14:textId="77777777" w:rsidR="0083261B" w:rsidRPr="007B24C8" w:rsidRDefault="0083261B" w:rsidP="007B24C8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14:paraId="60187A61" w14:textId="77777777" w:rsidR="0083261B" w:rsidRDefault="0083261B" w:rsidP="00DA1126">
      <w:pPr>
        <w:pStyle w:val="ConsPlusNonformat"/>
        <w:jc w:val="both"/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363"/>
        <w:gridCol w:w="1163"/>
        <w:gridCol w:w="708"/>
        <w:gridCol w:w="928"/>
        <w:gridCol w:w="900"/>
        <w:gridCol w:w="900"/>
        <w:gridCol w:w="1200"/>
        <w:gridCol w:w="1301"/>
      </w:tblGrid>
      <w:tr w:rsidR="0083261B" w14:paraId="73EB99AA" w14:textId="77777777">
        <w:tc>
          <w:tcPr>
            <w:tcW w:w="1474" w:type="dxa"/>
            <w:vMerge w:val="restart"/>
            <w:vAlign w:val="center"/>
          </w:tcPr>
          <w:p w14:paraId="261BBDC5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Уникал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ный номер реес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14:paraId="114C02F0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954D41">
              <w:rPr>
                <w:rFonts w:ascii="Times New Roman" w:hAnsi="Times New Roman" w:cs="Times New Roman"/>
                <w:szCs w:val="22"/>
              </w:rPr>
              <w:t>ю</w:t>
            </w:r>
            <w:r w:rsidRPr="00954D41">
              <w:rPr>
                <w:rFonts w:ascii="Times New Roman" w:hAnsi="Times New Roman" w:cs="Times New Roman"/>
                <w:szCs w:val="22"/>
              </w:rPr>
              <w:t>щий содержание муниц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пальной</w:t>
            </w:r>
          </w:p>
          <w:p w14:paraId="2C1978E5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683FBC82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954D41">
              <w:rPr>
                <w:rFonts w:ascii="Times New Roman" w:hAnsi="Times New Roman" w:cs="Times New Roman"/>
                <w:szCs w:val="22"/>
              </w:rPr>
              <w:t>к</w:t>
            </w:r>
            <w:r w:rsidRPr="00954D41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вия (формы) ок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зания муниц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9463" w:type="dxa"/>
            <w:gridSpan w:val="8"/>
            <w:vAlign w:val="center"/>
          </w:tcPr>
          <w:p w14:paraId="702FC6D4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83261B" w14:paraId="12E2FB0C" w14:textId="77777777">
        <w:tc>
          <w:tcPr>
            <w:tcW w:w="1474" w:type="dxa"/>
            <w:vMerge/>
            <w:vAlign w:val="center"/>
          </w:tcPr>
          <w:p w14:paraId="30730944" w14:textId="77777777" w:rsidR="0083261B" w:rsidRPr="00954D41" w:rsidRDefault="0083261B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14:paraId="48374EF1" w14:textId="77777777" w:rsidR="0083261B" w:rsidRPr="00954D41" w:rsidRDefault="0083261B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0CDC5A35" w14:textId="77777777" w:rsidR="0083261B" w:rsidRPr="00954D41" w:rsidRDefault="0083261B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vMerge w:val="restart"/>
            <w:vAlign w:val="center"/>
          </w:tcPr>
          <w:p w14:paraId="7C7D50E2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наименование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1871" w:type="dxa"/>
            <w:gridSpan w:val="2"/>
            <w:vAlign w:val="center"/>
          </w:tcPr>
          <w:p w14:paraId="6E94DFB1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8" w:history="1">
              <w:r w:rsidRPr="00954D4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28" w:type="dxa"/>
            <w:vMerge w:val="restart"/>
            <w:vAlign w:val="center"/>
          </w:tcPr>
          <w:p w14:paraId="6056713A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утве</w:t>
            </w:r>
            <w:r w:rsidRPr="00954D41">
              <w:rPr>
                <w:rFonts w:ascii="Times New Roman" w:hAnsi="Times New Roman" w:cs="Times New Roman"/>
                <w:szCs w:val="22"/>
              </w:rPr>
              <w:t>р</w:t>
            </w:r>
            <w:r w:rsidRPr="00954D41">
              <w:rPr>
                <w:rFonts w:ascii="Times New Roman" w:hAnsi="Times New Roman" w:cs="Times New Roman"/>
                <w:szCs w:val="22"/>
              </w:rPr>
              <w:t>ждено в мун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ципал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ном 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дании на год</w:t>
            </w:r>
          </w:p>
        </w:tc>
        <w:tc>
          <w:tcPr>
            <w:tcW w:w="900" w:type="dxa"/>
            <w:vMerge w:val="restart"/>
            <w:vAlign w:val="center"/>
          </w:tcPr>
          <w:p w14:paraId="6F429582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испо</w:t>
            </w:r>
            <w:r w:rsidRPr="00954D41">
              <w:rPr>
                <w:rFonts w:ascii="Times New Roman" w:hAnsi="Times New Roman" w:cs="Times New Roman"/>
                <w:szCs w:val="22"/>
              </w:rPr>
              <w:t>л</w:t>
            </w:r>
            <w:r w:rsidRPr="00954D41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00" w:type="dxa"/>
            <w:vMerge w:val="restart"/>
            <w:vAlign w:val="center"/>
          </w:tcPr>
          <w:p w14:paraId="686E9B74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доп</w:t>
            </w:r>
            <w:r w:rsidRPr="00954D41">
              <w:rPr>
                <w:rFonts w:ascii="Times New Roman" w:hAnsi="Times New Roman" w:cs="Times New Roman"/>
                <w:szCs w:val="22"/>
              </w:rPr>
              <w:t>у</w:t>
            </w:r>
            <w:r w:rsidRPr="00954D41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</w:t>
            </w:r>
            <w:r w:rsidRPr="00954D41">
              <w:rPr>
                <w:rFonts w:ascii="Times New Roman" w:hAnsi="Times New Roman" w:cs="Times New Roman"/>
                <w:szCs w:val="22"/>
              </w:rPr>
              <w:t>ж</w:t>
            </w:r>
            <w:r w:rsidRPr="00954D41">
              <w:rPr>
                <w:rFonts w:ascii="Times New Roman" w:hAnsi="Times New Roman" w:cs="Times New Roman"/>
                <w:szCs w:val="22"/>
              </w:rPr>
              <w:t>ное) откл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1200" w:type="dxa"/>
            <w:vMerge w:val="restart"/>
            <w:vAlign w:val="center"/>
          </w:tcPr>
          <w:p w14:paraId="764E9B76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отклон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ние, пр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вышающее допуст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можное) значение</w:t>
            </w:r>
          </w:p>
        </w:tc>
        <w:tc>
          <w:tcPr>
            <w:tcW w:w="1301" w:type="dxa"/>
            <w:vMerge w:val="restart"/>
            <w:vAlign w:val="center"/>
          </w:tcPr>
          <w:p w14:paraId="40AEF467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прич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на отклон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374DDC" w14:paraId="63D7225D" w14:textId="77777777" w:rsidTr="000156DB">
        <w:tc>
          <w:tcPr>
            <w:tcW w:w="1474" w:type="dxa"/>
            <w:vMerge/>
          </w:tcPr>
          <w:p w14:paraId="28C5B6DB" w14:textId="77777777" w:rsidR="00374DDC" w:rsidRDefault="00374DDC" w:rsidP="004336C0"/>
        </w:tc>
        <w:tc>
          <w:tcPr>
            <w:tcW w:w="964" w:type="dxa"/>
          </w:tcPr>
          <w:p w14:paraId="4404AB94" w14:textId="77777777" w:rsidR="00374DDC" w:rsidRDefault="00374DDC">
            <w:r w:rsidRPr="00D17FB5">
              <w:rPr>
                <w:szCs w:val="22"/>
              </w:rPr>
              <w:t>наимен</w:t>
            </w:r>
            <w:r w:rsidRPr="00D17FB5">
              <w:rPr>
                <w:szCs w:val="22"/>
              </w:rPr>
              <w:t>о</w:t>
            </w:r>
            <w:r w:rsidRPr="00D17FB5">
              <w:rPr>
                <w:szCs w:val="22"/>
              </w:rPr>
              <w:t>вание показат</w:t>
            </w:r>
            <w:r w:rsidRPr="00D17FB5">
              <w:rPr>
                <w:szCs w:val="22"/>
              </w:rPr>
              <w:t>е</w:t>
            </w:r>
            <w:r w:rsidRPr="00D17FB5">
              <w:rPr>
                <w:szCs w:val="22"/>
              </w:rPr>
              <w:t>ля</w:t>
            </w:r>
          </w:p>
        </w:tc>
        <w:tc>
          <w:tcPr>
            <w:tcW w:w="964" w:type="dxa"/>
          </w:tcPr>
          <w:p w14:paraId="02371334" w14:textId="77777777" w:rsidR="00374DDC" w:rsidRDefault="00374DDC">
            <w:r w:rsidRPr="00D17FB5">
              <w:rPr>
                <w:szCs w:val="22"/>
              </w:rPr>
              <w:t>наимен</w:t>
            </w:r>
            <w:r w:rsidRPr="00D17FB5">
              <w:rPr>
                <w:szCs w:val="22"/>
              </w:rPr>
              <w:t>о</w:t>
            </w:r>
            <w:r w:rsidRPr="00D17FB5">
              <w:rPr>
                <w:szCs w:val="22"/>
              </w:rPr>
              <w:t>вание показат</w:t>
            </w:r>
            <w:r w:rsidRPr="00D17FB5">
              <w:rPr>
                <w:szCs w:val="22"/>
              </w:rPr>
              <w:t>е</w:t>
            </w:r>
            <w:r w:rsidRPr="00D17FB5">
              <w:rPr>
                <w:szCs w:val="22"/>
              </w:rPr>
              <w:t>ля</w:t>
            </w:r>
          </w:p>
        </w:tc>
        <w:tc>
          <w:tcPr>
            <w:tcW w:w="964" w:type="dxa"/>
          </w:tcPr>
          <w:p w14:paraId="15E85B7B" w14:textId="77777777" w:rsidR="00374DDC" w:rsidRDefault="00374DDC">
            <w:r w:rsidRPr="00D17FB5">
              <w:rPr>
                <w:szCs w:val="22"/>
              </w:rPr>
              <w:t>наимен</w:t>
            </w:r>
            <w:r w:rsidRPr="00D17FB5">
              <w:rPr>
                <w:szCs w:val="22"/>
              </w:rPr>
              <w:t>о</w:t>
            </w:r>
            <w:r w:rsidRPr="00D17FB5">
              <w:rPr>
                <w:szCs w:val="22"/>
              </w:rPr>
              <w:t>вание показат</w:t>
            </w:r>
            <w:r w:rsidRPr="00D17FB5">
              <w:rPr>
                <w:szCs w:val="22"/>
              </w:rPr>
              <w:t>е</w:t>
            </w:r>
            <w:r w:rsidRPr="00D17FB5">
              <w:rPr>
                <w:szCs w:val="22"/>
              </w:rPr>
              <w:t>ля</w:t>
            </w:r>
          </w:p>
        </w:tc>
        <w:tc>
          <w:tcPr>
            <w:tcW w:w="964" w:type="dxa"/>
          </w:tcPr>
          <w:p w14:paraId="0E0A29E6" w14:textId="77777777" w:rsidR="00374DDC" w:rsidRDefault="00374DDC">
            <w:r w:rsidRPr="00D17FB5">
              <w:rPr>
                <w:szCs w:val="22"/>
              </w:rPr>
              <w:t>наимен</w:t>
            </w:r>
            <w:r w:rsidRPr="00D17FB5">
              <w:rPr>
                <w:szCs w:val="22"/>
              </w:rPr>
              <w:t>о</w:t>
            </w:r>
            <w:r w:rsidRPr="00D17FB5">
              <w:rPr>
                <w:szCs w:val="22"/>
              </w:rPr>
              <w:t>вание показат</w:t>
            </w:r>
            <w:r w:rsidRPr="00D17FB5">
              <w:rPr>
                <w:szCs w:val="22"/>
              </w:rPr>
              <w:t>е</w:t>
            </w:r>
            <w:r w:rsidRPr="00D17FB5">
              <w:rPr>
                <w:szCs w:val="22"/>
              </w:rPr>
              <w:t>ля</w:t>
            </w:r>
          </w:p>
        </w:tc>
        <w:tc>
          <w:tcPr>
            <w:tcW w:w="969" w:type="dxa"/>
          </w:tcPr>
          <w:p w14:paraId="36F6071D" w14:textId="77777777" w:rsidR="00374DDC" w:rsidRDefault="00374DDC">
            <w:r w:rsidRPr="00D17FB5">
              <w:rPr>
                <w:szCs w:val="22"/>
              </w:rPr>
              <w:t>наимен</w:t>
            </w:r>
            <w:r w:rsidRPr="00D17FB5">
              <w:rPr>
                <w:szCs w:val="22"/>
              </w:rPr>
              <w:t>о</w:t>
            </w:r>
            <w:r w:rsidRPr="00D17FB5">
              <w:rPr>
                <w:szCs w:val="22"/>
              </w:rPr>
              <w:t>вание показат</w:t>
            </w:r>
            <w:r w:rsidRPr="00D17FB5">
              <w:rPr>
                <w:szCs w:val="22"/>
              </w:rPr>
              <w:t>е</w:t>
            </w:r>
            <w:r w:rsidRPr="00D17FB5">
              <w:rPr>
                <w:szCs w:val="22"/>
              </w:rPr>
              <w:t>ля</w:t>
            </w:r>
          </w:p>
        </w:tc>
        <w:tc>
          <w:tcPr>
            <w:tcW w:w="2363" w:type="dxa"/>
            <w:vMerge/>
            <w:vAlign w:val="center"/>
          </w:tcPr>
          <w:p w14:paraId="177BC3F8" w14:textId="77777777" w:rsidR="00374DDC" w:rsidRPr="004336C0" w:rsidRDefault="00374DDC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0219D22C" w14:textId="77777777" w:rsidR="00374DDC" w:rsidRPr="004336C0" w:rsidRDefault="00374DDC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14:paraId="33A083A1" w14:textId="77777777" w:rsidR="00374DDC" w:rsidRPr="004336C0" w:rsidRDefault="00374DDC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8" w:type="dxa"/>
            <w:vMerge/>
          </w:tcPr>
          <w:p w14:paraId="2FE68052" w14:textId="77777777" w:rsidR="00374DDC" w:rsidRDefault="00374DDC" w:rsidP="004336C0"/>
        </w:tc>
        <w:tc>
          <w:tcPr>
            <w:tcW w:w="900" w:type="dxa"/>
            <w:vMerge/>
          </w:tcPr>
          <w:p w14:paraId="38D5A98C" w14:textId="77777777" w:rsidR="00374DDC" w:rsidRDefault="00374DDC" w:rsidP="004336C0"/>
        </w:tc>
        <w:tc>
          <w:tcPr>
            <w:tcW w:w="900" w:type="dxa"/>
            <w:vMerge/>
          </w:tcPr>
          <w:p w14:paraId="77D63EF1" w14:textId="77777777" w:rsidR="00374DDC" w:rsidRDefault="00374DDC" w:rsidP="004336C0"/>
        </w:tc>
        <w:tc>
          <w:tcPr>
            <w:tcW w:w="1200" w:type="dxa"/>
            <w:vMerge/>
          </w:tcPr>
          <w:p w14:paraId="713990A5" w14:textId="77777777" w:rsidR="00374DDC" w:rsidRDefault="00374DDC" w:rsidP="004336C0"/>
        </w:tc>
        <w:tc>
          <w:tcPr>
            <w:tcW w:w="1301" w:type="dxa"/>
            <w:vMerge/>
          </w:tcPr>
          <w:p w14:paraId="486EF5C3" w14:textId="77777777" w:rsidR="00374DDC" w:rsidRDefault="00374DDC" w:rsidP="004336C0"/>
        </w:tc>
      </w:tr>
      <w:tr w:rsidR="0083261B" w14:paraId="1893EE49" w14:textId="77777777">
        <w:tc>
          <w:tcPr>
            <w:tcW w:w="1474" w:type="dxa"/>
          </w:tcPr>
          <w:p w14:paraId="4F4E3289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14:paraId="05F58911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14:paraId="3797F5BE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5BBB4613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14:paraId="3A7C2EC1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14:paraId="491A7283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3" w:type="dxa"/>
          </w:tcPr>
          <w:p w14:paraId="16A7E19C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14:paraId="4186E53B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6F14CDD1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</w:tcPr>
          <w:p w14:paraId="0C28AC69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0F6AF7C3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14:paraId="15AFAF7C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0" w:type="dxa"/>
          </w:tcPr>
          <w:p w14:paraId="0FEBF201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1" w:type="dxa"/>
          </w:tcPr>
          <w:p w14:paraId="69AFCE8D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CF791B" w14:paraId="63D0E2AD" w14:textId="77777777">
        <w:tc>
          <w:tcPr>
            <w:tcW w:w="1474" w:type="dxa"/>
            <w:vMerge w:val="restart"/>
          </w:tcPr>
          <w:p w14:paraId="7E29320B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14:paraId="0D71D3CC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не ук</w:t>
            </w:r>
            <w:r w:rsidRPr="00CF791B">
              <w:rPr>
                <w:color w:val="000000"/>
                <w:sz w:val="24"/>
                <w:szCs w:val="24"/>
              </w:rPr>
              <w:t>а</w:t>
            </w:r>
            <w:r w:rsidRPr="00CF791B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14:paraId="62D70011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не ук</w:t>
            </w:r>
            <w:r w:rsidRPr="00CF791B">
              <w:rPr>
                <w:color w:val="000000"/>
                <w:sz w:val="24"/>
                <w:szCs w:val="24"/>
              </w:rPr>
              <w:t>а</w:t>
            </w:r>
            <w:r w:rsidRPr="00CF791B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14:paraId="6D2A6689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14:paraId="0EAC9839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Очная</w:t>
            </w:r>
          </w:p>
          <w:p w14:paraId="0E587F54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14:paraId="74196AF7" w14:textId="77777777" w:rsidR="00CF791B" w:rsidRPr="00CF791B" w:rsidRDefault="00CF791B" w:rsidP="004336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E298171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Качество подг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товки воспитанников обр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зовательного учр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ждения к обуч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 xml:space="preserve">нию в школе </w:t>
            </w:r>
          </w:p>
        </w:tc>
        <w:tc>
          <w:tcPr>
            <w:tcW w:w="1163" w:type="dxa"/>
          </w:tcPr>
          <w:p w14:paraId="69577B54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14:paraId="5C2336F5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28" w:type="dxa"/>
          </w:tcPr>
          <w:p w14:paraId="4E002EFE" w14:textId="77777777" w:rsidR="00CF791B" w:rsidRPr="00644B73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4B7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14:paraId="7817A5E1" w14:textId="77777777" w:rsidR="00CF791B" w:rsidRPr="00A71A12" w:rsidRDefault="00A71A12" w:rsidP="00241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419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</w:tcPr>
          <w:p w14:paraId="3E43A040" w14:textId="77777777" w:rsidR="00CF791B" w:rsidRDefault="00CF791B" w:rsidP="004336C0">
            <w:pPr>
              <w:pStyle w:val="ConsPlusNormal"/>
            </w:pPr>
          </w:p>
        </w:tc>
        <w:tc>
          <w:tcPr>
            <w:tcW w:w="1200" w:type="dxa"/>
          </w:tcPr>
          <w:p w14:paraId="4367864D" w14:textId="77777777" w:rsidR="00CF791B" w:rsidRDefault="00CF791B" w:rsidP="004336C0">
            <w:pPr>
              <w:pStyle w:val="ConsPlusNormal"/>
            </w:pPr>
          </w:p>
        </w:tc>
        <w:tc>
          <w:tcPr>
            <w:tcW w:w="1301" w:type="dxa"/>
          </w:tcPr>
          <w:p w14:paraId="759803A6" w14:textId="77777777" w:rsidR="00CF791B" w:rsidRDefault="00CF791B" w:rsidP="004336C0">
            <w:pPr>
              <w:pStyle w:val="ConsPlusNormal"/>
            </w:pPr>
          </w:p>
        </w:tc>
      </w:tr>
      <w:tr w:rsidR="00CF791B" w14:paraId="5CD5B3C0" w14:textId="77777777">
        <w:tc>
          <w:tcPr>
            <w:tcW w:w="1474" w:type="dxa"/>
            <w:vMerge/>
          </w:tcPr>
          <w:p w14:paraId="5F94EBED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6F2BBE35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7C2CF2A8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63661D87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F879FAE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7105B5AB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03174AB3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к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чеством и доступн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 xml:space="preserve">стью услуги (% от 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шенных)</w:t>
            </w:r>
          </w:p>
        </w:tc>
        <w:tc>
          <w:tcPr>
            <w:tcW w:w="1163" w:type="dxa"/>
          </w:tcPr>
          <w:p w14:paraId="2F9965F5" w14:textId="77777777" w:rsidR="00CF791B" w:rsidRPr="004D2F6C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</w:tcPr>
          <w:p w14:paraId="2AE932F0" w14:textId="77777777" w:rsidR="00CF791B" w:rsidRPr="004D2F6C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8" w:type="dxa"/>
          </w:tcPr>
          <w:p w14:paraId="4F53DDE1" w14:textId="77777777" w:rsidR="00CF791B" w:rsidRPr="004D2F6C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2F6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00" w:type="dxa"/>
          </w:tcPr>
          <w:p w14:paraId="5F73DF85" w14:textId="77777777" w:rsidR="00CF791B" w:rsidRPr="004D2F6C" w:rsidRDefault="00093C19" w:rsidP="00433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2F6C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900" w:type="dxa"/>
          </w:tcPr>
          <w:p w14:paraId="7B52E8E6" w14:textId="77777777" w:rsidR="00CF791B" w:rsidRDefault="00CF791B" w:rsidP="004336C0">
            <w:pPr>
              <w:pStyle w:val="ConsPlusNormal"/>
            </w:pPr>
          </w:p>
        </w:tc>
        <w:tc>
          <w:tcPr>
            <w:tcW w:w="1200" w:type="dxa"/>
          </w:tcPr>
          <w:p w14:paraId="36BDBBDD" w14:textId="77777777" w:rsidR="00CF791B" w:rsidRDefault="00CF791B" w:rsidP="004336C0">
            <w:pPr>
              <w:pStyle w:val="ConsPlusNormal"/>
            </w:pPr>
          </w:p>
        </w:tc>
        <w:tc>
          <w:tcPr>
            <w:tcW w:w="1301" w:type="dxa"/>
          </w:tcPr>
          <w:p w14:paraId="27DCCDF3" w14:textId="77777777" w:rsidR="00CF791B" w:rsidRDefault="00CF791B" w:rsidP="004336C0">
            <w:pPr>
              <w:pStyle w:val="ConsPlusNormal"/>
            </w:pPr>
          </w:p>
        </w:tc>
      </w:tr>
      <w:tr w:rsidR="00CF791B" w14:paraId="5C0EA9B3" w14:textId="77777777">
        <w:tc>
          <w:tcPr>
            <w:tcW w:w="1474" w:type="dxa"/>
          </w:tcPr>
          <w:p w14:paraId="0D5DA9BD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D457B18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D9033D7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0219D11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493667A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75CF0CDD" w14:textId="77777777" w:rsidR="00CF791B" w:rsidRPr="00CF791B" w:rsidRDefault="00CF791B" w:rsidP="004336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232D837B" w14:textId="77777777" w:rsidR="00CF791B" w:rsidRPr="00CF791B" w:rsidRDefault="00CF791B" w:rsidP="0011426D">
            <w:pPr>
              <w:pStyle w:val="a5"/>
              <w:rPr>
                <w:sz w:val="24"/>
                <w:szCs w:val="24"/>
              </w:rPr>
            </w:pPr>
            <w:r w:rsidRPr="00CF791B">
              <w:rPr>
                <w:sz w:val="24"/>
                <w:szCs w:val="24"/>
              </w:rPr>
              <w:t>Оптимальная уко</w:t>
            </w:r>
            <w:r w:rsidRPr="00CF791B">
              <w:rPr>
                <w:sz w:val="24"/>
                <w:szCs w:val="24"/>
              </w:rPr>
              <w:t>м</w:t>
            </w:r>
            <w:r w:rsidRPr="00CF791B">
              <w:rPr>
                <w:sz w:val="24"/>
                <w:szCs w:val="24"/>
              </w:rPr>
              <w:t>плектованность  учреждения педаг</w:t>
            </w:r>
            <w:r w:rsidRPr="00CF791B">
              <w:rPr>
                <w:sz w:val="24"/>
                <w:szCs w:val="24"/>
              </w:rPr>
              <w:t>о</w:t>
            </w:r>
            <w:r w:rsidRPr="00CF791B">
              <w:rPr>
                <w:sz w:val="24"/>
                <w:szCs w:val="24"/>
              </w:rPr>
              <w:t>гическими кадрами</w:t>
            </w:r>
          </w:p>
        </w:tc>
        <w:tc>
          <w:tcPr>
            <w:tcW w:w="1163" w:type="dxa"/>
          </w:tcPr>
          <w:p w14:paraId="2419CFA4" w14:textId="77777777" w:rsidR="00CF791B" w:rsidRPr="00CF791B" w:rsidRDefault="00CF791B" w:rsidP="0011426D">
            <w:pPr>
              <w:pStyle w:val="a5"/>
              <w:rPr>
                <w:sz w:val="24"/>
                <w:szCs w:val="24"/>
              </w:rPr>
            </w:pPr>
            <w:r w:rsidRPr="00CF791B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14:paraId="0D3F84C6" w14:textId="77777777" w:rsidR="00CF791B" w:rsidRPr="00CF791B" w:rsidRDefault="00CF791B" w:rsidP="0011426D">
            <w:pPr>
              <w:pStyle w:val="a5"/>
              <w:rPr>
                <w:sz w:val="24"/>
                <w:szCs w:val="24"/>
              </w:rPr>
            </w:pPr>
            <w:r w:rsidRPr="00CF791B">
              <w:rPr>
                <w:sz w:val="24"/>
                <w:szCs w:val="24"/>
              </w:rPr>
              <w:t>003</w:t>
            </w:r>
          </w:p>
        </w:tc>
        <w:tc>
          <w:tcPr>
            <w:tcW w:w="928" w:type="dxa"/>
          </w:tcPr>
          <w:p w14:paraId="58D54A43" w14:textId="77777777" w:rsidR="00CF791B" w:rsidRPr="00644B73" w:rsidRDefault="00CF791B" w:rsidP="0011426D">
            <w:pPr>
              <w:pStyle w:val="a5"/>
              <w:rPr>
                <w:sz w:val="26"/>
                <w:szCs w:val="26"/>
              </w:rPr>
            </w:pPr>
            <w:r w:rsidRPr="00644B73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14:paraId="098EDE3C" w14:textId="77777777" w:rsidR="00CF791B" w:rsidRPr="00644B73" w:rsidRDefault="00644B73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644B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14:paraId="48F05ADE" w14:textId="77777777" w:rsidR="00CF791B" w:rsidRDefault="00CF791B" w:rsidP="004336C0">
            <w:pPr>
              <w:pStyle w:val="ConsPlusNormal"/>
            </w:pPr>
          </w:p>
        </w:tc>
        <w:tc>
          <w:tcPr>
            <w:tcW w:w="1200" w:type="dxa"/>
          </w:tcPr>
          <w:p w14:paraId="47DAE3E5" w14:textId="77777777" w:rsidR="00CF791B" w:rsidRDefault="00CF791B" w:rsidP="004336C0">
            <w:pPr>
              <w:pStyle w:val="ConsPlusNormal"/>
            </w:pPr>
          </w:p>
        </w:tc>
        <w:tc>
          <w:tcPr>
            <w:tcW w:w="1301" w:type="dxa"/>
          </w:tcPr>
          <w:p w14:paraId="33659B96" w14:textId="77777777" w:rsidR="00CF791B" w:rsidRDefault="00CF791B" w:rsidP="004336C0">
            <w:pPr>
              <w:pStyle w:val="ConsPlusNormal"/>
            </w:pPr>
          </w:p>
        </w:tc>
      </w:tr>
    </w:tbl>
    <w:p w14:paraId="39911A8F" w14:textId="77777777" w:rsidR="0083261B" w:rsidRPr="004336C0" w:rsidRDefault="0083261B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4"/>
      </w:tblGrid>
      <w:tr w:rsidR="0083261B" w:rsidRPr="00592660" w14:paraId="4576757F" w14:textId="7777777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14:paraId="0EB4B452" w14:textId="77777777" w:rsidR="0083261B" w:rsidRPr="007B24C8" w:rsidRDefault="0083261B" w:rsidP="007B24C8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14:paraId="6C865C74" w14:textId="77777777" w:rsidR="0083261B" w:rsidRDefault="0083261B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993"/>
        <w:gridCol w:w="992"/>
        <w:gridCol w:w="992"/>
        <w:gridCol w:w="993"/>
        <w:gridCol w:w="992"/>
        <w:gridCol w:w="2104"/>
        <w:gridCol w:w="1134"/>
        <w:gridCol w:w="624"/>
        <w:gridCol w:w="912"/>
        <w:gridCol w:w="900"/>
        <w:gridCol w:w="900"/>
        <w:gridCol w:w="900"/>
        <w:gridCol w:w="833"/>
        <w:gridCol w:w="981"/>
      </w:tblGrid>
      <w:tr w:rsidR="0083261B" w:rsidRPr="004108A1" w14:paraId="52922517" w14:textId="77777777">
        <w:tc>
          <w:tcPr>
            <w:tcW w:w="1362" w:type="dxa"/>
            <w:vMerge w:val="restart"/>
            <w:vAlign w:val="center"/>
          </w:tcPr>
          <w:p w14:paraId="7995CDBE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Уникал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ный номер 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0302D8C1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954D41">
              <w:rPr>
                <w:rFonts w:ascii="Times New Roman" w:hAnsi="Times New Roman" w:cs="Times New Roman"/>
                <w:szCs w:val="22"/>
              </w:rPr>
              <w:t>ю</w:t>
            </w:r>
            <w:r w:rsidRPr="00954D41">
              <w:rPr>
                <w:rFonts w:ascii="Times New Roman" w:hAnsi="Times New Roman" w:cs="Times New Roman"/>
                <w:szCs w:val="22"/>
              </w:rPr>
              <w:t>щий содержание муниц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F4218CA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954D41">
              <w:rPr>
                <w:rFonts w:ascii="Times New Roman" w:hAnsi="Times New Roman" w:cs="Times New Roman"/>
                <w:szCs w:val="22"/>
              </w:rPr>
              <w:t>к</w:t>
            </w:r>
            <w:r w:rsidRPr="00954D41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8307" w:type="dxa"/>
            <w:gridSpan w:val="8"/>
            <w:vAlign w:val="center"/>
          </w:tcPr>
          <w:p w14:paraId="45BDCB76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14:paraId="1D3342B0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Сре</w:t>
            </w:r>
            <w:r w:rsidRPr="00954D41">
              <w:rPr>
                <w:rFonts w:ascii="Times New Roman" w:hAnsi="Times New Roman" w:cs="Times New Roman"/>
                <w:szCs w:val="22"/>
              </w:rPr>
              <w:t>д</w:t>
            </w:r>
            <w:r w:rsidRPr="00954D41">
              <w:rPr>
                <w:rFonts w:ascii="Times New Roman" w:hAnsi="Times New Roman" w:cs="Times New Roman"/>
                <w:szCs w:val="22"/>
              </w:rPr>
              <w:t>ний размер платы (цена, тариф)</w:t>
            </w:r>
          </w:p>
        </w:tc>
      </w:tr>
      <w:tr w:rsidR="0083261B" w:rsidRPr="004108A1" w14:paraId="1709F1A1" w14:textId="77777777">
        <w:tc>
          <w:tcPr>
            <w:tcW w:w="1362" w:type="dxa"/>
            <w:vMerge/>
            <w:vAlign w:val="center"/>
          </w:tcPr>
          <w:p w14:paraId="4BA5C450" w14:textId="77777777" w:rsidR="0083261B" w:rsidRPr="00954D41" w:rsidRDefault="0083261B" w:rsidP="0041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31690C8D" w14:textId="77777777" w:rsidR="0083261B" w:rsidRPr="00954D41" w:rsidRDefault="0083261B" w:rsidP="0041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6134EBF" w14:textId="77777777" w:rsidR="0083261B" w:rsidRPr="00954D41" w:rsidRDefault="0083261B" w:rsidP="0041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vAlign w:val="center"/>
          </w:tcPr>
          <w:p w14:paraId="4DC0C0D7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наименование пок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14:paraId="76B2CE92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9" w:history="1">
              <w:r w:rsidRPr="00954D4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12" w:type="dxa"/>
            <w:vMerge w:val="restart"/>
            <w:vAlign w:val="center"/>
          </w:tcPr>
          <w:p w14:paraId="44ABA868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утве</w:t>
            </w:r>
            <w:r w:rsidRPr="00954D41">
              <w:rPr>
                <w:rFonts w:ascii="Times New Roman" w:hAnsi="Times New Roman" w:cs="Times New Roman"/>
                <w:szCs w:val="22"/>
              </w:rPr>
              <w:t>р</w:t>
            </w:r>
            <w:r w:rsidRPr="00954D41">
              <w:rPr>
                <w:rFonts w:ascii="Times New Roman" w:hAnsi="Times New Roman" w:cs="Times New Roman"/>
                <w:szCs w:val="22"/>
              </w:rPr>
              <w:t>ждено в мун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ципал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ном 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дании на год</w:t>
            </w:r>
          </w:p>
        </w:tc>
        <w:tc>
          <w:tcPr>
            <w:tcW w:w="900" w:type="dxa"/>
            <w:vMerge w:val="restart"/>
            <w:vAlign w:val="center"/>
          </w:tcPr>
          <w:p w14:paraId="086870E1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испо</w:t>
            </w:r>
            <w:r w:rsidRPr="00954D41">
              <w:rPr>
                <w:rFonts w:ascii="Times New Roman" w:hAnsi="Times New Roman" w:cs="Times New Roman"/>
                <w:szCs w:val="22"/>
              </w:rPr>
              <w:t>л</w:t>
            </w:r>
            <w:r w:rsidRPr="00954D41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ную д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ту</w:t>
            </w:r>
          </w:p>
        </w:tc>
        <w:tc>
          <w:tcPr>
            <w:tcW w:w="900" w:type="dxa"/>
            <w:vMerge w:val="restart"/>
            <w:vAlign w:val="center"/>
          </w:tcPr>
          <w:p w14:paraId="29BF2C13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доп</w:t>
            </w:r>
            <w:r w:rsidRPr="00954D41">
              <w:rPr>
                <w:rFonts w:ascii="Times New Roman" w:hAnsi="Times New Roman" w:cs="Times New Roman"/>
                <w:szCs w:val="22"/>
              </w:rPr>
              <w:t>у</w:t>
            </w:r>
            <w:r w:rsidRPr="00954D41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</w:t>
            </w:r>
            <w:r w:rsidRPr="00954D41">
              <w:rPr>
                <w:rFonts w:ascii="Times New Roman" w:hAnsi="Times New Roman" w:cs="Times New Roman"/>
                <w:szCs w:val="22"/>
              </w:rPr>
              <w:t>ж</w:t>
            </w:r>
            <w:r w:rsidRPr="00954D41">
              <w:rPr>
                <w:rFonts w:ascii="Times New Roman" w:hAnsi="Times New Roman" w:cs="Times New Roman"/>
                <w:szCs w:val="22"/>
              </w:rPr>
              <w:t>ное) откл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900" w:type="dxa"/>
            <w:vMerge w:val="restart"/>
            <w:vAlign w:val="center"/>
          </w:tcPr>
          <w:p w14:paraId="260AA18E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откл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нение, прев</w:t>
            </w:r>
            <w:r w:rsidRPr="00954D41">
              <w:rPr>
                <w:rFonts w:ascii="Times New Roman" w:hAnsi="Times New Roman" w:cs="Times New Roman"/>
                <w:szCs w:val="22"/>
              </w:rPr>
              <w:t>ы</w:t>
            </w:r>
            <w:r w:rsidRPr="00954D41">
              <w:rPr>
                <w:rFonts w:ascii="Times New Roman" w:hAnsi="Times New Roman" w:cs="Times New Roman"/>
                <w:szCs w:val="22"/>
              </w:rPr>
              <w:t>ша</w:t>
            </w:r>
            <w:r w:rsidRPr="00954D41">
              <w:rPr>
                <w:rFonts w:ascii="Times New Roman" w:hAnsi="Times New Roman" w:cs="Times New Roman"/>
                <w:szCs w:val="22"/>
              </w:rPr>
              <w:t>ю</w:t>
            </w:r>
            <w:r w:rsidRPr="00954D41">
              <w:rPr>
                <w:rFonts w:ascii="Times New Roman" w:hAnsi="Times New Roman" w:cs="Times New Roman"/>
                <w:szCs w:val="22"/>
              </w:rPr>
              <w:t>щее доп</w:t>
            </w:r>
            <w:r w:rsidRPr="00954D41">
              <w:rPr>
                <w:rFonts w:ascii="Times New Roman" w:hAnsi="Times New Roman" w:cs="Times New Roman"/>
                <w:szCs w:val="22"/>
              </w:rPr>
              <w:t>у</w:t>
            </w:r>
            <w:r w:rsidRPr="00954D41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</w:t>
            </w:r>
            <w:r w:rsidRPr="00954D41">
              <w:rPr>
                <w:rFonts w:ascii="Times New Roman" w:hAnsi="Times New Roman" w:cs="Times New Roman"/>
                <w:szCs w:val="22"/>
              </w:rPr>
              <w:t>ж</w:t>
            </w:r>
            <w:r w:rsidRPr="00954D41">
              <w:rPr>
                <w:rFonts w:ascii="Times New Roman" w:hAnsi="Times New Roman" w:cs="Times New Roman"/>
                <w:szCs w:val="22"/>
              </w:rPr>
              <w:t>ное) знач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833" w:type="dxa"/>
            <w:vMerge w:val="restart"/>
            <w:vAlign w:val="center"/>
          </w:tcPr>
          <w:p w14:paraId="00E49776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прич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на о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клон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14:paraId="5C93394C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374DDC" w:rsidRPr="004108A1" w14:paraId="2D723DC0" w14:textId="77777777" w:rsidTr="000156DB">
        <w:tc>
          <w:tcPr>
            <w:tcW w:w="1362" w:type="dxa"/>
            <w:vMerge/>
            <w:vAlign w:val="center"/>
          </w:tcPr>
          <w:p w14:paraId="73876455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C210F96" w14:textId="77777777" w:rsidR="00374DDC" w:rsidRDefault="00374DDC">
            <w:r w:rsidRPr="00E935E4">
              <w:rPr>
                <w:szCs w:val="22"/>
              </w:rPr>
              <w:t>наимен</w:t>
            </w:r>
            <w:r w:rsidRPr="00E935E4">
              <w:rPr>
                <w:szCs w:val="22"/>
              </w:rPr>
              <w:t>о</w:t>
            </w:r>
            <w:r w:rsidRPr="00E935E4">
              <w:rPr>
                <w:szCs w:val="22"/>
              </w:rPr>
              <w:t>вание показат</w:t>
            </w:r>
            <w:r w:rsidRPr="00E935E4">
              <w:rPr>
                <w:szCs w:val="22"/>
              </w:rPr>
              <w:t>е</w:t>
            </w:r>
            <w:r w:rsidRPr="00E935E4">
              <w:rPr>
                <w:szCs w:val="22"/>
              </w:rPr>
              <w:t>ля</w:t>
            </w:r>
          </w:p>
        </w:tc>
        <w:tc>
          <w:tcPr>
            <w:tcW w:w="992" w:type="dxa"/>
          </w:tcPr>
          <w:p w14:paraId="0B5FA6F7" w14:textId="77777777" w:rsidR="00374DDC" w:rsidRDefault="00374DDC">
            <w:r w:rsidRPr="00E935E4">
              <w:rPr>
                <w:szCs w:val="22"/>
              </w:rPr>
              <w:t>наимен</w:t>
            </w:r>
            <w:r w:rsidRPr="00E935E4">
              <w:rPr>
                <w:szCs w:val="22"/>
              </w:rPr>
              <w:t>о</w:t>
            </w:r>
            <w:r w:rsidRPr="00E935E4">
              <w:rPr>
                <w:szCs w:val="22"/>
              </w:rPr>
              <w:t>вание показат</w:t>
            </w:r>
            <w:r w:rsidRPr="00E935E4">
              <w:rPr>
                <w:szCs w:val="22"/>
              </w:rPr>
              <w:t>е</w:t>
            </w:r>
            <w:r w:rsidRPr="00E935E4">
              <w:rPr>
                <w:szCs w:val="22"/>
              </w:rPr>
              <w:t>ля</w:t>
            </w:r>
          </w:p>
        </w:tc>
        <w:tc>
          <w:tcPr>
            <w:tcW w:w="992" w:type="dxa"/>
          </w:tcPr>
          <w:p w14:paraId="6F95116B" w14:textId="77777777" w:rsidR="00374DDC" w:rsidRDefault="00374DDC">
            <w:r w:rsidRPr="00E935E4">
              <w:rPr>
                <w:szCs w:val="22"/>
              </w:rPr>
              <w:t>наимен</w:t>
            </w:r>
            <w:r w:rsidRPr="00E935E4">
              <w:rPr>
                <w:szCs w:val="22"/>
              </w:rPr>
              <w:t>о</w:t>
            </w:r>
            <w:r w:rsidRPr="00E935E4">
              <w:rPr>
                <w:szCs w:val="22"/>
              </w:rPr>
              <w:t>вание показат</w:t>
            </w:r>
            <w:r w:rsidRPr="00E935E4">
              <w:rPr>
                <w:szCs w:val="22"/>
              </w:rPr>
              <w:t>е</w:t>
            </w:r>
            <w:r w:rsidRPr="00E935E4">
              <w:rPr>
                <w:szCs w:val="22"/>
              </w:rPr>
              <w:t>ля</w:t>
            </w:r>
          </w:p>
        </w:tc>
        <w:tc>
          <w:tcPr>
            <w:tcW w:w="993" w:type="dxa"/>
          </w:tcPr>
          <w:p w14:paraId="44CA1ED8" w14:textId="77777777" w:rsidR="00374DDC" w:rsidRDefault="00374DDC">
            <w:r w:rsidRPr="00E935E4">
              <w:rPr>
                <w:szCs w:val="22"/>
              </w:rPr>
              <w:t>наимен</w:t>
            </w:r>
            <w:r w:rsidRPr="00E935E4">
              <w:rPr>
                <w:szCs w:val="22"/>
              </w:rPr>
              <w:t>о</w:t>
            </w:r>
            <w:r w:rsidRPr="00E935E4">
              <w:rPr>
                <w:szCs w:val="22"/>
              </w:rPr>
              <w:t>вание показат</w:t>
            </w:r>
            <w:r w:rsidRPr="00E935E4">
              <w:rPr>
                <w:szCs w:val="22"/>
              </w:rPr>
              <w:t>е</w:t>
            </w:r>
            <w:r w:rsidRPr="00E935E4">
              <w:rPr>
                <w:szCs w:val="22"/>
              </w:rPr>
              <w:t>ля</w:t>
            </w:r>
          </w:p>
        </w:tc>
        <w:tc>
          <w:tcPr>
            <w:tcW w:w="992" w:type="dxa"/>
          </w:tcPr>
          <w:p w14:paraId="190E30BE" w14:textId="77777777" w:rsidR="00374DDC" w:rsidRDefault="00374DDC">
            <w:r w:rsidRPr="00E935E4">
              <w:rPr>
                <w:szCs w:val="22"/>
              </w:rPr>
              <w:t>наимен</w:t>
            </w:r>
            <w:r w:rsidRPr="00E935E4">
              <w:rPr>
                <w:szCs w:val="22"/>
              </w:rPr>
              <w:t>о</w:t>
            </w:r>
            <w:r w:rsidRPr="00E935E4">
              <w:rPr>
                <w:szCs w:val="22"/>
              </w:rPr>
              <w:t>вание показат</w:t>
            </w:r>
            <w:r w:rsidRPr="00E935E4">
              <w:rPr>
                <w:szCs w:val="22"/>
              </w:rPr>
              <w:t>е</w:t>
            </w:r>
            <w:r w:rsidRPr="00E935E4">
              <w:rPr>
                <w:szCs w:val="22"/>
              </w:rPr>
              <w:t>ля</w:t>
            </w:r>
          </w:p>
        </w:tc>
        <w:tc>
          <w:tcPr>
            <w:tcW w:w="2104" w:type="dxa"/>
            <w:vMerge/>
            <w:vAlign w:val="center"/>
          </w:tcPr>
          <w:p w14:paraId="5070AE8E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E56D02" w14:textId="77777777" w:rsidR="00374DDC" w:rsidRPr="004108A1" w:rsidRDefault="00374DDC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14:paraId="35939D06" w14:textId="77777777" w:rsidR="00374DDC" w:rsidRPr="004108A1" w:rsidRDefault="00374DDC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12" w:type="dxa"/>
            <w:vMerge/>
            <w:vAlign w:val="center"/>
          </w:tcPr>
          <w:p w14:paraId="7AFBCAF7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28A65321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0FCFD3F6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330335F9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14:paraId="1D3A4E60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14:paraId="60DD8633" w14:textId="77777777" w:rsidR="00374DDC" w:rsidRPr="004108A1" w:rsidRDefault="00374DDC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83261B" w14:paraId="3F1D1033" w14:textId="77777777">
        <w:tc>
          <w:tcPr>
            <w:tcW w:w="1362" w:type="dxa"/>
          </w:tcPr>
          <w:p w14:paraId="12B7C5D2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F2CBF50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2B4387A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36E7870C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B34B252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FA9E142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14:paraId="1333895B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B291C82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14:paraId="333786C3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" w:type="dxa"/>
          </w:tcPr>
          <w:p w14:paraId="7439B104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6448DFE9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14:paraId="5AC2D86B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14:paraId="7FF5547D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14:paraId="01B73487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14:paraId="6C66CEEB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CF791B" w:rsidRPr="00954D41" w14:paraId="1E54A8CF" w14:textId="77777777">
        <w:tc>
          <w:tcPr>
            <w:tcW w:w="1362" w:type="dxa"/>
            <w:vMerge w:val="restart"/>
          </w:tcPr>
          <w:p w14:paraId="590344A0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'000000000000830610411784000301000201002100103</w:t>
            </w:r>
          </w:p>
        </w:tc>
        <w:tc>
          <w:tcPr>
            <w:tcW w:w="993" w:type="dxa"/>
            <w:vMerge w:val="restart"/>
          </w:tcPr>
          <w:p w14:paraId="6D6C8EA1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не ук</w:t>
            </w:r>
            <w:r w:rsidRPr="00954D41">
              <w:rPr>
                <w:color w:val="000000"/>
                <w:sz w:val="26"/>
                <w:szCs w:val="26"/>
              </w:rPr>
              <w:t>а</w:t>
            </w:r>
            <w:r w:rsidRPr="00954D41">
              <w:rPr>
                <w:color w:val="000000"/>
                <w:sz w:val="26"/>
                <w:szCs w:val="26"/>
              </w:rPr>
              <w:t>зано</w:t>
            </w:r>
          </w:p>
        </w:tc>
        <w:tc>
          <w:tcPr>
            <w:tcW w:w="992" w:type="dxa"/>
            <w:vMerge w:val="restart"/>
          </w:tcPr>
          <w:p w14:paraId="78A8B4E4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не ук</w:t>
            </w:r>
            <w:r w:rsidRPr="00954D41">
              <w:rPr>
                <w:color w:val="000000"/>
                <w:sz w:val="26"/>
                <w:szCs w:val="26"/>
              </w:rPr>
              <w:t>а</w:t>
            </w:r>
            <w:r w:rsidRPr="00954D41">
              <w:rPr>
                <w:color w:val="000000"/>
                <w:sz w:val="26"/>
                <w:szCs w:val="26"/>
              </w:rPr>
              <w:t>зано</w:t>
            </w:r>
          </w:p>
        </w:tc>
        <w:tc>
          <w:tcPr>
            <w:tcW w:w="992" w:type="dxa"/>
            <w:vMerge w:val="restart"/>
          </w:tcPr>
          <w:p w14:paraId="7B307926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От 1 года до 3 лет</w:t>
            </w:r>
          </w:p>
        </w:tc>
        <w:tc>
          <w:tcPr>
            <w:tcW w:w="993" w:type="dxa"/>
            <w:vMerge w:val="restart"/>
          </w:tcPr>
          <w:p w14:paraId="0DA49D6B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Очная</w:t>
            </w:r>
          </w:p>
          <w:p w14:paraId="7F37DA06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1CB41550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14:paraId="43A25EBA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Число обуча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 xml:space="preserve">щихся </w:t>
            </w:r>
          </w:p>
        </w:tc>
        <w:tc>
          <w:tcPr>
            <w:tcW w:w="1134" w:type="dxa"/>
          </w:tcPr>
          <w:p w14:paraId="4718D60B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век</w:t>
            </w:r>
          </w:p>
        </w:tc>
        <w:tc>
          <w:tcPr>
            <w:tcW w:w="624" w:type="dxa"/>
          </w:tcPr>
          <w:p w14:paraId="1ED840FC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912" w:type="dxa"/>
          </w:tcPr>
          <w:p w14:paraId="6941C6FB" w14:textId="77777777" w:rsidR="00CF791B" w:rsidRPr="00954D41" w:rsidRDefault="00EB6122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00" w:type="dxa"/>
          </w:tcPr>
          <w:p w14:paraId="1B7B774F" w14:textId="77777777" w:rsidR="00CF791B" w:rsidRPr="003C0677" w:rsidRDefault="002D4B89" w:rsidP="004108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93C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14:paraId="6A9CC94B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1BE339E9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14:paraId="77315630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14:paraId="3AC478A2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F791B" w14:paraId="4823129D" w14:textId="77777777">
        <w:tc>
          <w:tcPr>
            <w:tcW w:w="1362" w:type="dxa"/>
            <w:vMerge/>
          </w:tcPr>
          <w:p w14:paraId="30DCCB64" w14:textId="77777777" w:rsidR="00CF791B" w:rsidRDefault="00CF791B" w:rsidP="004108A1"/>
        </w:tc>
        <w:tc>
          <w:tcPr>
            <w:tcW w:w="993" w:type="dxa"/>
            <w:vMerge/>
          </w:tcPr>
          <w:p w14:paraId="21738C07" w14:textId="77777777" w:rsidR="00CF791B" w:rsidRDefault="00CF791B" w:rsidP="004108A1"/>
        </w:tc>
        <w:tc>
          <w:tcPr>
            <w:tcW w:w="992" w:type="dxa"/>
            <w:vMerge/>
          </w:tcPr>
          <w:p w14:paraId="68CFB412" w14:textId="77777777" w:rsidR="00CF791B" w:rsidRDefault="00CF791B" w:rsidP="004108A1"/>
        </w:tc>
        <w:tc>
          <w:tcPr>
            <w:tcW w:w="992" w:type="dxa"/>
            <w:vMerge/>
          </w:tcPr>
          <w:p w14:paraId="033BF3FB" w14:textId="77777777" w:rsidR="00CF791B" w:rsidRDefault="00CF791B" w:rsidP="004108A1"/>
        </w:tc>
        <w:tc>
          <w:tcPr>
            <w:tcW w:w="993" w:type="dxa"/>
            <w:vMerge/>
          </w:tcPr>
          <w:p w14:paraId="2E0B84B4" w14:textId="77777777" w:rsidR="00CF791B" w:rsidRDefault="00CF791B" w:rsidP="004108A1"/>
        </w:tc>
        <w:tc>
          <w:tcPr>
            <w:tcW w:w="992" w:type="dxa"/>
            <w:vMerge/>
          </w:tcPr>
          <w:p w14:paraId="0AEEC0CB" w14:textId="77777777" w:rsidR="00CF791B" w:rsidRDefault="00CF791B" w:rsidP="004108A1"/>
        </w:tc>
        <w:tc>
          <w:tcPr>
            <w:tcW w:w="2104" w:type="dxa"/>
          </w:tcPr>
          <w:p w14:paraId="0466D63C" w14:textId="77777777" w:rsidR="00CF791B" w:rsidRDefault="00CF791B" w:rsidP="004108A1">
            <w:pPr>
              <w:pStyle w:val="ConsPlusNormal"/>
            </w:pPr>
          </w:p>
        </w:tc>
        <w:tc>
          <w:tcPr>
            <w:tcW w:w="1134" w:type="dxa"/>
          </w:tcPr>
          <w:p w14:paraId="78356EE5" w14:textId="77777777" w:rsidR="00CF791B" w:rsidRDefault="00CF791B" w:rsidP="004108A1">
            <w:pPr>
              <w:pStyle w:val="ConsPlusNormal"/>
            </w:pPr>
          </w:p>
        </w:tc>
        <w:tc>
          <w:tcPr>
            <w:tcW w:w="624" w:type="dxa"/>
          </w:tcPr>
          <w:p w14:paraId="34EC42C0" w14:textId="77777777" w:rsidR="00CF791B" w:rsidRDefault="00CF791B" w:rsidP="004108A1">
            <w:pPr>
              <w:pStyle w:val="ConsPlusNormal"/>
            </w:pPr>
          </w:p>
        </w:tc>
        <w:tc>
          <w:tcPr>
            <w:tcW w:w="912" w:type="dxa"/>
          </w:tcPr>
          <w:p w14:paraId="66C98774" w14:textId="77777777" w:rsidR="00CF791B" w:rsidRDefault="00CF791B" w:rsidP="004108A1">
            <w:pPr>
              <w:pStyle w:val="ConsPlusNormal"/>
            </w:pPr>
          </w:p>
        </w:tc>
        <w:tc>
          <w:tcPr>
            <w:tcW w:w="900" w:type="dxa"/>
          </w:tcPr>
          <w:p w14:paraId="5C5E66D3" w14:textId="77777777" w:rsidR="00CF791B" w:rsidRDefault="00CF791B" w:rsidP="004108A1">
            <w:pPr>
              <w:pStyle w:val="ConsPlusNormal"/>
            </w:pPr>
          </w:p>
        </w:tc>
        <w:tc>
          <w:tcPr>
            <w:tcW w:w="900" w:type="dxa"/>
          </w:tcPr>
          <w:p w14:paraId="2C9B85E5" w14:textId="77777777" w:rsidR="00CF791B" w:rsidRDefault="00CF791B" w:rsidP="004108A1">
            <w:pPr>
              <w:pStyle w:val="ConsPlusNormal"/>
            </w:pPr>
          </w:p>
        </w:tc>
        <w:tc>
          <w:tcPr>
            <w:tcW w:w="900" w:type="dxa"/>
          </w:tcPr>
          <w:p w14:paraId="656C627A" w14:textId="77777777" w:rsidR="00CF791B" w:rsidRDefault="00CF791B" w:rsidP="004108A1">
            <w:pPr>
              <w:pStyle w:val="ConsPlusNormal"/>
            </w:pPr>
          </w:p>
        </w:tc>
        <w:tc>
          <w:tcPr>
            <w:tcW w:w="833" w:type="dxa"/>
          </w:tcPr>
          <w:p w14:paraId="0A0ADCAF" w14:textId="77777777" w:rsidR="00CF791B" w:rsidRDefault="00CF791B" w:rsidP="004108A1">
            <w:pPr>
              <w:pStyle w:val="ConsPlusNormal"/>
            </w:pPr>
          </w:p>
        </w:tc>
        <w:tc>
          <w:tcPr>
            <w:tcW w:w="981" w:type="dxa"/>
          </w:tcPr>
          <w:p w14:paraId="5DC0CA70" w14:textId="77777777" w:rsidR="00CF791B" w:rsidRDefault="00CF791B" w:rsidP="004108A1">
            <w:pPr>
              <w:pStyle w:val="ConsPlusNormal"/>
            </w:pPr>
          </w:p>
        </w:tc>
      </w:tr>
    </w:tbl>
    <w:p w14:paraId="048DE868" w14:textId="77777777" w:rsidR="0083261B" w:rsidRPr="005601CB" w:rsidRDefault="0083261B" w:rsidP="00AC370B">
      <w:pPr>
        <w:pStyle w:val="ConsPlusNormal"/>
        <w:jc w:val="both"/>
        <w:rPr>
          <w:rFonts w:ascii="Times New Roman" w:hAnsi="Times New Roman" w:cs="Times New Roman"/>
        </w:rPr>
      </w:pPr>
    </w:p>
    <w:p w14:paraId="53198950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5B5B05C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3B7B48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F56C65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4C469D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14:paraId="153DF2C5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4971B41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8"/>
        <w:gridCol w:w="2694"/>
        <w:gridCol w:w="1778"/>
      </w:tblGrid>
      <w:tr w:rsidR="00913678" w:rsidRPr="00592660" w14:paraId="514B8F26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33FD3C1E" w14:textId="77777777" w:rsidR="00913678" w:rsidRPr="00295DB6" w:rsidRDefault="00913678" w:rsidP="0011426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F82AE2" w14:textId="77777777" w:rsidR="00913678" w:rsidRPr="006375B1" w:rsidRDefault="00913678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0F91EDBB" w14:textId="77777777" w:rsidR="00913678" w:rsidRPr="00382931" w:rsidRDefault="00913678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14:paraId="6C59D94D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14:paraId="4DF24BEB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63575467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284DF20C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913678" w:rsidRPr="00592660" w14:paraId="1E484B07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5ABF8802" w14:textId="77777777" w:rsidR="00913678" w:rsidRPr="00382931" w:rsidRDefault="00913678" w:rsidP="0011426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00D1A174" w14:textId="77777777" w:rsidR="00913678" w:rsidRPr="006375B1" w:rsidRDefault="00913678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 w:rsidR="0095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14:paraId="052B81C3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711DC62B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4D1CC5AA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5673193E" w14:textId="77777777" w:rsidR="00913678" w:rsidRPr="00382931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189C473A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3E653E88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6F4F31E3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7F7ED" w14:textId="77777777" w:rsidR="00913678" w:rsidRPr="00382931" w:rsidRDefault="00913678" w:rsidP="0011426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913678" w:rsidRPr="00592660" w14:paraId="5D000EFA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9B5CB" w14:textId="77777777" w:rsidR="00913678" w:rsidRPr="00382931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5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D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&lt;2&gt;:</w:t>
            </w:r>
          </w:p>
        </w:tc>
      </w:tr>
      <w:tr w:rsidR="00913678" w:rsidRPr="00592660" w14:paraId="766ECA66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B6BAD" w14:textId="77777777" w:rsidR="00913678" w:rsidRPr="00382931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7A33E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730A3C" w:rsidRPr="00AD47FA" w14:paraId="6A261129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427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7B6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132F9E3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91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21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30A3C" w:rsidRPr="00AD47FA" w14:paraId="48D716E9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10C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C90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D09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FB3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CF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0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A98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BA6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956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D2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EB9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74DDC" w:rsidRPr="00AD47FA" w14:paraId="7B1E6892" w14:textId="77777777" w:rsidTr="000156D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9AC" w14:textId="77777777" w:rsidR="00374DDC" w:rsidRPr="00AD47FA" w:rsidRDefault="00374DD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44D" w14:textId="77777777" w:rsidR="00374DDC" w:rsidRDefault="00374DDC">
            <w:r w:rsidRPr="00A2379A">
              <w:rPr>
                <w:szCs w:val="22"/>
              </w:rPr>
              <w:t>наимен</w:t>
            </w:r>
            <w:r w:rsidRPr="00A2379A">
              <w:rPr>
                <w:szCs w:val="22"/>
              </w:rPr>
              <w:t>о</w:t>
            </w:r>
            <w:r w:rsidRPr="00A2379A">
              <w:rPr>
                <w:szCs w:val="22"/>
              </w:rPr>
              <w:t>вание п</w:t>
            </w:r>
            <w:r w:rsidRPr="00A2379A">
              <w:rPr>
                <w:szCs w:val="22"/>
              </w:rPr>
              <w:t>о</w:t>
            </w:r>
            <w:r w:rsidRPr="00A2379A">
              <w:rPr>
                <w:szCs w:val="22"/>
              </w:rPr>
              <w:t>каз</w:t>
            </w:r>
            <w:r w:rsidRPr="00A2379A">
              <w:rPr>
                <w:szCs w:val="22"/>
              </w:rPr>
              <w:t>а</w:t>
            </w:r>
            <w:r w:rsidRPr="00A2379A">
              <w:rPr>
                <w:szCs w:val="22"/>
              </w:rPr>
              <w:t>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1E2" w14:textId="77777777" w:rsidR="00374DDC" w:rsidRDefault="00374DDC">
            <w:r w:rsidRPr="00A2379A">
              <w:rPr>
                <w:szCs w:val="22"/>
              </w:rPr>
              <w:t>наименов</w:t>
            </w:r>
            <w:r w:rsidRPr="00A2379A">
              <w:rPr>
                <w:szCs w:val="22"/>
              </w:rPr>
              <w:t>а</w:t>
            </w:r>
            <w:r w:rsidRPr="00A2379A">
              <w:rPr>
                <w:szCs w:val="22"/>
              </w:rPr>
              <w:t>ние показ</w:t>
            </w:r>
            <w:r w:rsidRPr="00A2379A">
              <w:rPr>
                <w:szCs w:val="22"/>
              </w:rPr>
              <w:t>а</w:t>
            </w:r>
            <w:r w:rsidRPr="00A2379A">
              <w:rPr>
                <w:szCs w:val="22"/>
              </w:rPr>
              <w:t>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B4D" w14:textId="77777777" w:rsidR="00374DDC" w:rsidRDefault="00374DDC">
            <w:r w:rsidRPr="00A2379A">
              <w:rPr>
                <w:szCs w:val="22"/>
              </w:rPr>
              <w:t>наимен</w:t>
            </w:r>
            <w:r w:rsidRPr="00A2379A">
              <w:rPr>
                <w:szCs w:val="22"/>
              </w:rPr>
              <w:t>о</w:t>
            </w:r>
            <w:r w:rsidRPr="00A2379A">
              <w:rPr>
                <w:szCs w:val="22"/>
              </w:rPr>
              <w:t>вание показат</w:t>
            </w:r>
            <w:r w:rsidRPr="00A2379A">
              <w:rPr>
                <w:szCs w:val="22"/>
              </w:rPr>
              <w:t>е</w:t>
            </w:r>
            <w:r w:rsidRPr="00A2379A">
              <w:rPr>
                <w:szCs w:val="22"/>
              </w:rPr>
              <w:t>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102" w14:textId="77777777" w:rsidR="00374DDC" w:rsidRDefault="00374DDC">
            <w:r w:rsidRPr="00A2379A">
              <w:rPr>
                <w:szCs w:val="22"/>
              </w:rPr>
              <w:t>наимен</w:t>
            </w:r>
            <w:r w:rsidRPr="00A2379A">
              <w:rPr>
                <w:szCs w:val="22"/>
              </w:rPr>
              <w:t>о</w:t>
            </w:r>
            <w:r w:rsidRPr="00A2379A">
              <w:rPr>
                <w:szCs w:val="22"/>
              </w:rPr>
              <w:t>вание показат</w:t>
            </w:r>
            <w:r w:rsidRPr="00A2379A">
              <w:rPr>
                <w:szCs w:val="22"/>
              </w:rPr>
              <w:t>е</w:t>
            </w:r>
            <w:r w:rsidRPr="00A2379A">
              <w:rPr>
                <w:szCs w:val="22"/>
              </w:rPr>
              <w:t>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345" w14:textId="77777777" w:rsidR="00374DDC" w:rsidRDefault="00374DDC">
            <w:r w:rsidRPr="00A2379A">
              <w:rPr>
                <w:szCs w:val="22"/>
              </w:rPr>
              <w:t>наименов</w:t>
            </w:r>
            <w:r w:rsidRPr="00A2379A">
              <w:rPr>
                <w:szCs w:val="22"/>
              </w:rPr>
              <w:t>а</w:t>
            </w:r>
            <w:r w:rsidRPr="00A2379A">
              <w:rPr>
                <w:szCs w:val="22"/>
              </w:rPr>
              <w:t>ние показ</w:t>
            </w:r>
            <w:r w:rsidRPr="00A2379A">
              <w:rPr>
                <w:szCs w:val="22"/>
              </w:rPr>
              <w:t>а</w:t>
            </w:r>
            <w:r w:rsidRPr="00A2379A">
              <w:rPr>
                <w:szCs w:val="22"/>
              </w:rPr>
              <w:t>теля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93DE" w14:textId="77777777" w:rsidR="00374DDC" w:rsidRPr="00AD47FA" w:rsidRDefault="00374DD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6F28" w14:textId="77777777" w:rsidR="00374DDC" w:rsidRPr="00AD47FA" w:rsidRDefault="00374DD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449F" w14:textId="77777777" w:rsidR="00374DDC" w:rsidRPr="00AD47FA" w:rsidRDefault="00374DD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199" w14:textId="77777777" w:rsidR="00374DDC" w:rsidRPr="00AD47FA" w:rsidRDefault="00374DD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29E" w14:textId="77777777" w:rsidR="00374DDC" w:rsidRPr="00AD47FA" w:rsidRDefault="00374DD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0C9" w14:textId="77777777" w:rsidR="00374DDC" w:rsidRPr="00AD47FA" w:rsidRDefault="00374DD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39B" w14:textId="77777777" w:rsidR="00374DDC" w:rsidRPr="00AD47FA" w:rsidRDefault="00374DDC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36C" w14:textId="77777777" w:rsidR="00374DDC" w:rsidRPr="00AD47FA" w:rsidRDefault="00374DDC" w:rsidP="0011426D">
            <w:pPr>
              <w:rPr>
                <w:sz w:val="24"/>
                <w:szCs w:val="24"/>
              </w:rPr>
            </w:pPr>
          </w:p>
        </w:tc>
      </w:tr>
      <w:tr w:rsidR="00730A3C" w:rsidRPr="00AD47FA" w14:paraId="42EC7B3F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04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51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62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D6C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13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3F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0B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06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25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26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A5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82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A7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0F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0A3C" w:rsidRPr="00730A3C" w14:paraId="4F27480D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FB9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BE6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указ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92A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7C74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312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6B8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C4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982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23B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A9A" w14:textId="77777777" w:rsidR="00730A3C" w:rsidRPr="00A71A12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67E" w14:textId="77777777" w:rsidR="00730A3C" w:rsidRPr="00A71A12" w:rsidRDefault="00A71A12" w:rsidP="00241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419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396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3BB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64A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A3C" w:rsidRPr="00730A3C" w14:paraId="7468AED7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C64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0DD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B2C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2E4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F9A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8F3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298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плектованность  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квал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фицированными п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дагогическими ка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5C5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DA1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503" w14:textId="77777777" w:rsidR="00730A3C" w:rsidRPr="00A71A12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7E3" w14:textId="77777777" w:rsidR="00730A3C" w:rsidRPr="00A71A12" w:rsidRDefault="00A71A12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7CC9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563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CB0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A3C" w:rsidRPr="00730A3C" w14:paraId="3EC29EBD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550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DF7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8F7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C93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C02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2F0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5B4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ных представит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F3F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152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CF6" w14:textId="77777777" w:rsidR="00730A3C" w:rsidRPr="00A71A12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FB8" w14:textId="77777777" w:rsidR="00730A3C" w:rsidRPr="00A71A12" w:rsidRDefault="00093C19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47A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5F9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96F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B5080F7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913678" w:rsidRPr="00592660" w14:paraId="756348F5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A70686F" w14:textId="77777777" w:rsidR="00913678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1367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13678"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9136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3678"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913678" w:rsidRPr="00730A3C" w14:paraId="0176D941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7CF2C8A6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09088D02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28162D37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75D16640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7D4CAC31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913678" w:rsidRPr="00AD47FA" w14:paraId="70593FD3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4779330F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0FA892E1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51178B2B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0F42CAC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10696206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1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35E24916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451AA0B7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2994708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3EAD17DF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1179AE64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0423E6C8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5F638F" w:rsidRPr="00AD47FA" w14:paraId="3F69E9CC" w14:textId="77777777" w:rsidTr="000156D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2AF27232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213BB69" w14:textId="77777777" w:rsidR="005F638F" w:rsidRDefault="005F638F">
            <w:r w:rsidRPr="00254405">
              <w:rPr>
                <w:szCs w:val="22"/>
              </w:rPr>
              <w:t>наимен</w:t>
            </w:r>
            <w:r w:rsidRPr="00254405">
              <w:rPr>
                <w:szCs w:val="22"/>
              </w:rPr>
              <w:t>о</w:t>
            </w:r>
            <w:r w:rsidRPr="00254405">
              <w:rPr>
                <w:szCs w:val="22"/>
              </w:rPr>
              <w:t>вание п</w:t>
            </w:r>
            <w:r w:rsidRPr="00254405">
              <w:rPr>
                <w:szCs w:val="22"/>
              </w:rPr>
              <w:t>о</w:t>
            </w:r>
            <w:r w:rsidRPr="00254405">
              <w:rPr>
                <w:szCs w:val="22"/>
              </w:rPr>
              <w:t>каз</w:t>
            </w:r>
            <w:r w:rsidRPr="00254405">
              <w:rPr>
                <w:szCs w:val="22"/>
              </w:rPr>
              <w:t>а</w:t>
            </w:r>
            <w:r w:rsidRPr="00254405">
              <w:rPr>
                <w:szCs w:val="22"/>
              </w:rPr>
              <w:t>теля</w:t>
            </w:r>
          </w:p>
        </w:tc>
        <w:tc>
          <w:tcPr>
            <w:tcW w:w="1206" w:type="dxa"/>
          </w:tcPr>
          <w:p w14:paraId="3A097D6B" w14:textId="77777777" w:rsidR="005F638F" w:rsidRDefault="005F638F">
            <w:r w:rsidRPr="00254405">
              <w:rPr>
                <w:szCs w:val="22"/>
              </w:rPr>
              <w:t>наименов</w:t>
            </w:r>
            <w:r w:rsidRPr="00254405">
              <w:rPr>
                <w:szCs w:val="22"/>
              </w:rPr>
              <w:t>а</w:t>
            </w:r>
            <w:r w:rsidRPr="00254405">
              <w:rPr>
                <w:szCs w:val="22"/>
              </w:rPr>
              <w:t>ние показ</w:t>
            </w:r>
            <w:r w:rsidRPr="00254405">
              <w:rPr>
                <w:szCs w:val="22"/>
              </w:rPr>
              <w:t>а</w:t>
            </w:r>
            <w:r w:rsidRPr="00254405">
              <w:rPr>
                <w:szCs w:val="22"/>
              </w:rPr>
              <w:t>теля</w:t>
            </w:r>
          </w:p>
        </w:tc>
        <w:tc>
          <w:tcPr>
            <w:tcW w:w="1100" w:type="dxa"/>
          </w:tcPr>
          <w:p w14:paraId="191D3649" w14:textId="77777777" w:rsidR="005F638F" w:rsidRDefault="005F638F">
            <w:r w:rsidRPr="00254405">
              <w:rPr>
                <w:szCs w:val="22"/>
              </w:rPr>
              <w:t>наимен</w:t>
            </w:r>
            <w:r w:rsidRPr="00254405">
              <w:rPr>
                <w:szCs w:val="22"/>
              </w:rPr>
              <w:t>о</w:t>
            </w:r>
            <w:r w:rsidRPr="00254405">
              <w:rPr>
                <w:szCs w:val="22"/>
              </w:rPr>
              <w:t>вание п</w:t>
            </w:r>
            <w:r w:rsidRPr="00254405">
              <w:rPr>
                <w:szCs w:val="22"/>
              </w:rPr>
              <w:t>о</w:t>
            </w:r>
            <w:r w:rsidRPr="00254405">
              <w:rPr>
                <w:szCs w:val="22"/>
              </w:rPr>
              <w:t>каз</w:t>
            </w:r>
            <w:r w:rsidRPr="00254405">
              <w:rPr>
                <w:szCs w:val="22"/>
              </w:rPr>
              <w:t>а</w:t>
            </w:r>
            <w:r w:rsidRPr="00254405">
              <w:rPr>
                <w:szCs w:val="22"/>
              </w:rPr>
              <w:t>теля</w:t>
            </w:r>
          </w:p>
        </w:tc>
        <w:tc>
          <w:tcPr>
            <w:tcW w:w="1000" w:type="dxa"/>
          </w:tcPr>
          <w:p w14:paraId="10B83BC8" w14:textId="77777777" w:rsidR="005F638F" w:rsidRDefault="005F638F">
            <w:r w:rsidRPr="00254405">
              <w:rPr>
                <w:szCs w:val="22"/>
              </w:rPr>
              <w:t>наимен</w:t>
            </w:r>
            <w:r w:rsidRPr="00254405">
              <w:rPr>
                <w:szCs w:val="22"/>
              </w:rPr>
              <w:t>о</w:t>
            </w:r>
            <w:r w:rsidRPr="00254405">
              <w:rPr>
                <w:szCs w:val="22"/>
              </w:rPr>
              <w:t>вание показат</w:t>
            </w:r>
            <w:r w:rsidRPr="00254405">
              <w:rPr>
                <w:szCs w:val="22"/>
              </w:rPr>
              <w:t>е</w:t>
            </w:r>
            <w:r w:rsidRPr="00254405">
              <w:rPr>
                <w:szCs w:val="22"/>
              </w:rPr>
              <w:t>ля</w:t>
            </w:r>
          </w:p>
        </w:tc>
        <w:tc>
          <w:tcPr>
            <w:tcW w:w="1000" w:type="dxa"/>
          </w:tcPr>
          <w:p w14:paraId="06DA100C" w14:textId="77777777" w:rsidR="005F638F" w:rsidRDefault="005F638F">
            <w:r w:rsidRPr="00254405">
              <w:rPr>
                <w:szCs w:val="22"/>
              </w:rPr>
              <w:t>наимен</w:t>
            </w:r>
            <w:r w:rsidRPr="00254405">
              <w:rPr>
                <w:szCs w:val="22"/>
              </w:rPr>
              <w:t>о</w:t>
            </w:r>
            <w:r w:rsidRPr="00254405">
              <w:rPr>
                <w:szCs w:val="22"/>
              </w:rPr>
              <w:t>вание показат</w:t>
            </w:r>
            <w:r w:rsidRPr="00254405">
              <w:rPr>
                <w:szCs w:val="22"/>
              </w:rPr>
              <w:t>е</w:t>
            </w:r>
            <w:r w:rsidRPr="00254405">
              <w:rPr>
                <w:szCs w:val="22"/>
              </w:rPr>
              <w:t>ля</w:t>
            </w:r>
          </w:p>
        </w:tc>
        <w:tc>
          <w:tcPr>
            <w:tcW w:w="1400" w:type="dxa"/>
            <w:vMerge/>
            <w:vAlign w:val="center"/>
          </w:tcPr>
          <w:p w14:paraId="76A64C29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4C4BCC0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6A89F554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499580B7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0777C739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192287E9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5CC4C3F1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039DEDA4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5CB24E12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913678" w:rsidRPr="00AD47FA" w14:paraId="46EA8CB7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5D3B081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3CB2DB36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3490739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24AE706C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531BA48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6684430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7B0B8DBF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0549D96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D26894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4A6C62F9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3B1DB4B6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7DAA842D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119DBF4A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6BC046F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4A7007DD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0A3C" w:rsidRPr="00AD47FA" w14:paraId="06A51686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2F2523BF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1100" w:type="dxa"/>
          </w:tcPr>
          <w:p w14:paraId="3ED91301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указ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206" w:type="dxa"/>
          </w:tcPr>
          <w:p w14:paraId="28BAE52E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100" w:type="dxa"/>
          </w:tcPr>
          <w:p w14:paraId="24F6EB0E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указ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000" w:type="dxa"/>
          </w:tcPr>
          <w:p w14:paraId="2FA44DA8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</w:tcPr>
          <w:p w14:paraId="4D43EA24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17A4530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обуча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000" w:type="dxa"/>
          </w:tcPr>
          <w:p w14:paraId="0ABD21AD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06" w:type="dxa"/>
          </w:tcPr>
          <w:p w14:paraId="14C19828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94" w:type="dxa"/>
          </w:tcPr>
          <w:p w14:paraId="61F6F3BF" w14:textId="77777777" w:rsidR="00730A3C" w:rsidRPr="007459A9" w:rsidRDefault="00EB6122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00" w:type="dxa"/>
          </w:tcPr>
          <w:p w14:paraId="59F1CF96" w14:textId="77777777" w:rsidR="00730A3C" w:rsidRPr="003C0677" w:rsidRDefault="002D4B89" w:rsidP="002419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419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9" w:type="dxa"/>
          </w:tcPr>
          <w:p w14:paraId="2CB5883B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381800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1FD864D" w14:textId="77777777" w:rsidR="00730A3C" w:rsidRPr="002F26D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6160AB2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DCD94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A45166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D39D74" w14:textId="77777777" w:rsidR="005F638F" w:rsidRDefault="005F638F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4C5E75" w14:textId="77777777" w:rsidR="005F638F" w:rsidRDefault="005F638F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D076E3" w14:textId="77777777" w:rsidR="005F638F" w:rsidRDefault="005F638F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6DA7C5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CA3171" w14:textId="77777777" w:rsidR="00730A3C" w:rsidRDefault="00730A3C" w:rsidP="00730A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14:paraId="52D7A613" w14:textId="77777777" w:rsidR="00730A3C" w:rsidRDefault="00730A3C" w:rsidP="00730A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60B0191" w14:textId="77777777" w:rsidR="00730A3C" w:rsidRDefault="00730A3C" w:rsidP="00730A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4"/>
        <w:gridCol w:w="2528"/>
        <w:gridCol w:w="1778"/>
      </w:tblGrid>
      <w:tr w:rsidR="00730A3C" w:rsidRPr="00592660" w14:paraId="03A26BC6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5F47E945" w14:textId="77777777" w:rsidR="00730A3C" w:rsidRPr="00295DB6" w:rsidRDefault="00730A3C" w:rsidP="00730A3C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CCF4D9" w14:textId="77777777" w:rsidR="00730A3C" w:rsidRPr="006375B1" w:rsidRDefault="00730A3C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25DA218B" w14:textId="77777777" w:rsidR="00730A3C" w:rsidRPr="00382931" w:rsidRDefault="00730A3C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</w:tcBorders>
          </w:tcPr>
          <w:p w14:paraId="3C459CE0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мер по базовому</w:t>
            </w:r>
          </w:p>
          <w:p w14:paraId="55A00CDF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781ABC7F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34BE4D26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730A3C" w:rsidRPr="00592660" w14:paraId="3CC128D2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090D2A8E" w14:textId="77777777" w:rsidR="00730A3C" w:rsidRPr="00382931" w:rsidRDefault="00730A3C" w:rsidP="00730A3C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59262FB9" w14:textId="77777777" w:rsidR="00730A3C" w:rsidRPr="006375B1" w:rsidRDefault="00730A3C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 лет до 8 лет Обучающиеся с ограниченными возможностями здоровья (ОВЗ)</w:t>
            </w:r>
          </w:p>
        </w:tc>
        <w:tc>
          <w:tcPr>
            <w:tcW w:w="2528" w:type="dxa"/>
            <w:vMerge/>
            <w:tcBorders>
              <w:left w:val="nil"/>
            </w:tcBorders>
          </w:tcPr>
          <w:p w14:paraId="2901B782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41E9ADE6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3C" w:rsidRPr="00592660" w14:paraId="5E04E368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5947D914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nil"/>
              <w:bottom w:val="nil"/>
            </w:tcBorders>
          </w:tcPr>
          <w:p w14:paraId="345FB779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570E6350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3C" w:rsidRPr="00592660" w14:paraId="76E778DD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4E378" w14:textId="77777777" w:rsidR="00730A3C" w:rsidRPr="00382931" w:rsidRDefault="00101C75" w:rsidP="00730A3C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A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30A3C"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730A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0A3C"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730A3C" w:rsidRPr="00592660" w14:paraId="17C9CC44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4A34F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</w:tr>
      <w:tr w:rsidR="00730A3C" w:rsidRPr="00592660" w14:paraId="3923AA06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E19E1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3E877E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730A3C" w:rsidRPr="00AD47FA" w14:paraId="43869271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20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5D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4BDB8C80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8B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C1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30A3C" w:rsidRPr="00AD47FA" w14:paraId="1D02FBD6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074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F18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41A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EC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CA0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2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02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C8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91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91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904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F638F" w:rsidRPr="00AD47FA" w14:paraId="06F37611" w14:textId="77777777" w:rsidTr="000156D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BA4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D36" w14:textId="77777777" w:rsidR="005F638F" w:rsidRDefault="005F638F">
            <w:r w:rsidRPr="009B38B2">
              <w:rPr>
                <w:szCs w:val="22"/>
              </w:rPr>
              <w:t>наимен</w:t>
            </w:r>
            <w:r w:rsidRPr="009B38B2">
              <w:rPr>
                <w:szCs w:val="22"/>
              </w:rPr>
              <w:t>о</w:t>
            </w:r>
            <w:r w:rsidRPr="009B38B2">
              <w:rPr>
                <w:szCs w:val="22"/>
              </w:rPr>
              <w:t>вание п</w:t>
            </w:r>
            <w:r w:rsidRPr="009B38B2">
              <w:rPr>
                <w:szCs w:val="22"/>
              </w:rPr>
              <w:t>о</w:t>
            </w:r>
            <w:r w:rsidRPr="009B38B2">
              <w:rPr>
                <w:szCs w:val="22"/>
              </w:rPr>
              <w:t>каз</w:t>
            </w:r>
            <w:r w:rsidRPr="009B38B2">
              <w:rPr>
                <w:szCs w:val="22"/>
              </w:rPr>
              <w:t>а</w:t>
            </w:r>
            <w:r w:rsidRPr="009B38B2">
              <w:rPr>
                <w:szCs w:val="22"/>
              </w:rPr>
              <w:t>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804" w14:textId="77777777" w:rsidR="005F638F" w:rsidRDefault="005F638F">
            <w:r w:rsidRPr="009B38B2">
              <w:rPr>
                <w:szCs w:val="22"/>
              </w:rPr>
              <w:t>наименов</w:t>
            </w:r>
            <w:r w:rsidRPr="009B38B2">
              <w:rPr>
                <w:szCs w:val="22"/>
              </w:rPr>
              <w:t>а</w:t>
            </w:r>
            <w:r w:rsidRPr="009B38B2">
              <w:rPr>
                <w:szCs w:val="22"/>
              </w:rPr>
              <w:t>ние показ</w:t>
            </w:r>
            <w:r w:rsidRPr="009B38B2">
              <w:rPr>
                <w:szCs w:val="22"/>
              </w:rPr>
              <w:t>а</w:t>
            </w:r>
            <w:r w:rsidRPr="009B38B2">
              <w:rPr>
                <w:szCs w:val="22"/>
              </w:rPr>
              <w:t>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4C5" w14:textId="77777777" w:rsidR="005F638F" w:rsidRDefault="005F638F">
            <w:r w:rsidRPr="009B38B2">
              <w:rPr>
                <w:szCs w:val="22"/>
              </w:rPr>
              <w:t>наимен</w:t>
            </w:r>
            <w:r w:rsidRPr="009B38B2">
              <w:rPr>
                <w:szCs w:val="22"/>
              </w:rPr>
              <w:t>о</w:t>
            </w:r>
            <w:r w:rsidRPr="009B38B2">
              <w:rPr>
                <w:szCs w:val="22"/>
              </w:rPr>
              <w:t>вание показат</w:t>
            </w:r>
            <w:r w:rsidRPr="009B38B2">
              <w:rPr>
                <w:szCs w:val="22"/>
              </w:rPr>
              <w:t>е</w:t>
            </w:r>
            <w:r w:rsidRPr="009B38B2">
              <w:rPr>
                <w:szCs w:val="22"/>
              </w:rPr>
              <w:t>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1F3" w14:textId="77777777" w:rsidR="005F638F" w:rsidRDefault="005F638F">
            <w:r w:rsidRPr="009B38B2">
              <w:rPr>
                <w:szCs w:val="22"/>
              </w:rPr>
              <w:t>наимен</w:t>
            </w:r>
            <w:r w:rsidRPr="009B38B2">
              <w:rPr>
                <w:szCs w:val="22"/>
              </w:rPr>
              <w:t>о</w:t>
            </w:r>
            <w:r w:rsidRPr="009B38B2">
              <w:rPr>
                <w:szCs w:val="22"/>
              </w:rPr>
              <w:t>вание показат</w:t>
            </w:r>
            <w:r w:rsidRPr="009B38B2">
              <w:rPr>
                <w:szCs w:val="22"/>
              </w:rPr>
              <w:t>е</w:t>
            </w:r>
            <w:r w:rsidRPr="009B38B2">
              <w:rPr>
                <w:szCs w:val="22"/>
              </w:rPr>
              <w:t>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C96" w14:textId="77777777" w:rsidR="005F638F" w:rsidRDefault="005F638F">
            <w:r w:rsidRPr="009B38B2">
              <w:rPr>
                <w:szCs w:val="22"/>
              </w:rPr>
              <w:t>наименов</w:t>
            </w:r>
            <w:r w:rsidRPr="009B38B2">
              <w:rPr>
                <w:szCs w:val="22"/>
              </w:rPr>
              <w:t>а</w:t>
            </w:r>
            <w:r w:rsidRPr="009B38B2">
              <w:rPr>
                <w:szCs w:val="22"/>
              </w:rPr>
              <w:t>ние показ</w:t>
            </w:r>
            <w:r w:rsidRPr="009B38B2">
              <w:rPr>
                <w:szCs w:val="22"/>
              </w:rPr>
              <w:t>а</w:t>
            </w:r>
            <w:r w:rsidRPr="009B38B2">
              <w:rPr>
                <w:szCs w:val="22"/>
              </w:rPr>
              <w:t>теля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B102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D64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9A2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717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96B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9DA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1EF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3AF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</w:tr>
      <w:tr w:rsidR="00730A3C" w:rsidRPr="00AD47FA" w14:paraId="6B275155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67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DC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A7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47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17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F7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EE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3D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8C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9B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5A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8D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05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C7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1C75" w:rsidRPr="006A427C" w14:paraId="365EF5D2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463" w14:textId="77777777" w:rsidR="00101C75" w:rsidRPr="00101C75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hAnsi="Times New Roman" w:cs="Times New Roman"/>
                <w:sz w:val="24"/>
                <w:szCs w:val="24"/>
              </w:rPr>
              <w:t>11784000100400301006100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334" w14:textId="77777777" w:rsidR="00101C75" w:rsidRPr="00101C75" w:rsidRDefault="00101C75" w:rsidP="0011426D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t>Адапт</w:t>
            </w:r>
            <w:r w:rsidRPr="00101C75">
              <w:rPr>
                <w:color w:val="000000"/>
                <w:sz w:val="24"/>
                <w:szCs w:val="24"/>
              </w:rPr>
              <w:t>и</w:t>
            </w:r>
            <w:r w:rsidRPr="00101C75">
              <w:rPr>
                <w:color w:val="000000"/>
                <w:sz w:val="24"/>
                <w:szCs w:val="24"/>
              </w:rPr>
              <w:t>рованная образ</w:t>
            </w:r>
            <w:r w:rsidRPr="00101C75">
              <w:rPr>
                <w:color w:val="000000"/>
                <w:sz w:val="24"/>
                <w:szCs w:val="24"/>
              </w:rPr>
              <w:t>о</w:t>
            </w:r>
            <w:r w:rsidRPr="00101C75">
              <w:rPr>
                <w:color w:val="000000"/>
                <w:sz w:val="24"/>
                <w:szCs w:val="24"/>
              </w:rPr>
              <w:t>вател</w:t>
            </w:r>
            <w:r w:rsidRPr="00101C75">
              <w:rPr>
                <w:color w:val="000000"/>
                <w:sz w:val="24"/>
                <w:szCs w:val="24"/>
              </w:rPr>
              <w:t>ь</w:t>
            </w:r>
            <w:r w:rsidRPr="00101C75">
              <w:rPr>
                <w:color w:val="000000"/>
                <w:sz w:val="24"/>
                <w:szCs w:val="24"/>
              </w:rPr>
              <w:t>ная пр</w:t>
            </w:r>
            <w:r w:rsidRPr="00101C75">
              <w:rPr>
                <w:color w:val="000000"/>
                <w:sz w:val="24"/>
                <w:szCs w:val="24"/>
              </w:rPr>
              <w:t>о</w:t>
            </w:r>
            <w:r w:rsidRPr="00101C75">
              <w:rPr>
                <w:color w:val="000000"/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88A" w14:textId="77777777" w:rsidR="00101C75" w:rsidRPr="00101C75" w:rsidRDefault="00101C75" w:rsidP="00101C75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lastRenderedPageBreak/>
              <w:t>Обуча</w:t>
            </w:r>
            <w:r w:rsidRPr="00101C75">
              <w:rPr>
                <w:color w:val="000000"/>
                <w:sz w:val="24"/>
                <w:szCs w:val="24"/>
              </w:rPr>
              <w:t>ю</w:t>
            </w:r>
            <w:r w:rsidRPr="00101C75">
              <w:rPr>
                <w:color w:val="000000"/>
                <w:sz w:val="24"/>
                <w:szCs w:val="24"/>
              </w:rPr>
              <w:t>щи</w:t>
            </w:r>
            <w:r w:rsidRPr="00101C75">
              <w:rPr>
                <w:color w:val="000000"/>
                <w:sz w:val="24"/>
                <w:szCs w:val="24"/>
              </w:rPr>
              <w:t>е</w:t>
            </w:r>
            <w:r w:rsidRPr="00101C75">
              <w:rPr>
                <w:color w:val="000000"/>
                <w:sz w:val="24"/>
                <w:szCs w:val="24"/>
              </w:rPr>
              <w:t>ся с огран</w:t>
            </w:r>
            <w:r w:rsidRPr="00101C75">
              <w:rPr>
                <w:color w:val="000000"/>
                <w:sz w:val="24"/>
                <w:szCs w:val="24"/>
              </w:rPr>
              <w:t>и</w:t>
            </w:r>
            <w:r w:rsidRPr="00101C75">
              <w:rPr>
                <w:color w:val="000000"/>
                <w:sz w:val="24"/>
                <w:szCs w:val="24"/>
              </w:rPr>
              <w:t>ченными возмо</w:t>
            </w:r>
            <w:r w:rsidRPr="00101C75">
              <w:rPr>
                <w:color w:val="000000"/>
                <w:sz w:val="24"/>
                <w:szCs w:val="24"/>
              </w:rPr>
              <w:t>ж</w:t>
            </w:r>
            <w:r w:rsidRPr="00101C75">
              <w:rPr>
                <w:color w:val="000000"/>
                <w:sz w:val="24"/>
                <w:szCs w:val="24"/>
              </w:rPr>
              <w:lastRenderedPageBreak/>
              <w:t>ностями здор</w:t>
            </w:r>
            <w:r w:rsidRPr="00101C75">
              <w:rPr>
                <w:color w:val="000000"/>
                <w:sz w:val="24"/>
                <w:szCs w:val="24"/>
              </w:rPr>
              <w:t>о</w:t>
            </w:r>
            <w:r w:rsidRPr="00101C75">
              <w:rPr>
                <w:color w:val="000000"/>
                <w:sz w:val="24"/>
                <w:szCs w:val="24"/>
              </w:rPr>
              <w:t>вья (ОВЗ)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07E" w14:textId="77777777" w:rsidR="00101C75" w:rsidRPr="00101C75" w:rsidRDefault="00101C75" w:rsidP="0011426D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lastRenderedPageBreak/>
              <w:t>Дети с 3 до 8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D13" w14:textId="77777777" w:rsidR="00101C75" w:rsidRPr="00101C75" w:rsidRDefault="00101C75" w:rsidP="0011426D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0CC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55B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654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F49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D80" w14:textId="77777777" w:rsidR="00101C75" w:rsidRPr="006A427C" w:rsidRDefault="00101C75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C9C" w14:textId="77777777" w:rsidR="00101C75" w:rsidRPr="006A427C" w:rsidRDefault="006A427C" w:rsidP="002D4B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419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934" w14:textId="77777777" w:rsidR="00101C75" w:rsidRPr="006A427C" w:rsidRDefault="00101C75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589" w14:textId="77777777" w:rsidR="00101C75" w:rsidRPr="006A427C" w:rsidRDefault="00101C75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3DA" w14:textId="77777777" w:rsidR="00101C75" w:rsidRPr="006A427C" w:rsidRDefault="00101C75" w:rsidP="001142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A3C" w:rsidRPr="006A427C" w14:paraId="3E4A6B56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8E5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0B4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871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2BA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4F2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6A1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99B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плектованность  учреждения квал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фицированными п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дагогическими ка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DFD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2F7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8B0" w14:textId="77777777" w:rsidR="00730A3C" w:rsidRPr="006A427C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49F" w14:textId="77777777" w:rsidR="00730A3C" w:rsidRPr="006A427C" w:rsidRDefault="006A427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0C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4F6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431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A3C" w:rsidRPr="006A427C" w14:paraId="4A1173C1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C6C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54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737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5A2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AB8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100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604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ных представит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933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9E4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392" w14:textId="77777777" w:rsidR="00730A3C" w:rsidRPr="006A427C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42A" w14:textId="77777777" w:rsidR="00730A3C" w:rsidRPr="006A427C" w:rsidRDefault="00093C19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E15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19E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7C2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1A928AA2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730A3C" w:rsidRPr="00592660" w14:paraId="787A89D7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DD2253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730A3C" w:rsidRPr="00730A3C" w14:paraId="34269035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1006E616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73B59076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17740118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585AC3DE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2D1906CC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730A3C" w:rsidRPr="00AD47FA" w14:paraId="43BA8B0E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467721C3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63570DE1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1DBC5AFD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5DFB651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1062F52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3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3F62ECE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5126FB5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5F84EC8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0972F28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19CEE5B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314F213A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5F638F" w:rsidRPr="00AD47FA" w14:paraId="4BE9A423" w14:textId="77777777" w:rsidTr="000156D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667581E2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504A739" w14:textId="77777777" w:rsidR="005F638F" w:rsidRDefault="005F638F">
            <w:r w:rsidRPr="00247FB9">
              <w:rPr>
                <w:szCs w:val="22"/>
              </w:rPr>
              <w:t>наимен</w:t>
            </w:r>
            <w:r w:rsidRPr="00247FB9">
              <w:rPr>
                <w:szCs w:val="22"/>
              </w:rPr>
              <w:t>о</w:t>
            </w:r>
            <w:r w:rsidRPr="00247FB9">
              <w:rPr>
                <w:szCs w:val="22"/>
              </w:rPr>
              <w:t>вание п</w:t>
            </w:r>
            <w:r w:rsidRPr="00247FB9">
              <w:rPr>
                <w:szCs w:val="22"/>
              </w:rPr>
              <w:t>о</w:t>
            </w:r>
            <w:r w:rsidRPr="00247FB9">
              <w:rPr>
                <w:szCs w:val="22"/>
              </w:rPr>
              <w:t>каз</w:t>
            </w:r>
            <w:r w:rsidRPr="00247FB9">
              <w:rPr>
                <w:szCs w:val="22"/>
              </w:rPr>
              <w:t>а</w:t>
            </w:r>
            <w:r w:rsidRPr="00247FB9">
              <w:rPr>
                <w:szCs w:val="22"/>
              </w:rPr>
              <w:t>теля</w:t>
            </w:r>
          </w:p>
        </w:tc>
        <w:tc>
          <w:tcPr>
            <w:tcW w:w="1206" w:type="dxa"/>
          </w:tcPr>
          <w:p w14:paraId="5E9013AA" w14:textId="77777777" w:rsidR="005F638F" w:rsidRDefault="005F638F">
            <w:r w:rsidRPr="00247FB9">
              <w:rPr>
                <w:szCs w:val="22"/>
              </w:rPr>
              <w:t>наименов</w:t>
            </w:r>
            <w:r w:rsidRPr="00247FB9">
              <w:rPr>
                <w:szCs w:val="22"/>
              </w:rPr>
              <w:t>а</w:t>
            </w:r>
            <w:r w:rsidRPr="00247FB9">
              <w:rPr>
                <w:szCs w:val="22"/>
              </w:rPr>
              <w:t>ние показ</w:t>
            </w:r>
            <w:r w:rsidRPr="00247FB9">
              <w:rPr>
                <w:szCs w:val="22"/>
              </w:rPr>
              <w:t>а</w:t>
            </w:r>
            <w:r w:rsidRPr="00247FB9">
              <w:rPr>
                <w:szCs w:val="22"/>
              </w:rPr>
              <w:t>теля</w:t>
            </w:r>
          </w:p>
        </w:tc>
        <w:tc>
          <w:tcPr>
            <w:tcW w:w="1100" w:type="dxa"/>
          </w:tcPr>
          <w:p w14:paraId="584F586B" w14:textId="77777777" w:rsidR="005F638F" w:rsidRDefault="005F638F">
            <w:r w:rsidRPr="00247FB9">
              <w:rPr>
                <w:szCs w:val="22"/>
              </w:rPr>
              <w:t>наимен</w:t>
            </w:r>
            <w:r w:rsidRPr="00247FB9">
              <w:rPr>
                <w:szCs w:val="22"/>
              </w:rPr>
              <w:t>о</w:t>
            </w:r>
            <w:r w:rsidRPr="00247FB9">
              <w:rPr>
                <w:szCs w:val="22"/>
              </w:rPr>
              <w:t>вание п</w:t>
            </w:r>
            <w:r w:rsidRPr="00247FB9">
              <w:rPr>
                <w:szCs w:val="22"/>
              </w:rPr>
              <w:t>о</w:t>
            </w:r>
            <w:r w:rsidRPr="00247FB9">
              <w:rPr>
                <w:szCs w:val="22"/>
              </w:rPr>
              <w:t>каз</w:t>
            </w:r>
            <w:r w:rsidRPr="00247FB9">
              <w:rPr>
                <w:szCs w:val="22"/>
              </w:rPr>
              <w:t>а</w:t>
            </w:r>
            <w:r w:rsidRPr="00247FB9">
              <w:rPr>
                <w:szCs w:val="22"/>
              </w:rPr>
              <w:t>теля</w:t>
            </w:r>
          </w:p>
        </w:tc>
        <w:tc>
          <w:tcPr>
            <w:tcW w:w="1000" w:type="dxa"/>
          </w:tcPr>
          <w:p w14:paraId="76FFDDC7" w14:textId="77777777" w:rsidR="005F638F" w:rsidRDefault="005F638F">
            <w:r w:rsidRPr="00247FB9">
              <w:rPr>
                <w:szCs w:val="22"/>
              </w:rPr>
              <w:t>наимен</w:t>
            </w:r>
            <w:r w:rsidRPr="00247FB9">
              <w:rPr>
                <w:szCs w:val="22"/>
              </w:rPr>
              <w:t>о</w:t>
            </w:r>
            <w:r w:rsidRPr="00247FB9">
              <w:rPr>
                <w:szCs w:val="22"/>
              </w:rPr>
              <w:t>вание показат</w:t>
            </w:r>
            <w:r w:rsidRPr="00247FB9">
              <w:rPr>
                <w:szCs w:val="22"/>
              </w:rPr>
              <w:t>е</w:t>
            </w:r>
            <w:r w:rsidRPr="00247FB9">
              <w:rPr>
                <w:szCs w:val="22"/>
              </w:rPr>
              <w:t>ля</w:t>
            </w:r>
          </w:p>
        </w:tc>
        <w:tc>
          <w:tcPr>
            <w:tcW w:w="1000" w:type="dxa"/>
          </w:tcPr>
          <w:p w14:paraId="50EC247C" w14:textId="77777777" w:rsidR="005F638F" w:rsidRDefault="005F638F">
            <w:r w:rsidRPr="00247FB9">
              <w:rPr>
                <w:szCs w:val="22"/>
              </w:rPr>
              <w:t>наимен</w:t>
            </w:r>
            <w:r w:rsidRPr="00247FB9">
              <w:rPr>
                <w:szCs w:val="22"/>
              </w:rPr>
              <w:t>о</w:t>
            </w:r>
            <w:r w:rsidRPr="00247FB9">
              <w:rPr>
                <w:szCs w:val="22"/>
              </w:rPr>
              <w:t>вание показат</w:t>
            </w:r>
            <w:r w:rsidRPr="00247FB9">
              <w:rPr>
                <w:szCs w:val="22"/>
              </w:rPr>
              <w:t>е</w:t>
            </w:r>
            <w:r w:rsidRPr="00247FB9">
              <w:rPr>
                <w:szCs w:val="22"/>
              </w:rPr>
              <w:t>ля</w:t>
            </w:r>
          </w:p>
        </w:tc>
        <w:tc>
          <w:tcPr>
            <w:tcW w:w="1400" w:type="dxa"/>
            <w:vMerge/>
            <w:vAlign w:val="center"/>
          </w:tcPr>
          <w:p w14:paraId="0E40995E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F486956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77FDFF4D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66381EDD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1204E1B9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60543D16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AB86EC1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307D9BF6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5DD4E888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730A3C" w:rsidRPr="00AD47FA" w14:paraId="1C79CA5D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5D4AC0C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17D2B25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09108CD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5AF8211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7C1B764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44948D3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11F9EBD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3BD8884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CF1772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56748E5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5086BAB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5BB6B18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0AC5BC8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5EDF104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2E80C10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1C75" w:rsidRPr="00AD47FA" w14:paraId="06923C81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07551AB2" w14:textId="77777777" w:rsidR="00101C75" w:rsidRPr="002F33D9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3D9">
              <w:rPr>
                <w:rFonts w:ascii="Times New Roman" w:hAnsi="Times New Roman" w:cs="Times New Roman"/>
                <w:sz w:val="24"/>
                <w:szCs w:val="24"/>
              </w:rPr>
              <w:t>11784000100400301006100</w:t>
            </w:r>
          </w:p>
        </w:tc>
        <w:tc>
          <w:tcPr>
            <w:tcW w:w="1100" w:type="dxa"/>
          </w:tcPr>
          <w:p w14:paraId="66EDC806" w14:textId="77777777" w:rsidR="00101C75" w:rsidRPr="002F33D9" w:rsidRDefault="00101C75" w:rsidP="0011426D">
            <w:pPr>
              <w:rPr>
                <w:color w:val="000000"/>
                <w:sz w:val="24"/>
                <w:szCs w:val="24"/>
              </w:rPr>
            </w:pPr>
            <w:r w:rsidRPr="002F33D9">
              <w:rPr>
                <w:color w:val="000000"/>
                <w:sz w:val="24"/>
                <w:szCs w:val="24"/>
              </w:rPr>
              <w:t>Адапт</w:t>
            </w:r>
            <w:r w:rsidRPr="002F33D9">
              <w:rPr>
                <w:color w:val="000000"/>
                <w:sz w:val="24"/>
                <w:szCs w:val="24"/>
              </w:rPr>
              <w:t>и</w:t>
            </w:r>
            <w:r w:rsidRPr="002F33D9">
              <w:rPr>
                <w:color w:val="000000"/>
                <w:sz w:val="24"/>
                <w:szCs w:val="24"/>
              </w:rPr>
              <w:t>рованная образ</w:t>
            </w:r>
            <w:r w:rsidRPr="002F33D9">
              <w:rPr>
                <w:color w:val="000000"/>
                <w:sz w:val="24"/>
                <w:szCs w:val="24"/>
              </w:rPr>
              <w:t>о</w:t>
            </w:r>
            <w:r w:rsidRPr="002F33D9">
              <w:rPr>
                <w:color w:val="000000"/>
                <w:sz w:val="24"/>
                <w:szCs w:val="24"/>
              </w:rPr>
              <w:t>вател</w:t>
            </w:r>
            <w:r w:rsidRPr="002F33D9">
              <w:rPr>
                <w:color w:val="000000"/>
                <w:sz w:val="24"/>
                <w:szCs w:val="24"/>
              </w:rPr>
              <w:t>ь</w:t>
            </w:r>
            <w:r w:rsidRPr="002F33D9">
              <w:rPr>
                <w:color w:val="000000"/>
                <w:sz w:val="24"/>
                <w:szCs w:val="24"/>
              </w:rPr>
              <w:t>ная пр</w:t>
            </w:r>
            <w:r w:rsidRPr="002F33D9">
              <w:rPr>
                <w:color w:val="000000"/>
                <w:sz w:val="24"/>
                <w:szCs w:val="24"/>
              </w:rPr>
              <w:t>о</w:t>
            </w:r>
            <w:r w:rsidRPr="002F33D9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206" w:type="dxa"/>
          </w:tcPr>
          <w:p w14:paraId="4B1F7235" w14:textId="77777777" w:rsidR="00101C75" w:rsidRPr="001F0261" w:rsidRDefault="00101C75" w:rsidP="0011426D">
            <w:pPr>
              <w:rPr>
                <w:color w:val="000000"/>
                <w:sz w:val="22"/>
                <w:szCs w:val="22"/>
              </w:rPr>
            </w:pPr>
            <w:r w:rsidRPr="001F0261">
              <w:rPr>
                <w:color w:val="000000"/>
                <w:sz w:val="22"/>
                <w:szCs w:val="22"/>
              </w:rPr>
              <w:t>Обуча</w:t>
            </w:r>
            <w:r w:rsidRPr="001F0261">
              <w:rPr>
                <w:color w:val="000000"/>
                <w:sz w:val="22"/>
                <w:szCs w:val="22"/>
              </w:rPr>
              <w:t>ю</w:t>
            </w:r>
            <w:r w:rsidRPr="001F0261">
              <w:rPr>
                <w:color w:val="000000"/>
                <w:sz w:val="22"/>
                <w:szCs w:val="22"/>
              </w:rPr>
              <w:t>щиеся с огран</w:t>
            </w:r>
            <w:r w:rsidRPr="001F0261">
              <w:rPr>
                <w:color w:val="000000"/>
                <w:sz w:val="22"/>
                <w:szCs w:val="22"/>
              </w:rPr>
              <w:t>и</w:t>
            </w:r>
            <w:r w:rsidRPr="001F0261">
              <w:rPr>
                <w:color w:val="000000"/>
                <w:sz w:val="22"/>
                <w:szCs w:val="22"/>
              </w:rPr>
              <w:t>ченными возможн</w:t>
            </w:r>
            <w:r w:rsidRPr="001F0261">
              <w:rPr>
                <w:color w:val="000000"/>
                <w:sz w:val="22"/>
                <w:szCs w:val="22"/>
              </w:rPr>
              <w:t>о</w:t>
            </w:r>
            <w:r w:rsidRPr="001F0261">
              <w:rPr>
                <w:color w:val="000000"/>
                <w:sz w:val="22"/>
                <w:szCs w:val="22"/>
              </w:rPr>
              <w:t>стями зд</w:t>
            </w:r>
            <w:r w:rsidRPr="001F0261">
              <w:rPr>
                <w:color w:val="000000"/>
                <w:sz w:val="22"/>
                <w:szCs w:val="22"/>
              </w:rPr>
              <w:t>о</w:t>
            </w:r>
            <w:r w:rsidRPr="001F0261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100" w:type="dxa"/>
          </w:tcPr>
          <w:p w14:paraId="106D47E7" w14:textId="77777777" w:rsidR="00101C75" w:rsidRPr="002F33D9" w:rsidRDefault="00101C75" w:rsidP="0011426D">
            <w:pPr>
              <w:rPr>
                <w:color w:val="000000"/>
                <w:sz w:val="24"/>
                <w:szCs w:val="24"/>
              </w:rPr>
            </w:pPr>
            <w:r w:rsidRPr="002F33D9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000" w:type="dxa"/>
          </w:tcPr>
          <w:p w14:paraId="4B6C2AEE" w14:textId="77777777" w:rsidR="00101C75" w:rsidRPr="002F33D9" w:rsidRDefault="00101C75" w:rsidP="0011426D">
            <w:pPr>
              <w:rPr>
                <w:color w:val="000000"/>
                <w:sz w:val="24"/>
                <w:szCs w:val="24"/>
              </w:rPr>
            </w:pPr>
            <w:r w:rsidRPr="002F33D9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</w:tcPr>
          <w:p w14:paraId="0FB7C747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864A7F7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обуча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1000" w:type="dxa"/>
          </w:tcPr>
          <w:p w14:paraId="688C78E8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06" w:type="dxa"/>
          </w:tcPr>
          <w:p w14:paraId="700755BD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94" w:type="dxa"/>
          </w:tcPr>
          <w:p w14:paraId="64711E5B" w14:textId="77777777" w:rsidR="00101C75" w:rsidRPr="007459A9" w:rsidRDefault="00EB6122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0" w:type="dxa"/>
          </w:tcPr>
          <w:p w14:paraId="62A67C12" w14:textId="77777777" w:rsidR="00101C75" w:rsidRPr="002F26DC" w:rsidRDefault="00D11CBD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89" w:type="dxa"/>
          </w:tcPr>
          <w:p w14:paraId="27F2B7C6" w14:textId="77777777" w:rsidR="00101C75" w:rsidRPr="00AD47FA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580FCB9" w14:textId="77777777" w:rsidR="00101C75" w:rsidRPr="00AD47FA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06C1E38" w14:textId="77777777" w:rsidR="00101C75" w:rsidRPr="002F26D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ED04275" w14:textId="77777777" w:rsidR="00101C75" w:rsidRPr="00AD47FA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7C49B" w14:textId="77777777" w:rsidR="005F638F" w:rsidRDefault="005F638F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AE3A70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</w:t>
      </w:r>
    </w:p>
    <w:p w14:paraId="1204A325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6F38EB8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4"/>
        <w:gridCol w:w="2528"/>
        <w:gridCol w:w="1778"/>
      </w:tblGrid>
      <w:tr w:rsidR="00317F05" w:rsidRPr="00592660" w14:paraId="03172BAC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58B6FF3C" w14:textId="77777777" w:rsidR="00317F05" w:rsidRPr="00295DB6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6A8B31" w14:textId="77777777" w:rsidR="00317F05" w:rsidRPr="006375B1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356AD44F" w14:textId="77777777" w:rsidR="00317F05" w:rsidRPr="00382931" w:rsidRDefault="00317F05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</w:tcBorders>
          </w:tcPr>
          <w:p w14:paraId="5E5F97C4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мер по базовому</w:t>
            </w:r>
          </w:p>
          <w:p w14:paraId="144E1578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129A5937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465D446F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317F05" w:rsidRPr="00592660" w14:paraId="6E37B1EF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2AF314B1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4A6D8E6A" w14:textId="77777777" w:rsidR="00317F05" w:rsidRPr="006375B1" w:rsidRDefault="00317F05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до 3 лет Дети-инвалиды</w:t>
            </w:r>
          </w:p>
        </w:tc>
        <w:tc>
          <w:tcPr>
            <w:tcW w:w="2528" w:type="dxa"/>
            <w:vMerge/>
            <w:tcBorders>
              <w:left w:val="nil"/>
            </w:tcBorders>
          </w:tcPr>
          <w:p w14:paraId="67FD4741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7AA38524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2449062C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69B20167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nil"/>
              <w:bottom w:val="nil"/>
            </w:tcBorders>
          </w:tcPr>
          <w:p w14:paraId="6CECB5B1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50032902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3319E698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E94A9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317F05" w:rsidRPr="00592660" w14:paraId="19018483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02ED6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2.2.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</w:tr>
      <w:tr w:rsidR="00317F05" w:rsidRPr="00592660" w14:paraId="00D9EE4A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554FA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973CD6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317F05" w:rsidRPr="00AD47FA" w14:paraId="4700816D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12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9BB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14F2701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CB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09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17F05" w:rsidRPr="00AD47FA" w14:paraId="38D7B28E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640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856B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090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43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55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5B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4AA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C5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CA32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A2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F638F" w:rsidRPr="00AD47FA" w14:paraId="3A2625E1" w14:textId="77777777" w:rsidTr="000156D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7C1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C9C" w14:textId="77777777" w:rsidR="005F638F" w:rsidRDefault="005F638F">
            <w:r w:rsidRPr="00F14922">
              <w:rPr>
                <w:szCs w:val="22"/>
              </w:rPr>
              <w:t>наимен</w:t>
            </w:r>
            <w:r w:rsidRPr="00F14922">
              <w:rPr>
                <w:szCs w:val="22"/>
              </w:rPr>
              <w:t>о</w:t>
            </w:r>
            <w:r w:rsidRPr="00F14922">
              <w:rPr>
                <w:szCs w:val="22"/>
              </w:rPr>
              <w:t>вание п</w:t>
            </w:r>
            <w:r w:rsidRPr="00F14922">
              <w:rPr>
                <w:szCs w:val="22"/>
              </w:rPr>
              <w:t>о</w:t>
            </w:r>
            <w:r w:rsidRPr="00F14922">
              <w:rPr>
                <w:szCs w:val="22"/>
              </w:rPr>
              <w:t>каз</w:t>
            </w:r>
            <w:r w:rsidRPr="00F14922">
              <w:rPr>
                <w:szCs w:val="22"/>
              </w:rPr>
              <w:t>а</w:t>
            </w:r>
            <w:r w:rsidRPr="00F14922">
              <w:rPr>
                <w:szCs w:val="22"/>
              </w:rPr>
              <w:t>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9D1" w14:textId="77777777" w:rsidR="005F638F" w:rsidRDefault="005F638F">
            <w:r w:rsidRPr="00F14922">
              <w:rPr>
                <w:szCs w:val="22"/>
              </w:rPr>
              <w:t>наименов</w:t>
            </w:r>
            <w:r w:rsidRPr="00F14922">
              <w:rPr>
                <w:szCs w:val="22"/>
              </w:rPr>
              <w:t>а</w:t>
            </w:r>
            <w:r w:rsidRPr="00F14922">
              <w:rPr>
                <w:szCs w:val="22"/>
              </w:rPr>
              <w:t>ние показ</w:t>
            </w:r>
            <w:r w:rsidRPr="00F14922">
              <w:rPr>
                <w:szCs w:val="22"/>
              </w:rPr>
              <w:t>а</w:t>
            </w:r>
            <w:r w:rsidRPr="00F14922">
              <w:rPr>
                <w:szCs w:val="22"/>
              </w:rPr>
              <w:t>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2CA" w14:textId="77777777" w:rsidR="005F638F" w:rsidRDefault="005F638F">
            <w:r w:rsidRPr="00F14922">
              <w:rPr>
                <w:szCs w:val="22"/>
              </w:rPr>
              <w:t>наимен</w:t>
            </w:r>
            <w:r w:rsidRPr="00F14922">
              <w:rPr>
                <w:szCs w:val="22"/>
              </w:rPr>
              <w:t>о</w:t>
            </w:r>
            <w:r w:rsidRPr="00F14922">
              <w:rPr>
                <w:szCs w:val="22"/>
              </w:rPr>
              <w:t>вание показат</w:t>
            </w:r>
            <w:r w:rsidRPr="00F14922">
              <w:rPr>
                <w:szCs w:val="22"/>
              </w:rPr>
              <w:t>е</w:t>
            </w:r>
            <w:r w:rsidRPr="00F14922">
              <w:rPr>
                <w:szCs w:val="22"/>
              </w:rPr>
              <w:t>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49B" w14:textId="77777777" w:rsidR="005F638F" w:rsidRDefault="005F638F">
            <w:r w:rsidRPr="00F14922">
              <w:rPr>
                <w:szCs w:val="22"/>
              </w:rPr>
              <w:t>наимен</w:t>
            </w:r>
            <w:r w:rsidRPr="00F14922">
              <w:rPr>
                <w:szCs w:val="22"/>
              </w:rPr>
              <w:t>о</w:t>
            </w:r>
            <w:r w:rsidRPr="00F14922">
              <w:rPr>
                <w:szCs w:val="22"/>
              </w:rPr>
              <w:t>вание показат</w:t>
            </w:r>
            <w:r w:rsidRPr="00F14922">
              <w:rPr>
                <w:szCs w:val="22"/>
              </w:rPr>
              <w:t>е</w:t>
            </w:r>
            <w:r w:rsidRPr="00F14922">
              <w:rPr>
                <w:szCs w:val="22"/>
              </w:rPr>
              <w:t>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6A6" w14:textId="77777777" w:rsidR="005F638F" w:rsidRDefault="005F638F">
            <w:r w:rsidRPr="00F14922">
              <w:rPr>
                <w:szCs w:val="22"/>
              </w:rPr>
              <w:t>наименов</w:t>
            </w:r>
            <w:r w:rsidRPr="00F14922">
              <w:rPr>
                <w:szCs w:val="22"/>
              </w:rPr>
              <w:t>а</w:t>
            </w:r>
            <w:r w:rsidRPr="00F14922">
              <w:rPr>
                <w:szCs w:val="22"/>
              </w:rPr>
              <w:t>ние показ</w:t>
            </w:r>
            <w:r w:rsidRPr="00F14922">
              <w:rPr>
                <w:szCs w:val="22"/>
              </w:rPr>
              <w:t>а</w:t>
            </w:r>
            <w:r w:rsidRPr="00F14922">
              <w:rPr>
                <w:szCs w:val="22"/>
              </w:rPr>
              <w:t>теля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E0F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AE5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05C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C36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7F3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111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76F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345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</w:tr>
      <w:tr w:rsidR="00317F05" w:rsidRPr="00AD47FA" w14:paraId="332CEC18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D4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E2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E2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EE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8B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EA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CB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34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51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74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AB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8C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F9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D5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7F05" w:rsidRPr="00730A3C" w14:paraId="05CBCD89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99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11784000300500201002100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E28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Дети-инвал</w:t>
            </w:r>
            <w:r w:rsidRPr="00317F05">
              <w:rPr>
                <w:color w:val="000000"/>
                <w:sz w:val="24"/>
                <w:szCs w:val="24"/>
              </w:rPr>
              <w:t>и</w:t>
            </w:r>
            <w:r w:rsidRPr="00317F0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15E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 с 1 до 3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F02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не ук</w:t>
            </w:r>
            <w:r w:rsidRPr="00317F05">
              <w:rPr>
                <w:color w:val="000000"/>
                <w:sz w:val="24"/>
                <w:szCs w:val="24"/>
              </w:rPr>
              <w:t>а</w:t>
            </w:r>
            <w:r w:rsidRPr="00317F05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417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392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A03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B37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5D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0DD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204" w14:textId="77777777" w:rsidR="00317F05" w:rsidRPr="00730A3C" w:rsidRDefault="002D4B89" w:rsidP="00241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43A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791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EFD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7DE60BF3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AA47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7C2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1F5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DBC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4F1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4FA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56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представит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лей) качеством и доступностью усл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373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8DE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18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C65" w14:textId="77777777" w:rsidR="00317F05" w:rsidRPr="00730A3C" w:rsidRDefault="00093C19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08C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D3E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9F5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49DA91FC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235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20D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DDE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2FC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8C5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4A1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73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плектованность учреждения педаг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гическими ка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рами (%)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7A7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913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BB7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9BF4ED8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343" w14:textId="77777777" w:rsidR="00317F05" w:rsidRPr="00730A3C" w:rsidRDefault="001F0261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D0F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960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1F2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11F5EEA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317F05" w:rsidRPr="00592660" w14:paraId="278B61A6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892634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317F05" w:rsidRPr="00730A3C" w14:paraId="5657E929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292DDF18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5FD461A0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71B22305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59F6663C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5CBCE988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317F05" w:rsidRPr="00AD47FA" w14:paraId="3038D219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0598B32C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4E1E5A54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7D7C1CF5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D6FD80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66BFED5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5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6C01308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04AF393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5132667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1591D69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16E3611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2C1156B9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5F638F" w:rsidRPr="00AD47FA" w14:paraId="29EBD0F9" w14:textId="77777777" w:rsidTr="000156D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0EE0C939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09455C3" w14:textId="77777777" w:rsidR="005F638F" w:rsidRDefault="005F638F">
            <w:r w:rsidRPr="00BC3A78">
              <w:rPr>
                <w:szCs w:val="22"/>
              </w:rPr>
              <w:t>наимен</w:t>
            </w:r>
            <w:r w:rsidRPr="00BC3A78">
              <w:rPr>
                <w:szCs w:val="22"/>
              </w:rPr>
              <w:t>о</w:t>
            </w:r>
            <w:r w:rsidRPr="00BC3A78">
              <w:rPr>
                <w:szCs w:val="22"/>
              </w:rPr>
              <w:t>вание п</w:t>
            </w:r>
            <w:r w:rsidRPr="00BC3A78">
              <w:rPr>
                <w:szCs w:val="22"/>
              </w:rPr>
              <w:t>о</w:t>
            </w:r>
            <w:r w:rsidRPr="00BC3A78">
              <w:rPr>
                <w:szCs w:val="22"/>
              </w:rPr>
              <w:t>каз</w:t>
            </w:r>
            <w:r w:rsidRPr="00BC3A78">
              <w:rPr>
                <w:szCs w:val="22"/>
              </w:rPr>
              <w:t>а</w:t>
            </w:r>
            <w:r w:rsidRPr="00BC3A78">
              <w:rPr>
                <w:szCs w:val="22"/>
              </w:rPr>
              <w:t>теля</w:t>
            </w:r>
          </w:p>
        </w:tc>
        <w:tc>
          <w:tcPr>
            <w:tcW w:w="1206" w:type="dxa"/>
          </w:tcPr>
          <w:p w14:paraId="35AB13AD" w14:textId="77777777" w:rsidR="005F638F" w:rsidRDefault="005F638F">
            <w:r w:rsidRPr="00BC3A78">
              <w:rPr>
                <w:szCs w:val="22"/>
              </w:rPr>
              <w:t>наименов</w:t>
            </w:r>
            <w:r w:rsidRPr="00BC3A78">
              <w:rPr>
                <w:szCs w:val="22"/>
              </w:rPr>
              <w:t>а</w:t>
            </w:r>
            <w:r w:rsidRPr="00BC3A78">
              <w:rPr>
                <w:szCs w:val="22"/>
              </w:rPr>
              <w:t>ние показ</w:t>
            </w:r>
            <w:r w:rsidRPr="00BC3A78">
              <w:rPr>
                <w:szCs w:val="22"/>
              </w:rPr>
              <w:t>а</w:t>
            </w:r>
            <w:r w:rsidRPr="00BC3A78">
              <w:rPr>
                <w:szCs w:val="22"/>
              </w:rPr>
              <w:t>теля</w:t>
            </w:r>
          </w:p>
        </w:tc>
        <w:tc>
          <w:tcPr>
            <w:tcW w:w="1100" w:type="dxa"/>
          </w:tcPr>
          <w:p w14:paraId="7F1E94A8" w14:textId="77777777" w:rsidR="005F638F" w:rsidRDefault="005F638F">
            <w:r w:rsidRPr="00BC3A78">
              <w:rPr>
                <w:szCs w:val="22"/>
              </w:rPr>
              <w:t>наимен</w:t>
            </w:r>
            <w:r w:rsidRPr="00BC3A78">
              <w:rPr>
                <w:szCs w:val="22"/>
              </w:rPr>
              <w:t>о</w:t>
            </w:r>
            <w:r w:rsidRPr="00BC3A78">
              <w:rPr>
                <w:szCs w:val="22"/>
              </w:rPr>
              <w:t>вание п</w:t>
            </w:r>
            <w:r w:rsidRPr="00BC3A78">
              <w:rPr>
                <w:szCs w:val="22"/>
              </w:rPr>
              <w:t>о</w:t>
            </w:r>
            <w:r w:rsidRPr="00BC3A78">
              <w:rPr>
                <w:szCs w:val="22"/>
              </w:rPr>
              <w:t>каз</w:t>
            </w:r>
            <w:r w:rsidRPr="00BC3A78">
              <w:rPr>
                <w:szCs w:val="22"/>
              </w:rPr>
              <w:t>а</w:t>
            </w:r>
            <w:r w:rsidRPr="00BC3A78">
              <w:rPr>
                <w:szCs w:val="22"/>
              </w:rPr>
              <w:t>теля</w:t>
            </w:r>
          </w:p>
        </w:tc>
        <w:tc>
          <w:tcPr>
            <w:tcW w:w="1000" w:type="dxa"/>
          </w:tcPr>
          <w:p w14:paraId="5339F5CE" w14:textId="77777777" w:rsidR="005F638F" w:rsidRDefault="005F638F">
            <w:r w:rsidRPr="00BC3A78">
              <w:rPr>
                <w:szCs w:val="22"/>
              </w:rPr>
              <w:t>наимен</w:t>
            </w:r>
            <w:r w:rsidRPr="00BC3A78">
              <w:rPr>
                <w:szCs w:val="22"/>
              </w:rPr>
              <w:t>о</w:t>
            </w:r>
            <w:r w:rsidRPr="00BC3A78">
              <w:rPr>
                <w:szCs w:val="22"/>
              </w:rPr>
              <w:t>вание показат</w:t>
            </w:r>
            <w:r w:rsidRPr="00BC3A78">
              <w:rPr>
                <w:szCs w:val="22"/>
              </w:rPr>
              <w:t>е</w:t>
            </w:r>
            <w:r w:rsidRPr="00BC3A78">
              <w:rPr>
                <w:szCs w:val="22"/>
              </w:rPr>
              <w:t>ля</w:t>
            </w:r>
          </w:p>
        </w:tc>
        <w:tc>
          <w:tcPr>
            <w:tcW w:w="1000" w:type="dxa"/>
          </w:tcPr>
          <w:p w14:paraId="7197B494" w14:textId="77777777" w:rsidR="005F638F" w:rsidRDefault="005F638F">
            <w:r w:rsidRPr="00BC3A78">
              <w:rPr>
                <w:szCs w:val="22"/>
              </w:rPr>
              <w:t>наимен</w:t>
            </w:r>
            <w:r w:rsidRPr="00BC3A78">
              <w:rPr>
                <w:szCs w:val="22"/>
              </w:rPr>
              <w:t>о</w:t>
            </w:r>
            <w:r w:rsidRPr="00BC3A78">
              <w:rPr>
                <w:szCs w:val="22"/>
              </w:rPr>
              <w:t>вание показат</w:t>
            </w:r>
            <w:r w:rsidRPr="00BC3A78">
              <w:rPr>
                <w:szCs w:val="22"/>
              </w:rPr>
              <w:t>е</w:t>
            </w:r>
            <w:r w:rsidRPr="00BC3A78">
              <w:rPr>
                <w:szCs w:val="22"/>
              </w:rPr>
              <w:t>ля</w:t>
            </w:r>
          </w:p>
        </w:tc>
        <w:tc>
          <w:tcPr>
            <w:tcW w:w="1400" w:type="dxa"/>
            <w:vMerge/>
            <w:vAlign w:val="center"/>
          </w:tcPr>
          <w:p w14:paraId="63F77C50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868EE4B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5C8A75EE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46DB1EA0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5F32C0EE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39205E60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29D162A4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60C1F848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0C5EBFAC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317F05" w:rsidRPr="00AD47FA" w14:paraId="40423E95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56BCAFB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1FAE798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03789BF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4504127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48465BB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4E39638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0AAD23E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2F46AB7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452D7CB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7D16CCC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6EB9D22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69BF9A9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769AD29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2C8E0A7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6033DA1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F05" w:rsidRPr="00AD47FA" w14:paraId="2E002AE5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4867A3A2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11784000300500201002100</w:t>
            </w:r>
          </w:p>
        </w:tc>
        <w:tc>
          <w:tcPr>
            <w:tcW w:w="1100" w:type="dxa"/>
          </w:tcPr>
          <w:p w14:paraId="4AFD5EF5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Дети- инвал</w:t>
            </w:r>
            <w:r w:rsidRPr="00317F05">
              <w:rPr>
                <w:color w:val="000000"/>
                <w:sz w:val="24"/>
                <w:szCs w:val="24"/>
              </w:rPr>
              <w:t>и</w:t>
            </w:r>
            <w:r w:rsidRPr="00317F0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6" w:type="dxa"/>
          </w:tcPr>
          <w:p w14:paraId="7530C66D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 с 1 до 3  лет</w:t>
            </w:r>
          </w:p>
        </w:tc>
        <w:tc>
          <w:tcPr>
            <w:tcW w:w="1100" w:type="dxa"/>
          </w:tcPr>
          <w:p w14:paraId="6B39333D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не указ</w:t>
            </w:r>
            <w:r w:rsidRPr="00317F05">
              <w:rPr>
                <w:color w:val="000000"/>
                <w:sz w:val="24"/>
                <w:szCs w:val="24"/>
              </w:rPr>
              <w:t>а</w:t>
            </w:r>
            <w:r w:rsidRPr="00317F05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000" w:type="dxa"/>
          </w:tcPr>
          <w:p w14:paraId="0C6F9DE1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</w:tcPr>
          <w:p w14:paraId="310877D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CE92D72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1000" w:type="dxa"/>
          </w:tcPr>
          <w:p w14:paraId="088141D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606" w:type="dxa"/>
          </w:tcPr>
          <w:p w14:paraId="61C68268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94" w:type="dxa"/>
          </w:tcPr>
          <w:p w14:paraId="1785B251" w14:textId="77777777" w:rsidR="00317F05" w:rsidRPr="00317F05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7F167B6E" w14:textId="77777777" w:rsidR="00317F05" w:rsidRPr="002F26DC" w:rsidRDefault="001F0261" w:rsidP="001F0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C8A1908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EF1B4C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7F7392F" w14:textId="77777777" w:rsidR="00317F05" w:rsidRPr="00C34ADC" w:rsidRDefault="00317F05" w:rsidP="001142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2597C3E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A5AE6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FDFCE1" w14:textId="77777777" w:rsidR="005F638F" w:rsidRDefault="005F638F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9DAF69E" w14:textId="77777777" w:rsidR="005F638F" w:rsidRDefault="005F638F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033CBB0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19F2EE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489860D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E888A6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5CF1FBF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</w:t>
      </w:r>
    </w:p>
    <w:p w14:paraId="1601BB41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B79706C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4"/>
        <w:gridCol w:w="2528"/>
        <w:gridCol w:w="1778"/>
      </w:tblGrid>
      <w:tr w:rsidR="00317F05" w:rsidRPr="00592660" w14:paraId="4E912AB0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5CDAC7D5" w14:textId="77777777" w:rsidR="00317F05" w:rsidRPr="00295DB6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312619" w14:textId="77777777" w:rsidR="00317F05" w:rsidRPr="006375B1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088F6042" w14:textId="77777777" w:rsidR="00317F05" w:rsidRPr="00382931" w:rsidRDefault="00317F05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</w:tcBorders>
          </w:tcPr>
          <w:p w14:paraId="7F6C68EA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мер по базовому</w:t>
            </w:r>
          </w:p>
          <w:p w14:paraId="7D01C7E6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485EBC2A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7565699A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317F05" w:rsidRPr="00592660" w14:paraId="35C5E2DA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321F7196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7B55648D" w14:textId="77777777" w:rsidR="00317F05" w:rsidRPr="006375B1" w:rsidRDefault="00317F05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 до 8 лет Дети-инвалиды</w:t>
            </w:r>
          </w:p>
        </w:tc>
        <w:tc>
          <w:tcPr>
            <w:tcW w:w="2528" w:type="dxa"/>
            <w:vMerge/>
            <w:tcBorders>
              <w:left w:val="nil"/>
            </w:tcBorders>
          </w:tcPr>
          <w:p w14:paraId="15FF65FE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01F882FD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3AF3AF6A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039C8EDB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nil"/>
              <w:bottom w:val="nil"/>
            </w:tcBorders>
          </w:tcPr>
          <w:p w14:paraId="282120E1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19F72FDB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77DD9ED3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D3A98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317F05" w:rsidRPr="00592660" w14:paraId="3505882C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2FB0B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2.2.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</w:tr>
      <w:tr w:rsidR="00317F05" w:rsidRPr="00592660" w14:paraId="031B6152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5DC26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12D27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317F05" w:rsidRPr="00AD47FA" w14:paraId="673FE423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0B0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346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423C23B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F1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79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17F05" w:rsidRPr="00AD47FA" w14:paraId="5C391A35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7B9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1FC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014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78B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AA5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014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F99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B3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94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5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F638F" w:rsidRPr="00AD47FA" w14:paraId="4B020D30" w14:textId="77777777" w:rsidTr="000156DB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0BA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183" w14:textId="77777777" w:rsidR="005F638F" w:rsidRDefault="005F638F">
            <w:r w:rsidRPr="002F4362">
              <w:rPr>
                <w:szCs w:val="22"/>
              </w:rPr>
              <w:t>наимен</w:t>
            </w:r>
            <w:r w:rsidRPr="002F4362">
              <w:rPr>
                <w:szCs w:val="22"/>
              </w:rPr>
              <w:t>о</w:t>
            </w:r>
            <w:r w:rsidRPr="002F4362">
              <w:rPr>
                <w:szCs w:val="22"/>
              </w:rPr>
              <w:t>вание п</w:t>
            </w:r>
            <w:r w:rsidRPr="002F4362">
              <w:rPr>
                <w:szCs w:val="22"/>
              </w:rPr>
              <w:t>о</w:t>
            </w:r>
            <w:r w:rsidRPr="002F4362">
              <w:rPr>
                <w:szCs w:val="22"/>
              </w:rPr>
              <w:t>каз</w:t>
            </w:r>
            <w:r w:rsidRPr="002F4362">
              <w:rPr>
                <w:szCs w:val="22"/>
              </w:rPr>
              <w:t>а</w:t>
            </w:r>
            <w:r w:rsidRPr="002F4362">
              <w:rPr>
                <w:szCs w:val="22"/>
              </w:rPr>
              <w:t>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C13" w14:textId="77777777" w:rsidR="005F638F" w:rsidRDefault="005F638F">
            <w:r w:rsidRPr="002F4362">
              <w:rPr>
                <w:szCs w:val="22"/>
              </w:rPr>
              <w:t>наименов</w:t>
            </w:r>
            <w:r w:rsidRPr="002F4362">
              <w:rPr>
                <w:szCs w:val="22"/>
              </w:rPr>
              <w:t>а</w:t>
            </w:r>
            <w:r w:rsidRPr="002F4362">
              <w:rPr>
                <w:szCs w:val="22"/>
              </w:rPr>
              <w:t>ние показ</w:t>
            </w:r>
            <w:r w:rsidRPr="002F4362">
              <w:rPr>
                <w:szCs w:val="22"/>
              </w:rPr>
              <w:t>а</w:t>
            </w:r>
            <w:r w:rsidRPr="002F4362">
              <w:rPr>
                <w:szCs w:val="22"/>
              </w:rPr>
              <w:t>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233" w14:textId="77777777" w:rsidR="005F638F" w:rsidRDefault="005F638F">
            <w:r w:rsidRPr="002F4362">
              <w:rPr>
                <w:szCs w:val="22"/>
              </w:rPr>
              <w:t>наимен</w:t>
            </w:r>
            <w:r w:rsidRPr="002F4362">
              <w:rPr>
                <w:szCs w:val="22"/>
              </w:rPr>
              <w:t>о</w:t>
            </w:r>
            <w:r w:rsidRPr="002F4362">
              <w:rPr>
                <w:szCs w:val="22"/>
              </w:rPr>
              <w:t>вание показат</w:t>
            </w:r>
            <w:r w:rsidRPr="002F4362">
              <w:rPr>
                <w:szCs w:val="22"/>
              </w:rPr>
              <w:t>е</w:t>
            </w:r>
            <w:r w:rsidRPr="002F4362">
              <w:rPr>
                <w:szCs w:val="22"/>
              </w:rPr>
              <w:t>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8FA" w14:textId="77777777" w:rsidR="005F638F" w:rsidRDefault="005F638F">
            <w:r w:rsidRPr="002F4362">
              <w:rPr>
                <w:szCs w:val="22"/>
              </w:rPr>
              <w:t>наимен</w:t>
            </w:r>
            <w:r w:rsidRPr="002F4362">
              <w:rPr>
                <w:szCs w:val="22"/>
              </w:rPr>
              <w:t>о</w:t>
            </w:r>
            <w:r w:rsidRPr="002F4362">
              <w:rPr>
                <w:szCs w:val="22"/>
              </w:rPr>
              <w:t>вание показат</w:t>
            </w:r>
            <w:r w:rsidRPr="002F4362">
              <w:rPr>
                <w:szCs w:val="22"/>
              </w:rPr>
              <w:t>е</w:t>
            </w:r>
            <w:r w:rsidRPr="002F4362">
              <w:rPr>
                <w:szCs w:val="22"/>
              </w:rPr>
              <w:t>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602" w14:textId="77777777" w:rsidR="005F638F" w:rsidRDefault="005F638F">
            <w:r w:rsidRPr="002F4362">
              <w:rPr>
                <w:szCs w:val="22"/>
              </w:rPr>
              <w:t>наименов</w:t>
            </w:r>
            <w:r w:rsidRPr="002F4362">
              <w:rPr>
                <w:szCs w:val="22"/>
              </w:rPr>
              <w:t>а</w:t>
            </w:r>
            <w:r w:rsidRPr="002F4362">
              <w:rPr>
                <w:szCs w:val="22"/>
              </w:rPr>
              <w:t>ние показ</w:t>
            </w:r>
            <w:r w:rsidRPr="002F4362">
              <w:rPr>
                <w:szCs w:val="22"/>
              </w:rPr>
              <w:t>а</w:t>
            </w:r>
            <w:r w:rsidRPr="002F4362">
              <w:rPr>
                <w:szCs w:val="22"/>
              </w:rPr>
              <w:t>теля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247E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07A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E5D4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A3B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8C8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835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425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F94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</w:tr>
      <w:tr w:rsidR="00317F05" w:rsidRPr="00AD47FA" w14:paraId="48CF6F08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DE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47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AE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7C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B4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7B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60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5C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05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EC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D7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69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D7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9B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7F05" w:rsidRPr="00730A3C" w14:paraId="31A54588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8A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11784000300500301001100</w:t>
            </w:r>
          </w:p>
          <w:p w14:paraId="273304A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5D3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Дети-инвал</w:t>
            </w:r>
            <w:r w:rsidRPr="00317F05">
              <w:rPr>
                <w:color w:val="000000"/>
                <w:sz w:val="24"/>
                <w:szCs w:val="24"/>
              </w:rPr>
              <w:t>и</w:t>
            </w:r>
            <w:r w:rsidRPr="00317F0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A76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F9F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не ук</w:t>
            </w:r>
            <w:r w:rsidRPr="00317F05">
              <w:rPr>
                <w:color w:val="000000"/>
                <w:sz w:val="24"/>
                <w:szCs w:val="24"/>
              </w:rPr>
              <w:t>а</w:t>
            </w:r>
            <w:r w:rsidRPr="00317F05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691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E2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697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911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5B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C2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F7" w14:textId="77777777" w:rsidR="00317F05" w:rsidRPr="00730A3C" w:rsidRDefault="001F0261" w:rsidP="00241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4C1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888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9C5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3CD345D5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984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EE3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4AC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E24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4E2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8B7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3C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представит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0DF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676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27A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259" w14:textId="77777777" w:rsidR="00317F05" w:rsidRPr="00730A3C" w:rsidRDefault="00093C19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383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E64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5D6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763B2DC0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1AF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3A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01C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9B8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1F3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367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53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плектованность учреждения педаг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гическими ка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рами (%)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17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C3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56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1E15AF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850" w14:textId="77777777" w:rsidR="00317F05" w:rsidRPr="00730A3C" w:rsidRDefault="001F0261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8AE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92E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581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757216D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317F05" w:rsidRPr="00592660" w14:paraId="4E35A4D8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AA240B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317F05" w:rsidRPr="00730A3C" w14:paraId="50C0BB34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7B01CD0E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0F248315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06C56CD0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5EEC132B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21A84DE3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317F05" w:rsidRPr="00AD47FA" w14:paraId="752F7AE2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0CDAAD82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3C3F121E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5AA6E416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F88FC0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55388E4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7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75B7F4F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2D3C9AA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09055E5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2E021F5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2279AC6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30D84DDA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5F638F" w:rsidRPr="00AD47FA" w14:paraId="346DF676" w14:textId="77777777" w:rsidTr="000156D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398A3660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654C789" w14:textId="77777777" w:rsidR="005F638F" w:rsidRDefault="005F638F">
            <w:r w:rsidRPr="00566CA2">
              <w:rPr>
                <w:szCs w:val="22"/>
              </w:rPr>
              <w:t>наимен</w:t>
            </w:r>
            <w:r w:rsidRPr="00566CA2">
              <w:rPr>
                <w:szCs w:val="22"/>
              </w:rPr>
              <w:t>о</w:t>
            </w:r>
            <w:r w:rsidRPr="00566CA2">
              <w:rPr>
                <w:szCs w:val="22"/>
              </w:rPr>
              <w:t>вание п</w:t>
            </w:r>
            <w:r w:rsidRPr="00566CA2">
              <w:rPr>
                <w:szCs w:val="22"/>
              </w:rPr>
              <w:t>о</w:t>
            </w:r>
            <w:r w:rsidRPr="00566CA2">
              <w:rPr>
                <w:szCs w:val="22"/>
              </w:rPr>
              <w:t>каз</w:t>
            </w:r>
            <w:r w:rsidRPr="00566CA2">
              <w:rPr>
                <w:szCs w:val="22"/>
              </w:rPr>
              <w:t>а</w:t>
            </w:r>
            <w:r w:rsidRPr="00566CA2">
              <w:rPr>
                <w:szCs w:val="22"/>
              </w:rPr>
              <w:t>теля</w:t>
            </w:r>
          </w:p>
        </w:tc>
        <w:tc>
          <w:tcPr>
            <w:tcW w:w="1206" w:type="dxa"/>
          </w:tcPr>
          <w:p w14:paraId="7D779142" w14:textId="77777777" w:rsidR="005F638F" w:rsidRDefault="005F638F">
            <w:r w:rsidRPr="00566CA2">
              <w:rPr>
                <w:szCs w:val="22"/>
              </w:rPr>
              <w:t>наименов</w:t>
            </w:r>
            <w:r w:rsidRPr="00566CA2">
              <w:rPr>
                <w:szCs w:val="22"/>
              </w:rPr>
              <w:t>а</w:t>
            </w:r>
            <w:r w:rsidRPr="00566CA2">
              <w:rPr>
                <w:szCs w:val="22"/>
              </w:rPr>
              <w:t>ние показ</w:t>
            </w:r>
            <w:r w:rsidRPr="00566CA2">
              <w:rPr>
                <w:szCs w:val="22"/>
              </w:rPr>
              <w:t>а</w:t>
            </w:r>
            <w:r w:rsidRPr="00566CA2">
              <w:rPr>
                <w:szCs w:val="22"/>
              </w:rPr>
              <w:t>теля</w:t>
            </w:r>
          </w:p>
        </w:tc>
        <w:tc>
          <w:tcPr>
            <w:tcW w:w="1100" w:type="dxa"/>
          </w:tcPr>
          <w:p w14:paraId="6F0C7D8C" w14:textId="77777777" w:rsidR="005F638F" w:rsidRDefault="005F638F">
            <w:r w:rsidRPr="00566CA2">
              <w:rPr>
                <w:szCs w:val="22"/>
              </w:rPr>
              <w:t>наимен</w:t>
            </w:r>
            <w:r w:rsidRPr="00566CA2">
              <w:rPr>
                <w:szCs w:val="22"/>
              </w:rPr>
              <w:t>о</w:t>
            </w:r>
            <w:r w:rsidRPr="00566CA2">
              <w:rPr>
                <w:szCs w:val="22"/>
              </w:rPr>
              <w:t>вание п</w:t>
            </w:r>
            <w:r w:rsidRPr="00566CA2">
              <w:rPr>
                <w:szCs w:val="22"/>
              </w:rPr>
              <w:t>о</w:t>
            </w:r>
            <w:r w:rsidRPr="00566CA2">
              <w:rPr>
                <w:szCs w:val="22"/>
              </w:rPr>
              <w:t>каз</w:t>
            </w:r>
            <w:r w:rsidRPr="00566CA2">
              <w:rPr>
                <w:szCs w:val="22"/>
              </w:rPr>
              <w:t>а</w:t>
            </w:r>
            <w:r w:rsidRPr="00566CA2">
              <w:rPr>
                <w:szCs w:val="22"/>
              </w:rPr>
              <w:t>теля</w:t>
            </w:r>
          </w:p>
        </w:tc>
        <w:tc>
          <w:tcPr>
            <w:tcW w:w="1000" w:type="dxa"/>
          </w:tcPr>
          <w:p w14:paraId="4D394557" w14:textId="77777777" w:rsidR="005F638F" w:rsidRDefault="005F638F">
            <w:r w:rsidRPr="00566CA2">
              <w:rPr>
                <w:szCs w:val="22"/>
              </w:rPr>
              <w:t>наимен</w:t>
            </w:r>
            <w:r w:rsidRPr="00566CA2">
              <w:rPr>
                <w:szCs w:val="22"/>
              </w:rPr>
              <w:t>о</w:t>
            </w:r>
            <w:r w:rsidRPr="00566CA2">
              <w:rPr>
                <w:szCs w:val="22"/>
              </w:rPr>
              <w:t>вание показат</w:t>
            </w:r>
            <w:r w:rsidRPr="00566CA2">
              <w:rPr>
                <w:szCs w:val="22"/>
              </w:rPr>
              <w:t>е</w:t>
            </w:r>
            <w:r w:rsidRPr="00566CA2">
              <w:rPr>
                <w:szCs w:val="22"/>
              </w:rPr>
              <w:t>ля</w:t>
            </w:r>
          </w:p>
        </w:tc>
        <w:tc>
          <w:tcPr>
            <w:tcW w:w="1000" w:type="dxa"/>
          </w:tcPr>
          <w:p w14:paraId="29260096" w14:textId="77777777" w:rsidR="005F638F" w:rsidRDefault="005F638F">
            <w:r w:rsidRPr="00566CA2">
              <w:rPr>
                <w:szCs w:val="22"/>
              </w:rPr>
              <w:t>наимен</w:t>
            </w:r>
            <w:r w:rsidRPr="00566CA2">
              <w:rPr>
                <w:szCs w:val="22"/>
              </w:rPr>
              <w:t>о</w:t>
            </w:r>
            <w:r w:rsidRPr="00566CA2">
              <w:rPr>
                <w:szCs w:val="22"/>
              </w:rPr>
              <w:t>вание показат</w:t>
            </w:r>
            <w:r w:rsidRPr="00566CA2">
              <w:rPr>
                <w:szCs w:val="22"/>
              </w:rPr>
              <w:t>е</w:t>
            </w:r>
            <w:r w:rsidRPr="00566CA2">
              <w:rPr>
                <w:szCs w:val="22"/>
              </w:rPr>
              <w:t>ля</w:t>
            </w:r>
          </w:p>
        </w:tc>
        <w:tc>
          <w:tcPr>
            <w:tcW w:w="1400" w:type="dxa"/>
            <w:vMerge/>
            <w:vAlign w:val="center"/>
          </w:tcPr>
          <w:p w14:paraId="31F13623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DB6A6AC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3324D2AD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26B3078C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3D355163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41802067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6B67D64C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09951B5F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3847C56F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317F05" w:rsidRPr="00AD47FA" w14:paraId="71C629DA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7994DD1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5EF38FF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40E76022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075FCAE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00F8A00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5D1FA2F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21BB3AE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26CF106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0B3FAA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43A3D952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7FD4F3F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27A0D22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5FABFB1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63CB722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0EE7E84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2C2B" w:rsidRPr="00AD47FA" w14:paraId="736F616E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5A409664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11784000300500301001100</w:t>
            </w:r>
          </w:p>
          <w:p w14:paraId="7AD66074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D3F3216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Дети- инвал</w:t>
            </w:r>
            <w:r w:rsidRPr="003F2C2B">
              <w:rPr>
                <w:color w:val="000000"/>
                <w:sz w:val="24"/>
                <w:szCs w:val="24"/>
              </w:rPr>
              <w:t>и</w:t>
            </w:r>
            <w:r w:rsidRPr="003F2C2B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6" w:type="dxa"/>
          </w:tcPr>
          <w:p w14:paraId="4C7137DB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100" w:type="dxa"/>
          </w:tcPr>
          <w:p w14:paraId="2E789970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не указ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000" w:type="dxa"/>
          </w:tcPr>
          <w:p w14:paraId="63A31F19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</w:tcPr>
          <w:p w14:paraId="03ECF1E1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407F884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обуча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1000" w:type="dxa"/>
          </w:tcPr>
          <w:p w14:paraId="30D5A723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06" w:type="dxa"/>
          </w:tcPr>
          <w:p w14:paraId="0F79B2A0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94" w:type="dxa"/>
          </w:tcPr>
          <w:p w14:paraId="4AC64D7C" w14:textId="77777777" w:rsidR="003F2C2B" w:rsidRPr="007459A9" w:rsidRDefault="00D21FB9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14:paraId="34977214" w14:textId="77777777" w:rsidR="003F2C2B" w:rsidRPr="001F0261" w:rsidRDefault="00D11CBD" w:rsidP="001F02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14:paraId="31002F8D" w14:textId="77777777" w:rsidR="003F2C2B" w:rsidRPr="00AD47FA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2CF63B" w14:textId="77777777" w:rsidR="003F2C2B" w:rsidRPr="00AD47FA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AEF369D" w14:textId="77777777" w:rsidR="003F2C2B" w:rsidRPr="00C34ADC" w:rsidRDefault="003F2C2B" w:rsidP="001142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60EDE35" w14:textId="77777777" w:rsidR="003F2C2B" w:rsidRPr="00AD47FA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9B26C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3E9DA6" w14:textId="77777777" w:rsidR="005F638F" w:rsidRDefault="005F638F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329690" w14:textId="77777777" w:rsidR="005F638F" w:rsidRDefault="005F638F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C6E110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0B4F8FA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9C08AAD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A94F26E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730A3C">
        <w:rPr>
          <w:rFonts w:ascii="Times New Roman" w:hAnsi="Times New Roman" w:cs="Times New Roman"/>
          <w:sz w:val="28"/>
          <w:szCs w:val="28"/>
        </w:rPr>
        <w:t>6</w:t>
      </w:r>
    </w:p>
    <w:p w14:paraId="5F2528CC" w14:textId="77777777" w:rsidR="00913678" w:rsidRDefault="00913678" w:rsidP="00913678">
      <w:pPr>
        <w:pStyle w:val="ConsPlusNonformat"/>
        <w:jc w:val="both"/>
        <w:rPr>
          <w:rFonts w:ascii="Times New Roman" w:hAnsi="Times New Roman" w:cs="Times New Roman"/>
        </w:rPr>
      </w:pPr>
    </w:p>
    <w:p w14:paraId="2F9AF4D9" w14:textId="77777777" w:rsidR="00913678" w:rsidRDefault="00913678" w:rsidP="00913678">
      <w:pPr>
        <w:pStyle w:val="ConsPlusNonformat"/>
        <w:jc w:val="both"/>
        <w:rPr>
          <w:rFonts w:ascii="Times New Roman" w:hAnsi="Times New Roman" w:cs="Times New Roman"/>
        </w:rPr>
      </w:pPr>
    </w:p>
    <w:p w14:paraId="66B00165" w14:textId="77777777" w:rsidR="00913678" w:rsidRDefault="00913678" w:rsidP="0091367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6"/>
        <w:gridCol w:w="2677"/>
        <w:gridCol w:w="1772"/>
      </w:tblGrid>
      <w:tr w:rsidR="00913678" w:rsidRPr="00592660" w14:paraId="00754E08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0932745C" w14:textId="77777777" w:rsidR="00913678" w:rsidRPr="00CA7498" w:rsidRDefault="00913678" w:rsidP="0011426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14:paraId="6FA699C7" w14:textId="77777777" w:rsidR="00913678" w:rsidRPr="00CA7498" w:rsidRDefault="00913678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14:paraId="65665583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14:paraId="21EB63ED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5E652CB3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6A70B24E" w14:textId="77777777" w:rsidR="00913678" w:rsidRPr="00F47F23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23">
              <w:rPr>
                <w:rFonts w:ascii="Times New Roman" w:hAnsi="Times New Roman" w:cs="Times New Roman"/>
                <w:sz w:val="28"/>
                <w:szCs w:val="28"/>
              </w:rPr>
              <w:t>11.785.0</w:t>
            </w:r>
          </w:p>
        </w:tc>
      </w:tr>
      <w:tr w:rsidR="00913678" w:rsidRPr="00592660" w14:paraId="70CCF7A3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2F3F2767" w14:textId="77777777" w:rsidR="00913678" w:rsidRPr="00CA7498" w:rsidRDefault="00913678" w:rsidP="0011426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14:paraId="24D7717D" w14:textId="77777777" w:rsidR="00913678" w:rsidRPr="00CA7498" w:rsidRDefault="00913678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14:paraId="782989EF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6C9D7CE3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780D8B27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02452D11" w14:textId="77777777" w:rsidR="00913678" w:rsidRPr="00CA7498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32DE9A9A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20DDCCFB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32A0FC24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04C6E" w14:textId="77777777" w:rsidR="00913678" w:rsidRPr="00CA7498" w:rsidRDefault="00913678" w:rsidP="0011426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, характеризующ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 xml:space="preserve">объем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913678" w:rsidRPr="00592660" w14:paraId="21D74AFC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64F5C54C" w14:textId="77777777" w:rsidR="00913678" w:rsidRPr="00CA7498" w:rsidRDefault="00913678" w:rsidP="0011426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3F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2B" w:rsidRPr="0038293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3F2C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C2B"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9ED4BE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F545896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46CE1" w14:textId="77777777" w:rsidR="00913678" w:rsidRDefault="00913678" w:rsidP="009136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88"/>
        <w:gridCol w:w="964"/>
        <w:gridCol w:w="964"/>
        <w:gridCol w:w="964"/>
        <w:gridCol w:w="969"/>
        <w:gridCol w:w="2263"/>
        <w:gridCol w:w="1145"/>
        <w:gridCol w:w="900"/>
        <w:gridCol w:w="900"/>
        <w:gridCol w:w="1000"/>
        <w:gridCol w:w="951"/>
        <w:gridCol w:w="900"/>
        <w:gridCol w:w="1280"/>
      </w:tblGrid>
      <w:tr w:rsidR="00913678" w:rsidRPr="00AD47FA" w14:paraId="249209C5" w14:textId="77777777">
        <w:tc>
          <w:tcPr>
            <w:tcW w:w="1474" w:type="dxa"/>
            <w:vMerge w:val="restart"/>
            <w:vAlign w:val="center"/>
          </w:tcPr>
          <w:p w14:paraId="36B1CA95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Уникальный номер 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естровой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016" w:type="dxa"/>
            <w:gridSpan w:val="3"/>
            <w:vMerge w:val="restart"/>
            <w:vAlign w:val="center"/>
          </w:tcPr>
          <w:p w14:paraId="5DB57D9C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16A0AE74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рактеризующий условия (формы) выполнения 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9339" w:type="dxa"/>
            <w:gridSpan w:val="8"/>
            <w:vAlign w:val="center"/>
          </w:tcPr>
          <w:p w14:paraId="2D51576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913678" w:rsidRPr="00AD47FA" w14:paraId="7AF658CB" w14:textId="77777777">
        <w:tc>
          <w:tcPr>
            <w:tcW w:w="1474" w:type="dxa"/>
            <w:vMerge/>
            <w:vAlign w:val="center"/>
          </w:tcPr>
          <w:p w14:paraId="118D82C4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vMerge/>
            <w:vAlign w:val="center"/>
          </w:tcPr>
          <w:p w14:paraId="7CDE5584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7883B19F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6F420696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045" w:type="dxa"/>
            <w:gridSpan w:val="2"/>
            <w:vAlign w:val="center"/>
          </w:tcPr>
          <w:p w14:paraId="5303A30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vAlign w:val="center"/>
          </w:tcPr>
          <w:p w14:paraId="4D91103D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5128DAD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951" w:type="dxa"/>
            <w:vMerge w:val="restart"/>
            <w:vAlign w:val="center"/>
          </w:tcPr>
          <w:p w14:paraId="275F318F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900" w:type="dxa"/>
            <w:vMerge w:val="restart"/>
            <w:vAlign w:val="center"/>
          </w:tcPr>
          <w:p w14:paraId="09FD062E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знач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vMerge w:val="restart"/>
            <w:vAlign w:val="center"/>
          </w:tcPr>
          <w:p w14:paraId="4AE2D446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F638F" w:rsidRPr="00AD47FA" w14:paraId="6DB6FDA7" w14:textId="77777777" w:rsidTr="000156DB">
        <w:tc>
          <w:tcPr>
            <w:tcW w:w="1474" w:type="dxa"/>
            <w:vMerge/>
          </w:tcPr>
          <w:p w14:paraId="57B95C01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D0B80BB" w14:textId="77777777" w:rsidR="005F638F" w:rsidRDefault="005F638F">
            <w:r w:rsidRPr="00D31499">
              <w:rPr>
                <w:szCs w:val="22"/>
              </w:rPr>
              <w:t>наимен</w:t>
            </w:r>
            <w:r w:rsidRPr="00D31499">
              <w:rPr>
                <w:szCs w:val="22"/>
              </w:rPr>
              <w:t>о</w:t>
            </w:r>
            <w:r w:rsidRPr="00D31499">
              <w:rPr>
                <w:szCs w:val="22"/>
              </w:rPr>
              <w:t>вание п</w:t>
            </w:r>
            <w:r w:rsidRPr="00D31499">
              <w:rPr>
                <w:szCs w:val="22"/>
              </w:rPr>
              <w:t>о</w:t>
            </w:r>
            <w:r w:rsidRPr="00D31499">
              <w:rPr>
                <w:szCs w:val="22"/>
              </w:rPr>
              <w:t>каз</w:t>
            </w:r>
            <w:r w:rsidRPr="00D31499">
              <w:rPr>
                <w:szCs w:val="22"/>
              </w:rPr>
              <w:t>а</w:t>
            </w:r>
            <w:r w:rsidRPr="00D31499">
              <w:rPr>
                <w:szCs w:val="22"/>
              </w:rPr>
              <w:t>теля</w:t>
            </w:r>
          </w:p>
        </w:tc>
        <w:tc>
          <w:tcPr>
            <w:tcW w:w="964" w:type="dxa"/>
          </w:tcPr>
          <w:p w14:paraId="3D567521" w14:textId="77777777" w:rsidR="005F638F" w:rsidRDefault="005F638F">
            <w:r w:rsidRPr="00D31499">
              <w:rPr>
                <w:szCs w:val="22"/>
              </w:rPr>
              <w:t>наимен</w:t>
            </w:r>
            <w:r w:rsidRPr="00D31499">
              <w:rPr>
                <w:szCs w:val="22"/>
              </w:rPr>
              <w:t>о</w:t>
            </w:r>
            <w:r w:rsidRPr="00D31499">
              <w:rPr>
                <w:szCs w:val="22"/>
              </w:rPr>
              <w:t>вание показат</w:t>
            </w:r>
            <w:r w:rsidRPr="00D31499">
              <w:rPr>
                <w:szCs w:val="22"/>
              </w:rPr>
              <w:t>е</w:t>
            </w:r>
            <w:r w:rsidRPr="00D31499">
              <w:rPr>
                <w:szCs w:val="22"/>
              </w:rPr>
              <w:t>ля</w:t>
            </w:r>
          </w:p>
        </w:tc>
        <w:tc>
          <w:tcPr>
            <w:tcW w:w="964" w:type="dxa"/>
          </w:tcPr>
          <w:p w14:paraId="38D83BBF" w14:textId="77777777" w:rsidR="005F638F" w:rsidRDefault="005F638F">
            <w:r w:rsidRPr="00D31499">
              <w:rPr>
                <w:szCs w:val="22"/>
              </w:rPr>
              <w:t>наимен</w:t>
            </w:r>
            <w:r w:rsidRPr="00D31499">
              <w:rPr>
                <w:szCs w:val="22"/>
              </w:rPr>
              <w:t>о</w:t>
            </w:r>
            <w:r w:rsidRPr="00D31499">
              <w:rPr>
                <w:szCs w:val="22"/>
              </w:rPr>
              <w:t>вание показат</w:t>
            </w:r>
            <w:r w:rsidRPr="00D31499">
              <w:rPr>
                <w:szCs w:val="22"/>
              </w:rPr>
              <w:t>е</w:t>
            </w:r>
            <w:r w:rsidRPr="00D31499">
              <w:rPr>
                <w:szCs w:val="22"/>
              </w:rPr>
              <w:t>ля</w:t>
            </w:r>
          </w:p>
        </w:tc>
        <w:tc>
          <w:tcPr>
            <w:tcW w:w="964" w:type="dxa"/>
          </w:tcPr>
          <w:p w14:paraId="5A78D02C" w14:textId="77777777" w:rsidR="005F638F" w:rsidRDefault="005F638F">
            <w:r w:rsidRPr="00D31499">
              <w:rPr>
                <w:szCs w:val="22"/>
              </w:rPr>
              <w:t>наимен</w:t>
            </w:r>
            <w:r w:rsidRPr="00D31499">
              <w:rPr>
                <w:szCs w:val="22"/>
              </w:rPr>
              <w:t>о</w:t>
            </w:r>
            <w:r w:rsidRPr="00D31499">
              <w:rPr>
                <w:szCs w:val="22"/>
              </w:rPr>
              <w:t>вание показат</w:t>
            </w:r>
            <w:r w:rsidRPr="00D31499">
              <w:rPr>
                <w:szCs w:val="22"/>
              </w:rPr>
              <w:t>е</w:t>
            </w:r>
            <w:r w:rsidRPr="00D31499">
              <w:rPr>
                <w:szCs w:val="22"/>
              </w:rPr>
              <w:t>ля</w:t>
            </w:r>
          </w:p>
        </w:tc>
        <w:tc>
          <w:tcPr>
            <w:tcW w:w="969" w:type="dxa"/>
          </w:tcPr>
          <w:p w14:paraId="67D71441" w14:textId="77777777" w:rsidR="005F638F" w:rsidRDefault="005F638F">
            <w:r w:rsidRPr="00D31499">
              <w:rPr>
                <w:szCs w:val="22"/>
              </w:rPr>
              <w:t>наимен</w:t>
            </w:r>
            <w:r w:rsidRPr="00D31499">
              <w:rPr>
                <w:szCs w:val="22"/>
              </w:rPr>
              <w:t>о</w:t>
            </w:r>
            <w:r w:rsidRPr="00D31499">
              <w:rPr>
                <w:szCs w:val="22"/>
              </w:rPr>
              <w:t>вание показат</w:t>
            </w:r>
            <w:r w:rsidRPr="00D31499">
              <w:rPr>
                <w:szCs w:val="22"/>
              </w:rPr>
              <w:t>е</w:t>
            </w:r>
            <w:r w:rsidRPr="00D31499">
              <w:rPr>
                <w:szCs w:val="22"/>
              </w:rPr>
              <w:t>ля</w:t>
            </w:r>
          </w:p>
        </w:tc>
        <w:tc>
          <w:tcPr>
            <w:tcW w:w="2263" w:type="dxa"/>
            <w:vMerge/>
            <w:vAlign w:val="center"/>
          </w:tcPr>
          <w:p w14:paraId="4130ED83" w14:textId="77777777" w:rsidR="005F638F" w:rsidRPr="00AD47FA" w:rsidRDefault="005F638F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D1483A6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0" w:type="dxa"/>
            <w:vAlign w:val="center"/>
          </w:tcPr>
          <w:p w14:paraId="670B2E9A" w14:textId="77777777" w:rsidR="005F638F" w:rsidRPr="00AD47FA" w:rsidRDefault="005F638F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</w:tcPr>
          <w:p w14:paraId="3307A5BC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476DE454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14:paraId="5DDD4BD9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DB39BCD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14:paraId="3E6CC464" w14:textId="77777777" w:rsidR="005F638F" w:rsidRPr="00AD47FA" w:rsidRDefault="005F638F" w:rsidP="0011426D">
            <w:pPr>
              <w:rPr>
                <w:sz w:val="24"/>
                <w:szCs w:val="24"/>
              </w:rPr>
            </w:pPr>
          </w:p>
        </w:tc>
      </w:tr>
      <w:tr w:rsidR="00913678" w:rsidRPr="00AD47FA" w14:paraId="368455C9" w14:textId="77777777">
        <w:tc>
          <w:tcPr>
            <w:tcW w:w="1474" w:type="dxa"/>
          </w:tcPr>
          <w:p w14:paraId="202DDAE5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A3333F9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395D947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5614D41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78189DA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14:paraId="63647405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14:paraId="1FC3BCC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14:paraId="332D294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66948717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6B0F6D7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49E6A46D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14:paraId="303EC6BC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735AEBA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14:paraId="020FE30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2C2B" w:rsidRPr="00AD47FA" w14:paraId="65CC77EB" w14:textId="77777777">
        <w:tc>
          <w:tcPr>
            <w:tcW w:w="1474" w:type="dxa"/>
            <w:vMerge w:val="restart"/>
          </w:tcPr>
          <w:p w14:paraId="0DDBD13F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11785001100400009008100</w:t>
            </w:r>
          </w:p>
          <w:p w14:paraId="44F72478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</w:tcPr>
          <w:p w14:paraId="583EED7A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Не ук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зано</w:t>
            </w:r>
          </w:p>
          <w:p w14:paraId="01295204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293C1E20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Не ук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зано</w:t>
            </w:r>
          </w:p>
          <w:p w14:paraId="025C6DB9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2EEA04BF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 Не ук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зано</w:t>
            </w:r>
          </w:p>
          <w:p w14:paraId="62C4EDDD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37E621A6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 очная</w:t>
            </w:r>
          </w:p>
          <w:p w14:paraId="12A59DBF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14:paraId="76A163F4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  <w:p w14:paraId="288470FE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BEF82BB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Посещаемость: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 1,5 до 3 лет </w:t>
            </w:r>
          </w:p>
        </w:tc>
        <w:tc>
          <w:tcPr>
            <w:tcW w:w="1145" w:type="dxa"/>
          </w:tcPr>
          <w:p w14:paraId="2E77448F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308DE8E8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</w:tcPr>
          <w:p w14:paraId="4F2CE6A5" w14:textId="77777777" w:rsidR="003F2C2B" w:rsidRPr="003F2C2B" w:rsidRDefault="003F2C2B" w:rsidP="001F0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14:paraId="08992408" w14:textId="77777777" w:rsidR="003F2C2B" w:rsidRPr="001464AA" w:rsidRDefault="004D2F6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51" w:type="dxa"/>
          </w:tcPr>
          <w:p w14:paraId="76080372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2C7923A0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E588AAA" w14:textId="77777777" w:rsidR="003F2C2B" w:rsidRPr="0087323E" w:rsidRDefault="003F2C2B" w:rsidP="001142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C2B" w:rsidRPr="00AD47FA" w14:paraId="0B0D0CB9" w14:textId="77777777">
        <w:tc>
          <w:tcPr>
            <w:tcW w:w="1474" w:type="dxa"/>
            <w:vMerge/>
          </w:tcPr>
          <w:p w14:paraId="70215C3E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4ADCA99D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E63C5E1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4AAF40D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D6149C0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285718FA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065FA93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Посещаемость: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 гру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пах с 3 до 8  лет </w:t>
            </w:r>
          </w:p>
        </w:tc>
        <w:tc>
          <w:tcPr>
            <w:tcW w:w="1145" w:type="dxa"/>
          </w:tcPr>
          <w:p w14:paraId="534AA561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71B75B1E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00" w:type="dxa"/>
          </w:tcPr>
          <w:p w14:paraId="222F88C8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</w:tcPr>
          <w:p w14:paraId="149F364D" w14:textId="77777777" w:rsidR="003F2C2B" w:rsidRPr="001464AA" w:rsidRDefault="004D2F6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51" w:type="dxa"/>
          </w:tcPr>
          <w:p w14:paraId="3AF2F30D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56313B7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4F80CBB" w14:textId="77777777" w:rsidR="003F2C2B" w:rsidRPr="00853E54" w:rsidRDefault="003F2C2B" w:rsidP="00114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2C2B" w:rsidRPr="00AD47FA" w14:paraId="4CFEC10C" w14:textId="77777777">
        <w:tc>
          <w:tcPr>
            <w:tcW w:w="1474" w:type="dxa"/>
            <w:vMerge/>
          </w:tcPr>
          <w:p w14:paraId="0EADBDD2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3A57E600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91F5721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25E719E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1C399211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67A55D95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E03FAF0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Показатель общей заболеваемости во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питанников образ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вательного учр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ждения  </w:t>
            </w:r>
          </w:p>
        </w:tc>
        <w:tc>
          <w:tcPr>
            <w:tcW w:w="1145" w:type="dxa"/>
          </w:tcPr>
          <w:p w14:paraId="09BEB2EA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00" w:type="dxa"/>
          </w:tcPr>
          <w:p w14:paraId="73E279CB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00" w:type="dxa"/>
          </w:tcPr>
          <w:p w14:paraId="52676931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0" w:type="dxa"/>
          </w:tcPr>
          <w:p w14:paraId="643B4DCC" w14:textId="77777777" w:rsidR="003F2C2B" w:rsidRPr="00AD47FA" w:rsidRDefault="004D2F6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1" w:type="dxa"/>
          </w:tcPr>
          <w:p w14:paraId="52247282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B49D88A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B0514E1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2C2B" w:rsidRPr="00AD47FA" w14:paraId="72978CD2" w14:textId="77777777">
        <w:tc>
          <w:tcPr>
            <w:tcW w:w="1474" w:type="dxa"/>
            <w:vMerge/>
          </w:tcPr>
          <w:p w14:paraId="6440C3DF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23A72C0A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F512FEE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8A8B56C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B44C2A9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67EC7960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75F9499D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Выполнение нат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ральных норм пит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ния в с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ответствии санита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но-эпидемиологич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ским треб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</w:p>
        </w:tc>
        <w:tc>
          <w:tcPr>
            <w:tcW w:w="1145" w:type="dxa"/>
          </w:tcPr>
          <w:p w14:paraId="778A01E5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0477A3C2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00" w:type="dxa"/>
          </w:tcPr>
          <w:p w14:paraId="7CD1FCCD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14:paraId="1EDC2E93" w14:textId="77777777" w:rsidR="003F2C2B" w:rsidRPr="00AD47FA" w:rsidRDefault="0042768E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14:paraId="7FF378AB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A692BF6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FC84F4F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2C2B" w:rsidRPr="00AD47FA" w14:paraId="130A10A4" w14:textId="77777777">
        <w:tc>
          <w:tcPr>
            <w:tcW w:w="1474" w:type="dxa"/>
            <w:vMerge/>
          </w:tcPr>
          <w:p w14:paraId="3B024FB2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62B83FCC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17450AC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7647AEF9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37107427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0D44D303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45FE193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родителей (зако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ных представит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ги (% от числа опрошенных)</w:t>
            </w:r>
          </w:p>
        </w:tc>
        <w:tc>
          <w:tcPr>
            <w:tcW w:w="1145" w:type="dxa"/>
          </w:tcPr>
          <w:p w14:paraId="0D5D82D2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57707187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00" w:type="dxa"/>
          </w:tcPr>
          <w:p w14:paraId="0FC02D93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</w:tcPr>
          <w:p w14:paraId="5AA11899" w14:textId="77777777" w:rsidR="003F2C2B" w:rsidRPr="00AD47FA" w:rsidRDefault="00093C19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51" w:type="dxa"/>
          </w:tcPr>
          <w:p w14:paraId="71398843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72D54A5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11523C5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42D0F6A" w14:textId="77777777" w:rsidR="00913678" w:rsidRDefault="00913678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4FB512F3" w14:textId="77777777" w:rsidR="00913678" w:rsidRDefault="00913678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70A4CC04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7D33AA30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4214F3A4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38D3AC53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2B86CC83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6D6087B1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2B4283CB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31C6CB34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326E562B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4DEC8603" w14:textId="77777777" w:rsidR="005F638F" w:rsidRDefault="005F638F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05DE0B7E" w14:textId="77777777" w:rsidR="00475B08" w:rsidRDefault="00475B08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6B918E" w14:textId="77777777" w:rsidR="004D2F6C" w:rsidRDefault="004D2F6C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BBB193" w14:textId="77777777" w:rsidR="004D2F6C" w:rsidRDefault="004D2F6C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984F10" w14:textId="77777777" w:rsidR="005E138E" w:rsidRDefault="005E138E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1DD98E" w14:textId="20854CC6" w:rsidR="00375C15" w:rsidRDefault="000D1C2F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0F1CB9F" wp14:editId="295E44E2">
            <wp:simplePos x="0" y="0"/>
            <wp:positionH relativeFrom="column">
              <wp:posOffset>1743075</wp:posOffset>
            </wp:positionH>
            <wp:positionV relativeFrom="paragraph">
              <wp:posOffset>-1743075</wp:posOffset>
            </wp:positionV>
            <wp:extent cx="6285230" cy="9771380"/>
            <wp:effectExtent l="9525" t="0" r="0" b="0"/>
            <wp:wrapThrough wrapText="bothSides">
              <wp:wrapPolygon edited="0">
                <wp:start x="21567" y="-21"/>
                <wp:lineTo x="94" y="-21"/>
                <wp:lineTo x="94" y="21540"/>
                <wp:lineTo x="21567" y="21540"/>
                <wp:lineTo x="21567" y="-21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5230" cy="9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5" w:rsidSect="00210679">
      <w:headerReference w:type="default" r:id="rId20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4B3E" w14:textId="77777777" w:rsidR="007F5A7D" w:rsidRDefault="007F5A7D">
      <w:r>
        <w:separator/>
      </w:r>
    </w:p>
  </w:endnote>
  <w:endnote w:type="continuationSeparator" w:id="0">
    <w:p w14:paraId="6C8FF281" w14:textId="77777777" w:rsidR="007F5A7D" w:rsidRDefault="007F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D50BD" w14:textId="77777777" w:rsidR="007F5A7D" w:rsidRDefault="007F5A7D">
      <w:r>
        <w:separator/>
      </w:r>
    </w:p>
  </w:footnote>
  <w:footnote w:type="continuationSeparator" w:id="0">
    <w:p w14:paraId="4595B443" w14:textId="77777777" w:rsidR="007F5A7D" w:rsidRDefault="007F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72F4" w14:textId="77777777" w:rsidR="003C0677" w:rsidRDefault="003C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5C15">
      <w:rPr>
        <w:noProof/>
      </w:rPr>
      <w:t>13</w:t>
    </w:r>
    <w:r>
      <w:fldChar w:fldCharType="end"/>
    </w:r>
  </w:p>
  <w:p w14:paraId="56EDE723" w14:textId="77777777" w:rsidR="003C0677" w:rsidRDefault="003C0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3AF"/>
    <w:multiLevelType w:val="hybridMultilevel"/>
    <w:tmpl w:val="6542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E90A52"/>
    <w:multiLevelType w:val="multilevel"/>
    <w:tmpl w:val="84F66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D"/>
    <w:rsid w:val="0001508B"/>
    <w:rsid w:val="000156DB"/>
    <w:rsid w:val="00040ECB"/>
    <w:rsid w:val="00057CDF"/>
    <w:rsid w:val="0007343F"/>
    <w:rsid w:val="00093C19"/>
    <w:rsid w:val="000B4819"/>
    <w:rsid w:val="000D1C2F"/>
    <w:rsid w:val="00101C75"/>
    <w:rsid w:val="00104C1C"/>
    <w:rsid w:val="0011426D"/>
    <w:rsid w:val="00114881"/>
    <w:rsid w:val="001251CC"/>
    <w:rsid w:val="00132D84"/>
    <w:rsid w:val="0014117E"/>
    <w:rsid w:val="00166DBB"/>
    <w:rsid w:val="00175600"/>
    <w:rsid w:val="001932E3"/>
    <w:rsid w:val="001A59E6"/>
    <w:rsid w:val="001A6582"/>
    <w:rsid w:val="001B0190"/>
    <w:rsid w:val="001B47BB"/>
    <w:rsid w:val="001F0261"/>
    <w:rsid w:val="002024CA"/>
    <w:rsid w:val="00210679"/>
    <w:rsid w:val="00224013"/>
    <w:rsid w:val="00232036"/>
    <w:rsid w:val="00236F21"/>
    <w:rsid w:val="0024197B"/>
    <w:rsid w:val="002621B9"/>
    <w:rsid w:val="0029043D"/>
    <w:rsid w:val="002931E3"/>
    <w:rsid w:val="002D4B89"/>
    <w:rsid w:val="002E6724"/>
    <w:rsid w:val="002F26DC"/>
    <w:rsid w:val="002F33D9"/>
    <w:rsid w:val="00317F05"/>
    <w:rsid w:val="00323075"/>
    <w:rsid w:val="003270D5"/>
    <w:rsid w:val="003434B5"/>
    <w:rsid w:val="00345B23"/>
    <w:rsid w:val="00370988"/>
    <w:rsid w:val="00374DDC"/>
    <w:rsid w:val="00375C15"/>
    <w:rsid w:val="00377606"/>
    <w:rsid w:val="00387240"/>
    <w:rsid w:val="003876AC"/>
    <w:rsid w:val="00392F05"/>
    <w:rsid w:val="003A5ABB"/>
    <w:rsid w:val="003B0E41"/>
    <w:rsid w:val="003C0677"/>
    <w:rsid w:val="003F2C2B"/>
    <w:rsid w:val="003F3BF0"/>
    <w:rsid w:val="003F69F9"/>
    <w:rsid w:val="003F75DD"/>
    <w:rsid w:val="00400393"/>
    <w:rsid w:val="004108A1"/>
    <w:rsid w:val="0042768E"/>
    <w:rsid w:val="004336C0"/>
    <w:rsid w:val="00450E30"/>
    <w:rsid w:val="00454680"/>
    <w:rsid w:val="004570C4"/>
    <w:rsid w:val="00475B08"/>
    <w:rsid w:val="00484A93"/>
    <w:rsid w:val="004963E1"/>
    <w:rsid w:val="004D2F6C"/>
    <w:rsid w:val="004E0747"/>
    <w:rsid w:val="004E539C"/>
    <w:rsid w:val="004E7B00"/>
    <w:rsid w:val="004F39F2"/>
    <w:rsid w:val="005601CB"/>
    <w:rsid w:val="00565844"/>
    <w:rsid w:val="005721CE"/>
    <w:rsid w:val="005805E4"/>
    <w:rsid w:val="00592660"/>
    <w:rsid w:val="005C17F8"/>
    <w:rsid w:val="005C3D16"/>
    <w:rsid w:val="005E111E"/>
    <w:rsid w:val="005E138E"/>
    <w:rsid w:val="005F051E"/>
    <w:rsid w:val="005F0A49"/>
    <w:rsid w:val="005F638F"/>
    <w:rsid w:val="00644B73"/>
    <w:rsid w:val="00692789"/>
    <w:rsid w:val="0069664C"/>
    <w:rsid w:val="006A427C"/>
    <w:rsid w:val="006D1811"/>
    <w:rsid w:val="007252C8"/>
    <w:rsid w:val="00725A20"/>
    <w:rsid w:val="00730A3C"/>
    <w:rsid w:val="007B24C8"/>
    <w:rsid w:val="007D359C"/>
    <w:rsid w:val="007D7657"/>
    <w:rsid w:val="007E269D"/>
    <w:rsid w:val="007E6449"/>
    <w:rsid w:val="007F5A7D"/>
    <w:rsid w:val="008251AB"/>
    <w:rsid w:val="0083094A"/>
    <w:rsid w:val="0083261B"/>
    <w:rsid w:val="0083630B"/>
    <w:rsid w:val="00853E54"/>
    <w:rsid w:val="00862589"/>
    <w:rsid w:val="00876247"/>
    <w:rsid w:val="008D3CAE"/>
    <w:rsid w:val="008E0564"/>
    <w:rsid w:val="008E6844"/>
    <w:rsid w:val="00913678"/>
    <w:rsid w:val="009271D3"/>
    <w:rsid w:val="00954D41"/>
    <w:rsid w:val="0095513C"/>
    <w:rsid w:val="009701CD"/>
    <w:rsid w:val="009970AD"/>
    <w:rsid w:val="009A0921"/>
    <w:rsid w:val="009C204E"/>
    <w:rsid w:val="009C5B59"/>
    <w:rsid w:val="009D65F7"/>
    <w:rsid w:val="00A164BF"/>
    <w:rsid w:val="00A24488"/>
    <w:rsid w:val="00A31960"/>
    <w:rsid w:val="00A41E18"/>
    <w:rsid w:val="00A634CF"/>
    <w:rsid w:val="00A71A12"/>
    <w:rsid w:val="00A83EBC"/>
    <w:rsid w:val="00A916BC"/>
    <w:rsid w:val="00AC370B"/>
    <w:rsid w:val="00AD2AFB"/>
    <w:rsid w:val="00AD396F"/>
    <w:rsid w:val="00AE3B05"/>
    <w:rsid w:val="00AE452C"/>
    <w:rsid w:val="00B24CEE"/>
    <w:rsid w:val="00B2597F"/>
    <w:rsid w:val="00B411A3"/>
    <w:rsid w:val="00B54B23"/>
    <w:rsid w:val="00B91C7A"/>
    <w:rsid w:val="00BD4CFA"/>
    <w:rsid w:val="00BE38F9"/>
    <w:rsid w:val="00BF728C"/>
    <w:rsid w:val="00C13C2D"/>
    <w:rsid w:val="00C25ED2"/>
    <w:rsid w:val="00C302A6"/>
    <w:rsid w:val="00C353FE"/>
    <w:rsid w:val="00C3645B"/>
    <w:rsid w:val="00C560E4"/>
    <w:rsid w:val="00C75ED5"/>
    <w:rsid w:val="00CC33C4"/>
    <w:rsid w:val="00CF791B"/>
    <w:rsid w:val="00D11CBD"/>
    <w:rsid w:val="00D15D64"/>
    <w:rsid w:val="00D21FB9"/>
    <w:rsid w:val="00D576ED"/>
    <w:rsid w:val="00D834D9"/>
    <w:rsid w:val="00D96C8F"/>
    <w:rsid w:val="00DA1126"/>
    <w:rsid w:val="00DA51FD"/>
    <w:rsid w:val="00DD4F42"/>
    <w:rsid w:val="00DF448D"/>
    <w:rsid w:val="00E57193"/>
    <w:rsid w:val="00E91674"/>
    <w:rsid w:val="00EA78A8"/>
    <w:rsid w:val="00EB241E"/>
    <w:rsid w:val="00EB6122"/>
    <w:rsid w:val="00EB6263"/>
    <w:rsid w:val="00ED4A54"/>
    <w:rsid w:val="00ED7A60"/>
    <w:rsid w:val="00F16F2F"/>
    <w:rsid w:val="00F6789F"/>
    <w:rsid w:val="00F71542"/>
    <w:rsid w:val="00F87ED3"/>
    <w:rsid w:val="00F910D9"/>
    <w:rsid w:val="00FA4340"/>
    <w:rsid w:val="00FA5AF1"/>
    <w:rsid w:val="00FB1D61"/>
    <w:rsid w:val="00FB639D"/>
    <w:rsid w:val="00FB7095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37EBE"/>
  <w15:chartTrackingRefBased/>
  <w15:docId w15:val="{355C6358-3E40-4C67-9D7C-1F42B32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9A0921"/>
    <w:rPr>
      <w:rFonts w:cs="Times New Roman"/>
    </w:r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45C"/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14117E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14117E"/>
    <w:rPr>
      <w:rFonts w:cs="Times New Roman"/>
      <w:color w:val="800080"/>
      <w:u w:val="single"/>
    </w:rPr>
  </w:style>
  <w:style w:type="paragraph" w:styleId="aa">
    <w:name w:val="Balloon Text"/>
    <w:basedOn w:val="a"/>
    <w:semiHidden/>
    <w:rsid w:val="002F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14707</CharactersWithSpaces>
  <SharedDoc>false</SharedDoc>
  <HLinks>
    <vt:vector size="66" baseType="variant">
      <vt:variant>
        <vt:i4>1966171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cp:lastModifiedBy>katerina@lansite.ru</cp:lastModifiedBy>
  <cp:revision>3</cp:revision>
  <cp:lastPrinted>2017-07-12T08:53:00Z</cp:lastPrinted>
  <dcterms:created xsi:type="dcterms:W3CDTF">2020-12-17T14:54:00Z</dcterms:created>
  <dcterms:modified xsi:type="dcterms:W3CDTF">2020-12-17T14:54:00Z</dcterms:modified>
</cp:coreProperties>
</file>